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D7440" w14:textId="19CBF34E" w:rsidR="001606E9" w:rsidRDefault="00040AF5" w:rsidP="00040AF5">
      <w:pPr>
        <w:pStyle w:val="Title"/>
        <w:tabs>
          <w:tab w:val="left" w:pos="4395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4041C556" wp14:editId="0361A1DA">
            <wp:extent cx="9239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Patrick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1A7AC" w14:textId="77777777" w:rsidR="00FC1A13" w:rsidRDefault="00FC1A13" w:rsidP="00F06912">
      <w:pPr>
        <w:pStyle w:val="Title"/>
        <w:jc w:val="center"/>
        <w:rPr>
          <w:rFonts w:ascii="Candara" w:hAnsi="Candara"/>
          <w:color w:val="auto"/>
          <w:sz w:val="28"/>
          <w:szCs w:val="28"/>
        </w:rPr>
      </w:pPr>
    </w:p>
    <w:p w14:paraId="5AAA44F4" w14:textId="77777777" w:rsidR="00651D72" w:rsidRPr="006D3FDA" w:rsidRDefault="001606E9" w:rsidP="00F06912">
      <w:pPr>
        <w:pStyle w:val="Title"/>
        <w:jc w:val="center"/>
        <w:rPr>
          <w:rFonts w:ascii="Segoe UI Historic" w:hAnsi="Segoe UI Historic" w:cs="Segoe UI Historic"/>
          <w:color w:val="auto"/>
          <w:sz w:val="22"/>
          <w:szCs w:val="22"/>
        </w:rPr>
      </w:pPr>
      <w:r w:rsidRPr="006D3FDA">
        <w:rPr>
          <w:rFonts w:ascii="Segoe UI Historic" w:hAnsi="Segoe UI Historic" w:cs="Segoe UI Historic"/>
          <w:color w:val="auto"/>
          <w:sz w:val="22"/>
          <w:szCs w:val="22"/>
        </w:rPr>
        <w:t>Catholic School Council</w:t>
      </w:r>
    </w:p>
    <w:p w14:paraId="51242BD1" w14:textId="77777777" w:rsidR="00954110" w:rsidRPr="006D3FDA" w:rsidRDefault="006B4A1E" w:rsidP="00F06912">
      <w:pPr>
        <w:pStyle w:val="Heading1"/>
        <w:jc w:val="center"/>
        <w:rPr>
          <w:rFonts w:ascii="Segoe UI Historic" w:hAnsi="Segoe UI Historic" w:cs="Segoe UI Historic"/>
          <w:color w:val="auto"/>
          <w:sz w:val="22"/>
          <w:szCs w:val="22"/>
        </w:rPr>
      </w:pPr>
      <w:r w:rsidRPr="006D3FDA">
        <w:rPr>
          <w:rFonts w:ascii="Segoe UI Historic" w:hAnsi="Segoe UI Historic" w:cs="Segoe UI Historic"/>
          <w:color w:val="auto"/>
          <w:sz w:val="22"/>
          <w:szCs w:val="22"/>
        </w:rPr>
        <w:t>AGENDA</w:t>
      </w: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C1A13" w:rsidRPr="006D3FDA" w14:paraId="4F55B62D" w14:textId="77777777" w:rsidTr="00B8438D">
        <w:tc>
          <w:tcPr>
            <w:tcW w:w="3432" w:type="dxa"/>
          </w:tcPr>
          <w:p w14:paraId="73B1CF55" w14:textId="77777777" w:rsidR="00B8438D" w:rsidRPr="006D3FDA" w:rsidRDefault="00B8438D" w:rsidP="00F06912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</w:p>
          <w:p w14:paraId="076BEAFD" w14:textId="744763FF" w:rsidR="00B8438D" w:rsidRPr="006D3FDA" w:rsidRDefault="0057236A" w:rsidP="00A108BB">
            <w:pPr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 xml:space="preserve">May </w:t>
            </w:r>
            <w:r w:rsidR="00D86862">
              <w:rPr>
                <w:rFonts w:ascii="Segoe UI Historic" w:hAnsi="Segoe UI Historic" w:cs="Segoe UI Historic"/>
                <w:sz w:val="22"/>
                <w:szCs w:val="22"/>
              </w:rPr>
              <w:t>20</w:t>
            </w:r>
            <w:bookmarkStart w:id="0" w:name="_GoBack"/>
            <w:bookmarkEnd w:id="0"/>
            <w:r w:rsidR="006D3FDA" w:rsidRPr="006D3FDA">
              <w:rPr>
                <w:rFonts w:ascii="Segoe UI Historic" w:hAnsi="Segoe UI Historic" w:cs="Segoe UI Historic"/>
                <w:sz w:val="22"/>
                <w:szCs w:val="22"/>
              </w:rPr>
              <w:t>,</w:t>
            </w:r>
            <w:r w:rsidR="00B8438D"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20</w:t>
            </w:r>
            <w:r w:rsidR="00CA4BAD">
              <w:rPr>
                <w:rFonts w:ascii="Segoe UI Historic" w:hAnsi="Segoe UI Historic" w:cs="Segoe UI Historic"/>
                <w:sz w:val="22"/>
                <w:szCs w:val="22"/>
              </w:rPr>
              <w:t>20</w:t>
            </w:r>
          </w:p>
        </w:tc>
        <w:tc>
          <w:tcPr>
            <w:tcW w:w="3432" w:type="dxa"/>
          </w:tcPr>
          <w:p w14:paraId="5222B02B" w14:textId="77777777" w:rsidR="00B8438D" w:rsidRPr="006D3FDA" w:rsidRDefault="00B8438D" w:rsidP="00F06912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</w:p>
          <w:p w14:paraId="17CD4DAC" w14:textId="77777777" w:rsidR="00B8438D" w:rsidRPr="006D3FDA" w:rsidRDefault="00796722" w:rsidP="00FF34EB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     </w:t>
            </w:r>
            <w:r w:rsidR="00FF34EB" w:rsidRPr="006D3FDA">
              <w:rPr>
                <w:rFonts w:ascii="Segoe UI Historic" w:hAnsi="Segoe UI Historic" w:cs="Segoe UI Historic"/>
                <w:sz w:val="22"/>
                <w:szCs w:val="22"/>
              </w:rPr>
              <w:t>St. Patrick</w:t>
            </w:r>
            <w:r w:rsidR="00B8438D"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School Library</w:t>
            </w:r>
          </w:p>
        </w:tc>
        <w:tc>
          <w:tcPr>
            <w:tcW w:w="3432" w:type="dxa"/>
          </w:tcPr>
          <w:p w14:paraId="3A29701D" w14:textId="77777777" w:rsidR="00B8438D" w:rsidRPr="006D3FDA" w:rsidRDefault="00B8438D" w:rsidP="00F06912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</w:p>
          <w:p w14:paraId="62BEDDF4" w14:textId="77777777" w:rsidR="00B8438D" w:rsidRPr="006D3FDA" w:rsidRDefault="00796722" w:rsidP="00F06912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                           </w:t>
            </w:r>
            <w:r w:rsidR="00FF34EB"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6:30 </w:t>
            </w:r>
            <w:r w:rsidR="00B8438D" w:rsidRPr="006D3FDA">
              <w:rPr>
                <w:rFonts w:ascii="Segoe UI Historic" w:hAnsi="Segoe UI Historic" w:cs="Segoe UI Historic"/>
                <w:sz w:val="22"/>
                <w:szCs w:val="22"/>
              </w:rPr>
              <w:t>pm</w:t>
            </w:r>
          </w:p>
        </w:tc>
      </w:tr>
    </w:tbl>
    <w:p w14:paraId="263AC2B4" w14:textId="77777777" w:rsidR="00A369B2" w:rsidRPr="006D3FDA" w:rsidRDefault="00A369B2" w:rsidP="007D53B0">
      <w:pPr>
        <w:ind w:left="0"/>
        <w:rPr>
          <w:rFonts w:ascii="Segoe UI Historic" w:hAnsi="Segoe UI Historic" w:cs="Segoe UI Historic"/>
          <w:sz w:val="22"/>
          <w:szCs w:val="22"/>
        </w:rPr>
      </w:pPr>
    </w:p>
    <w:tbl>
      <w:tblPr>
        <w:tblStyle w:val="TableGrid"/>
        <w:tblW w:w="0" w:type="auto"/>
        <w:tblInd w:w="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1905"/>
        <w:gridCol w:w="6439"/>
        <w:gridCol w:w="2340"/>
      </w:tblGrid>
      <w:tr w:rsidR="007D53B0" w:rsidRPr="006D3FDA" w14:paraId="267CDA83" w14:textId="77777777" w:rsidTr="00651A26">
        <w:trPr>
          <w:trHeight w:val="597"/>
        </w:trPr>
        <w:tc>
          <w:tcPr>
            <w:tcW w:w="1912" w:type="dxa"/>
            <w:shd w:val="clear" w:color="auto" w:fill="95B3D7" w:themeFill="accent1" w:themeFillTint="99"/>
            <w:vAlign w:val="center"/>
          </w:tcPr>
          <w:p w14:paraId="374C2B83" w14:textId="77777777" w:rsidR="005A6DD1" w:rsidRPr="006D3FDA" w:rsidRDefault="007D53B0" w:rsidP="005A6DD1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TIME</w:t>
            </w:r>
          </w:p>
        </w:tc>
        <w:tc>
          <w:tcPr>
            <w:tcW w:w="6474" w:type="dxa"/>
            <w:shd w:val="clear" w:color="auto" w:fill="95B3D7" w:themeFill="accent1" w:themeFillTint="99"/>
            <w:vAlign w:val="center"/>
          </w:tcPr>
          <w:p w14:paraId="002E1C4E" w14:textId="77777777" w:rsidR="005A6DD1" w:rsidRPr="006D3FDA" w:rsidRDefault="007D53B0" w:rsidP="005A6DD1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TOPIC</w:t>
            </w:r>
          </w:p>
        </w:tc>
        <w:tc>
          <w:tcPr>
            <w:tcW w:w="2346" w:type="dxa"/>
            <w:shd w:val="clear" w:color="auto" w:fill="95B3D7" w:themeFill="accent1" w:themeFillTint="99"/>
            <w:vAlign w:val="center"/>
          </w:tcPr>
          <w:p w14:paraId="04009C67" w14:textId="77777777" w:rsidR="005A6DD1" w:rsidRPr="006D3FDA" w:rsidRDefault="007D53B0" w:rsidP="005A6DD1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PRESENTER</w:t>
            </w:r>
          </w:p>
        </w:tc>
      </w:tr>
    </w:tbl>
    <w:p w14:paraId="1ED79331" w14:textId="77777777" w:rsidR="005A6DD1" w:rsidRPr="006D3FDA" w:rsidRDefault="005A6DD1" w:rsidP="00AF5558">
      <w:pPr>
        <w:ind w:left="0"/>
        <w:rPr>
          <w:rFonts w:ascii="Segoe UI Historic" w:hAnsi="Segoe UI Historic" w:cs="Segoe UI Historic"/>
          <w:sz w:val="22"/>
          <w:szCs w:val="22"/>
        </w:rPr>
      </w:pP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1906"/>
        <w:gridCol w:w="6456"/>
        <w:gridCol w:w="2342"/>
      </w:tblGrid>
      <w:tr w:rsidR="00763082" w:rsidRPr="006D3FDA" w14:paraId="40955706" w14:textId="77777777" w:rsidTr="00A108BB">
        <w:trPr>
          <w:trHeight w:val="332"/>
        </w:trPr>
        <w:tc>
          <w:tcPr>
            <w:tcW w:w="1906" w:type="dxa"/>
          </w:tcPr>
          <w:p w14:paraId="4F3689EA" w14:textId="79798A79" w:rsidR="00763082" w:rsidRPr="000C34BC" w:rsidRDefault="007E6EBB" w:rsidP="006D3FDA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7:00</w:t>
            </w:r>
            <w:r w:rsidR="00FF34EB"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</w:t>
            </w:r>
            <w:r w:rsidR="00CB62C0" w:rsidRPr="000C34BC">
              <w:rPr>
                <w:rFonts w:ascii="Segoe UI Historic" w:hAnsi="Segoe UI Historic" w:cs="Segoe UI Historic"/>
                <w:sz w:val="22"/>
                <w:szCs w:val="22"/>
              </w:rPr>
              <w:t>pm</w:t>
            </w:r>
          </w:p>
        </w:tc>
        <w:tc>
          <w:tcPr>
            <w:tcW w:w="6456" w:type="dxa"/>
          </w:tcPr>
          <w:p w14:paraId="706E6DB2" w14:textId="77777777" w:rsidR="00763082" w:rsidRDefault="00763082" w:rsidP="00040AF5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>Welcome</w:t>
            </w:r>
          </w:p>
          <w:p w14:paraId="7A55C6A9" w14:textId="7681E656" w:rsidR="00655EDF" w:rsidRPr="000C34BC" w:rsidRDefault="00655EDF" w:rsidP="00040AF5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14:paraId="47B33216" w14:textId="2CC1C482" w:rsidR="00040AF5" w:rsidRPr="000C34BC" w:rsidRDefault="00CA4BAD" w:rsidP="00040AF5">
            <w:pPr>
              <w:pStyle w:val="ListParagraph"/>
              <w:spacing w:line="276" w:lineRule="auto"/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>R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>.</w:t>
            </w: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DeLuca Malette</w:t>
            </w:r>
          </w:p>
        </w:tc>
      </w:tr>
      <w:tr w:rsidR="00FF34EB" w:rsidRPr="006D3FDA" w14:paraId="46C9F204" w14:textId="77777777" w:rsidTr="00A108BB">
        <w:trPr>
          <w:trHeight w:val="332"/>
        </w:trPr>
        <w:tc>
          <w:tcPr>
            <w:tcW w:w="1906" w:type="dxa"/>
          </w:tcPr>
          <w:p w14:paraId="3C3863A3" w14:textId="4FED6B86" w:rsidR="00FF34EB" w:rsidRPr="000C34BC" w:rsidRDefault="007E6EBB" w:rsidP="006D3FDA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7:00 – 7:05</w:t>
            </w:r>
            <w:r w:rsidR="00FF34EB"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456" w:type="dxa"/>
          </w:tcPr>
          <w:p w14:paraId="29F9FD94" w14:textId="77777777" w:rsidR="00FF34EB" w:rsidRDefault="00B4357A" w:rsidP="006D3FDA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Approval of Agenda </w:t>
            </w:r>
          </w:p>
          <w:p w14:paraId="5A53319D" w14:textId="585402BD" w:rsidR="00655EDF" w:rsidRPr="000C34BC" w:rsidRDefault="00655EDF" w:rsidP="006D3FDA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14:paraId="44A3463A" w14:textId="15648076" w:rsidR="00040AF5" w:rsidRPr="000C34BC" w:rsidRDefault="00040AF5" w:rsidP="005B2598">
            <w:pPr>
              <w:pStyle w:val="ListParagraph"/>
              <w:spacing w:line="276" w:lineRule="auto"/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</w:tr>
      <w:tr w:rsidR="00C238A4" w:rsidRPr="006D3FDA" w14:paraId="0DC9F316" w14:textId="77777777" w:rsidTr="00A108BB">
        <w:trPr>
          <w:trHeight w:val="332"/>
        </w:trPr>
        <w:tc>
          <w:tcPr>
            <w:tcW w:w="1906" w:type="dxa"/>
          </w:tcPr>
          <w:p w14:paraId="73856E22" w14:textId="2F10B62E" w:rsidR="00C238A4" w:rsidRPr="000C34BC" w:rsidRDefault="007E6EBB" w:rsidP="006D3FDA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7:05</w:t>
            </w:r>
            <w:r w:rsidR="00C238A4">
              <w:rPr>
                <w:rFonts w:ascii="Segoe UI Historic" w:hAnsi="Segoe UI Historic" w:cs="Segoe UI Historic"/>
                <w:sz w:val="22"/>
                <w:szCs w:val="22"/>
              </w:rPr>
              <w:t xml:space="preserve"> – 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 xml:space="preserve">7:15 </w:t>
            </w:r>
            <w:r w:rsidR="00C238A4">
              <w:rPr>
                <w:rFonts w:ascii="Segoe UI Historic" w:hAnsi="Segoe UI Historic" w:cs="Segoe UI Historic"/>
                <w:sz w:val="22"/>
                <w:szCs w:val="22"/>
              </w:rPr>
              <w:t>pm</w:t>
            </w:r>
          </w:p>
        </w:tc>
        <w:tc>
          <w:tcPr>
            <w:tcW w:w="6456" w:type="dxa"/>
          </w:tcPr>
          <w:p w14:paraId="5F98EEF5" w14:textId="77777777" w:rsidR="003D69F8" w:rsidRDefault="003D69F8" w:rsidP="003D69F8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>Principal’s Repor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>t</w:t>
            </w:r>
          </w:p>
          <w:p w14:paraId="60DEFAB2" w14:textId="1379F144" w:rsidR="008461B8" w:rsidRPr="001E2ADB" w:rsidRDefault="008461B8" w:rsidP="008461B8">
            <w:pPr>
              <w:pStyle w:val="m-5257309671340064050xmsonormal"/>
              <w:rPr>
                <w:rFonts w:ascii="Segoe UI Historic" w:hAnsi="Segoe UI Historic" w:cs="Segoe UI Historic"/>
                <w:lang w:val="en-CA"/>
              </w:rPr>
            </w:pPr>
          </w:p>
        </w:tc>
        <w:tc>
          <w:tcPr>
            <w:tcW w:w="2342" w:type="dxa"/>
            <w:vAlign w:val="center"/>
          </w:tcPr>
          <w:p w14:paraId="654471AD" w14:textId="5E7B0237" w:rsidR="00C238A4" w:rsidRPr="000C34BC" w:rsidRDefault="00CA4BAD" w:rsidP="005B2598">
            <w:pPr>
              <w:pStyle w:val="ListParagraph"/>
              <w:spacing w:line="276" w:lineRule="auto"/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>R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>.</w:t>
            </w: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DeLuca Malette</w:t>
            </w:r>
          </w:p>
        </w:tc>
      </w:tr>
      <w:tr w:rsidR="007120B6" w:rsidRPr="006D3FDA" w14:paraId="716198C9" w14:textId="77777777" w:rsidTr="0040584F">
        <w:trPr>
          <w:trHeight w:val="332"/>
        </w:trPr>
        <w:tc>
          <w:tcPr>
            <w:tcW w:w="1906" w:type="dxa"/>
          </w:tcPr>
          <w:p w14:paraId="4C566037" w14:textId="4EBCFECB" w:rsidR="007120B6" w:rsidRPr="000C34BC" w:rsidRDefault="007E6EBB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7:15</w:t>
            </w:r>
            <w:r w:rsidR="007120B6"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– </w:t>
            </w:r>
            <w:r w:rsidR="00C238A4">
              <w:rPr>
                <w:rFonts w:ascii="Segoe UI Historic" w:hAnsi="Segoe UI Historic" w:cs="Segoe UI Historic"/>
                <w:sz w:val="22"/>
                <w:szCs w:val="22"/>
              </w:rPr>
              <w:t>7: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>25</w:t>
            </w:r>
            <w:r w:rsidR="007120B6"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456" w:type="dxa"/>
          </w:tcPr>
          <w:p w14:paraId="14973C55" w14:textId="77777777" w:rsidR="003D69F8" w:rsidRPr="00E24350" w:rsidRDefault="003D69F8" w:rsidP="003D69F8">
            <w:pPr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>Student Engagement Sharing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 xml:space="preserve"> – Upcoming Events</w:t>
            </w:r>
          </w:p>
          <w:p w14:paraId="2CD46853" w14:textId="77777777" w:rsidR="008461B8" w:rsidRDefault="00CA4BAD" w:rsidP="00CA4BAD">
            <w:pPr>
              <w:pStyle w:val="ListParagraph"/>
              <w:numPr>
                <w:ilvl w:val="0"/>
                <w:numId w:val="28"/>
              </w:numPr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 xml:space="preserve">Virtual </w:t>
            </w:r>
            <w:r w:rsidR="003D69F8">
              <w:rPr>
                <w:rFonts w:ascii="Segoe UI Historic" w:hAnsi="Segoe UI Historic" w:cs="Segoe UI Historic"/>
                <w:sz w:val="22"/>
                <w:szCs w:val="22"/>
              </w:rPr>
              <w:t>Talent Show</w:t>
            </w:r>
            <w:r w:rsidR="00180EFB">
              <w:rPr>
                <w:rFonts w:ascii="Segoe UI Historic" w:hAnsi="Segoe UI Historic" w:cs="Segoe UI Historic"/>
                <w:sz w:val="22"/>
                <w:szCs w:val="22"/>
              </w:rPr>
              <w:t xml:space="preserve"> </w:t>
            </w:r>
          </w:p>
          <w:p w14:paraId="3630DDF9" w14:textId="7E08A5FA" w:rsidR="00CA4BAD" w:rsidRPr="000C34BC" w:rsidRDefault="00CA4BAD" w:rsidP="00CA4BAD">
            <w:pPr>
              <w:pStyle w:val="ListParagraph"/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14:paraId="0BC07553" w14:textId="2EF5CDD5" w:rsidR="0040584F" w:rsidRPr="000C34BC" w:rsidRDefault="007120B6" w:rsidP="0040584F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>R</w:t>
            </w:r>
            <w:r w:rsidR="005B2598">
              <w:rPr>
                <w:rFonts w:ascii="Segoe UI Historic" w:hAnsi="Segoe UI Historic" w:cs="Segoe UI Historic"/>
                <w:sz w:val="22"/>
                <w:szCs w:val="22"/>
              </w:rPr>
              <w:t>.</w:t>
            </w: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DeLuca Malette</w:t>
            </w:r>
          </w:p>
        </w:tc>
      </w:tr>
      <w:tr w:rsidR="007120B6" w:rsidRPr="006D3FDA" w14:paraId="0B396F92" w14:textId="77777777" w:rsidTr="00A108BB">
        <w:trPr>
          <w:trHeight w:val="332"/>
        </w:trPr>
        <w:tc>
          <w:tcPr>
            <w:tcW w:w="1906" w:type="dxa"/>
          </w:tcPr>
          <w:p w14:paraId="644A2CFC" w14:textId="0FE06D98" w:rsidR="007120B6" w:rsidRPr="006D3FDA" w:rsidRDefault="00240EE6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7:</w:t>
            </w:r>
            <w:r w:rsidR="007E6EBB">
              <w:rPr>
                <w:rFonts w:ascii="Segoe UI Historic" w:hAnsi="Segoe UI Historic" w:cs="Segoe UI Historic"/>
                <w:sz w:val="22"/>
                <w:szCs w:val="22"/>
              </w:rPr>
              <w:t>25</w:t>
            </w:r>
            <w:r w:rsidR="007120B6">
              <w:rPr>
                <w:rFonts w:ascii="Segoe UI Historic" w:hAnsi="Segoe UI Historic" w:cs="Segoe UI Historic"/>
                <w:sz w:val="22"/>
                <w:szCs w:val="22"/>
              </w:rPr>
              <w:t xml:space="preserve"> – 7:</w:t>
            </w:r>
            <w:r w:rsidR="00C54F4B">
              <w:rPr>
                <w:rFonts w:ascii="Segoe UI Historic" w:hAnsi="Segoe UI Historic" w:cs="Segoe UI Historic"/>
                <w:sz w:val="22"/>
                <w:szCs w:val="22"/>
              </w:rPr>
              <w:t>35</w:t>
            </w:r>
            <w:r w:rsidR="007120B6">
              <w:rPr>
                <w:rFonts w:ascii="Segoe UI Historic" w:hAnsi="Segoe UI Historic" w:cs="Segoe UI Historic"/>
                <w:sz w:val="22"/>
                <w:szCs w:val="22"/>
              </w:rPr>
              <w:t xml:space="preserve"> </w:t>
            </w:r>
            <w:r w:rsidR="007120B6"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pm </w:t>
            </w:r>
          </w:p>
        </w:tc>
        <w:tc>
          <w:tcPr>
            <w:tcW w:w="6456" w:type="dxa"/>
          </w:tcPr>
          <w:p w14:paraId="0CACAAEC" w14:textId="409D6E27" w:rsidR="007120B6" w:rsidRPr="006D3FDA" w:rsidRDefault="00CA4BAD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 xml:space="preserve">Virtual </w:t>
            </w:r>
            <w:r w:rsidR="007120B6" w:rsidRPr="006D3FDA">
              <w:rPr>
                <w:rFonts w:ascii="Segoe UI Historic" w:hAnsi="Segoe UI Historic" w:cs="Segoe UI Historic"/>
                <w:sz w:val="22"/>
                <w:szCs w:val="22"/>
              </w:rPr>
              <w:t>Family Engagement Update</w:t>
            </w:r>
          </w:p>
          <w:p w14:paraId="2D258F04" w14:textId="28019E92" w:rsidR="006840E5" w:rsidRDefault="006840E5" w:rsidP="00457D1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 xml:space="preserve">Kindergarten Parent Orientation </w:t>
            </w:r>
          </w:p>
          <w:p w14:paraId="6D2050F4" w14:textId="25C84ECD" w:rsidR="00FF543C" w:rsidRDefault="00CA4BAD" w:rsidP="00FF543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Graduation</w:t>
            </w:r>
          </w:p>
          <w:p w14:paraId="3AB52E0F" w14:textId="5D056EB8" w:rsidR="008461B8" w:rsidRPr="00407F19" w:rsidRDefault="008461B8" w:rsidP="008461B8">
            <w:pPr>
              <w:pStyle w:val="ListParagraph"/>
              <w:spacing w:line="276" w:lineRule="auto"/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14:paraId="1DF2EB4B" w14:textId="18D5104C" w:rsidR="007120B6" w:rsidRPr="006D3FDA" w:rsidRDefault="007120B6" w:rsidP="005B2598">
            <w:pPr>
              <w:tabs>
                <w:tab w:val="left" w:pos="346"/>
                <w:tab w:val="center" w:pos="1287"/>
              </w:tabs>
              <w:spacing w:line="276" w:lineRule="auto"/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R</w:t>
            </w:r>
            <w:r w:rsidR="005B2598">
              <w:rPr>
                <w:rFonts w:ascii="Segoe UI Historic" w:hAnsi="Segoe UI Historic" w:cs="Segoe UI Historic"/>
                <w:sz w:val="22"/>
                <w:szCs w:val="22"/>
              </w:rPr>
              <w:t>.</w:t>
            </w: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DeLuca Malette</w:t>
            </w:r>
          </w:p>
        </w:tc>
      </w:tr>
      <w:tr w:rsidR="007120B6" w:rsidRPr="006D3FDA" w14:paraId="68E47FD9" w14:textId="77777777" w:rsidTr="002142E2">
        <w:trPr>
          <w:trHeight w:val="935"/>
        </w:trPr>
        <w:tc>
          <w:tcPr>
            <w:tcW w:w="1906" w:type="dxa"/>
          </w:tcPr>
          <w:p w14:paraId="3579E6EB" w14:textId="009C50BB" w:rsidR="007120B6" w:rsidRPr="006D3FDA" w:rsidRDefault="007120B6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7:</w:t>
            </w:r>
            <w:r w:rsidR="00C54F4B">
              <w:rPr>
                <w:rFonts w:ascii="Segoe UI Historic" w:hAnsi="Segoe UI Historic" w:cs="Segoe UI Historic"/>
                <w:sz w:val="22"/>
                <w:szCs w:val="22"/>
              </w:rPr>
              <w:t>3</w:t>
            </w:r>
            <w:r w:rsidR="003D69F8">
              <w:rPr>
                <w:rFonts w:ascii="Segoe UI Historic" w:hAnsi="Segoe UI Historic" w:cs="Segoe UI Historic"/>
                <w:sz w:val="22"/>
                <w:szCs w:val="22"/>
              </w:rPr>
              <w:t>5</w:t>
            </w: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– 7:</w:t>
            </w:r>
            <w:r w:rsidR="00C54F4B">
              <w:rPr>
                <w:rFonts w:ascii="Segoe UI Historic" w:hAnsi="Segoe UI Historic" w:cs="Segoe UI Historic"/>
                <w:sz w:val="22"/>
                <w:szCs w:val="22"/>
              </w:rPr>
              <w:t>50</w:t>
            </w: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456" w:type="dxa"/>
          </w:tcPr>
          <w:p w14:paraId="209C85A9" w14:textId="77777777" w:rsidR="007120B6" w:rsidRPr="006D3FDA" w:rsidRDefault="007120B6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Proposals: Committees Update and Assignments</w:t>
            </w:r>
          </w:p>
          <w:p w14:paraId="3279B283" w14:textId="0C2E4D4A" w:rsidR="00090ADE" w:rsidRPr="008461B8" w:rsidRDefault="007E6EBB" w:rsidP="008461B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50</w:t>
            </w:r>
            <w:r w:rsidRPr="007E6EBB">
              <w:rPr>
                <w:rFonts w:ascii="Segoe UI Historic" w:hAnsi="Segoe UI Historic" w:cs="Segoe UI Historic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 xml:space="preserve"> Anniversary</w:t>
            </w:r>
          </w:p>
        </w:tc>
        <w:tc>
          <w:tcPr>
            <w:tcW w:w="2342" w:type="dxa"/>
            <w:vAlign w:val="center"/>
          </w:tcPr>
          <w:p w14:paraId="0FC3E2E7" w14:textId="51EAB490" w:rsidR="007120B6" w:rsidRPr="006D3FDA" w:rsidRDefault="007E6EBB" w:rsidP="005B2598">
            <w:pPr>
              <w:pStyle w:val="ListParagraph"/>
              <w:spacing w:line="276" w:lineRule="auto"/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>R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>.</w:t>
            </w: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DeLuca Malette</w:t>
            </w:r>
          </w:p>
        </w:tc>
      </w:tr>
      <w:tr w:rsidR="007120B6" w:rsidRPr="006D3FDA" w14:paraId="472F7924" w14:textId="77777777" w:rsidTr="00A108BB">
        <w:trPr>
          <w:trHeight w:val="359"/>
        </w:trPr>
        <w:tc>
          <w:tcPr>
            <w:tcW w:w="1906" w:type="dxa"/>
          </w:tcPr>
          <w:p w14:paraId="2109A710" w14:textId="20C2246C" w:rsidR="007120B6" w:rsidRPr="006D3FDA" w:rsidRDefault="007120B6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7:</w:t>
            </w:r>
            <w:r w:rsidR="00C54F4B">
              <w:rPr>
                <w:rFonts w:ascii="Segoe UI Historic" w:hAnsi="Segoe UI Historic" w:cs="Segoe UI Historic"/>
                <w:sz w:val="22"/>
                <w:szCs w:val="22"/>
              </w:rPr>
              <w:t>50</w:t>
            </w: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– </w:t>
            </w:r>
            <w:r w:rsidR="003D69F8">
              <w:rPr>
                <w:rFonts w:ascii="Segoe UI Historic" w:hAnsi="Segoe UI Historic" w:cs="Segoe UI Historic"/>
                <w:sz w:val="22"/>
                <w:szCs w:val="22"/>
              </w:rPr>
              <w:t>7:</w:t>
            </w:r>
            <w:r w:rsidR="00C54F4B">
              <w:rPr>
                <w:rFonts w:ascii="Segoe UI Historic" w:hAnsi="Segoe UI Historic" w:cs="Segoe UI Historic"/>
                <w:sz w:val="22"/>
                <w:szCs w:val="22"/>
              </w:rPr>
              <w:t>55</w:t>
            </w: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456" w:type="dxa"/>
          </w:tcPr>
          <w:p w14:paraId="69D4ADF1" w14:textId="77777777" w:rsidR="007120B6" w:rsidRDefault="007120B6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Action Items Recap</w:t>
            </w:r>
          </w:p>
          <w:p w14:paraId="0A5AD4A0" w14:textId="3A69043F" w:rsidR="007120B6" w:rsidRPr="006D3FDA" w:rsidRDefault="007120B6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14:paraId="599BC05C" w14:textId="35929D8A" w:rsidR="007120B6" w:rsidRPr="006D3FDA" w:rsidRDefault="007E6EBB" w:rsidP="007120B6">
            <w:pPr>
              <w:spacing w:line="276" w:lineRule="auto"/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J. Boere</w:t>
            </w:r>
          </w:p>
        </w:tc>
      </w:tr>
      <w:tr w:rsidR="007120B6" w:rsidRPr="006D3FDA" w14:paraId="304A0C26" w14:textId="77777777" w:rsidTr="00A108BB">
        <w:trPr>
          <w:trHeight w:val="359"/>
        </w:trPr>
        <w:tc>
          <w:tcPr>
            <w:tcW w:w="1906" w:type="dxa"/>
          </w:tcPr>
          <w:p w14:paraId="03472D41" w14:textId="6DDC96CB" w:rsidR="007120B6" w:rsidRPr="006D3FDA" w:rsidRDefault="00C54F4B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8:00</w:t>
            </w:r>
            <w:r w:rsidR="007120B6"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456" w:type="dxa"/>
          </w:tcPr>
          <w:p w14:paraId="6FD6F767" w14:textId="77777777" w:rsidR="007120B6" w:rsidRDefault="007120B6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Adjournment</w:t>
            </w:r>
          </w:p>
          <w:p w14:paraId="5C9FBB8D" w14:textId="1F21D437" w:rsidR="007120B6" w:rsidRPr="006D3FDA" w:rsidRDefault="007120B6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14:paraId="76EAFF1E" w14:textId="77777777" w:rsidR="007120B6" w:rsidRPr="006D3FDA" w:rsidRDefault="007120B6" w:rsidP="007120B6">
            <w:pPr>
              <w:spacing w:line="276" w:lineRule="auto"/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All</w:t>
            </w:r>
          </w:p>
        </w:tc>
      </w:tr>
    </w:tbl>
    <w:p w14:paraId="380B1311" w14:textId="77777777" w:rsidR="00B4357A" w:rsidRPr="006D3FDA" w:rsidRDefault="00B4357A" w:rsidP="005C5A7B">
      <w:pPr>
        <w:tabs>
          <w:tab w:val="left" w:pos="4380"/>
        </w:tabs>
        <w:ind w:left="0"/>
        <w:rPr>
          <w:rFonts w:ascii="Segoe UI Historic" w:hAnsi="Segoe UI Historic" w:cs="Segoe UI Historic"/>
          <w:sz w:val="22"/>
          <w:szCs w:val="22"/>
        </w:rPr>
      </w:pPr>
    </w:p>
    <w:sectPr w:rsidR="00B4357A" w:rsidRPr="006D3FDA" w:rsidSect="00AF5558">
      <w:type w:val="continuous"/>
      <w:pgSz w:w="12240" w:h="15840" w:code="1"/>
      <w:pgMar w:top="720" w:right="720" w:bottom="720" w:left="72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B1E9C"/>
    <w:multiLevelType w:val="hybridMultilevel"/>
    <w:tmpl w:val="158E2720"/>
    <w:lvl w:ilvl="0" w:tplc="381279D4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66" w:hanging="360"/>
      </w:pPr>
    </w:lvl>
    <w:lvl w:ilvl="2" w:tplc="1009001B" w:tentative="1">
      <w:start w:val="1"/>
      <w:numFmt w:val="lowerRoman"/>
      <w:lvlText w:val="%3."/>
      <w:lvlJc w:val="right"/>
      <w:pPr>
        <w:ind w:left="1886" w:hanging="180"/>
      </w:pPr>
    </w:lvl>
    <w:lvl w:ilvl="3" w:tplc="1009000F" w:tentative="1">
      <w:start w:val="1"/>
      <w:numFmt w:val="decimal"/>
      <w:lvlText w:val="%4."/>
      <w:lvlJc w:val="left"/>
      <w:pPr>
        <w:ind w:left="2606" w:hanging="360"/>
      </w:pPr>
    </w:lvl>
    <w:lvl w:ilvl="4" w:tplc="10090019" w:tentative="1">
      <w:start w:val="1"/>
      <w:numFmt w:val="lowerLetter"/>
      <w:lvlText w:val="%5."/>
      <w:lvlJc w:val="left"/>
      <w:pPr>
        <w:ind w:left="3326" w:hanging="360"/>
      </w:pPr>
    </w:lvl>
    <w:lvl w:ilvl="5" w:tplc="1009001B" w:tentative="1">
      <w:start w:val="1"/>
      <w:numFmt w:val="lowerRoman"/>
      <w:lvlText w:val="%6."/>
      <w:lvlJc w:val="right"/>
      <w:pPr>
        <w:ind w:left="4046" w:hanging="180"/>
      </w:pPr>
    </w:lvl>
    <w:lvl w:ilvl="6" w:tplc="1009000F" w:tentative="1">
      <w:start w:val="1"/>
      <w:numFmt w:val="decimal"/>
      <w:lvlText w:val="%7."/>
      <w:lvlJc w:val="left"/>
      <w:pPr>
        <w:ind w:left="4766" w:hanging="360"/>
      </w:pPr>
    </w:lvl>
    <w:lvl w:ilvl="7" w:tplc="10090019" w:tentative="1">
      <w:start w:val="1"/>
      <w:numFmt w:val="lowerLetter"/>
      <w:lvlText w:val="%8."/>
      <w:lvlJc w:val="left"/>
      <w:pPr>
        <w:ind w:left="5486" w:hanging="360"/>
      </w:pPr>
    </w:lvl>
    <w:lvl w:ilvl="8" w:tplc="10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01DD217D"/>
    <w:multiLevelType w:val="hybridMultilevel"/>
    <w:tmpl w:val="95F2D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114B5"/>
    <w:multiLevelType w:val="hybridMultilevel"/>
    <w:tmpl w:val="5090086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D15A5"/>
    <w:multiLevelType w:val="hybridMultilevel"/>
    <w:tmpl w:val="0BE0CF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45262"/>
    <w:multiLevelType w:val="hybridMultilevel"/>
    <w:tmpl w:val="26FC00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C5B51"/>
    <w:multiLevelType w:val="hybridMultilevel"/>
    <w:tmpl w:val="13B099F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1BD74427"/>
    <w:multiLevelType w:val="hybridMultilevel"/>
    <w:tmpl w:val="2EAA7D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1775D"/>
    <w:multiLevelType w:val="hybridMultilevel"/>
    <w:tmpl w:val="F602469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4462E"/>
    <w:multiLevelType w:val="hybridMultilevel"/>
    <w:tmpl w:val="23A4CC4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C3EB6"/>
    <w:multiLevelType w:val="hybridMultilevel"/>
    <w:tmpl w:val="06BEF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E43CA"/>
    <w:multiLevelType w:val="hybridMultilevel"/>
    <w:tmpl w:val="C8C856F2"/>
    <w:lvl w:ilvl="0" w:tplc="E4202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E37D4"/>
    <w:multiLevelType w:val="hybridMultilevel"/>
    <w:tmpl w:val="AB44D812"/>
    <w:lvl w:ilvl="0" w:tplc="B656A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536BD5"/>
    <w:multiLevelType w:val="hybridMultilevel"/>
    <w:tmpl w:val="25C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D27C6"/>
    <w:multiLevelType w:val="hybridMultilevel"/>
    <w:tmpl w:val="14F09E9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47902B6C"/>
    <w:multiLevelType w:val="hybridMultilevel"/>
    <w:tmpl w:val="098A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97A2D"/>
    <w:multiLevelType w:val="hybridMultilevel"/>
    <w:tmpl w:val="D94E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2437"/>
    <w:multiLevelType w:val="hybridMultilevel"/>
    <w:tmpl w:val="F0D0E39E"/>
    <w:lvl w:ilvl="0" w:tplc="692A1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AA2BD3"/>
    <w:multiLevelType w:val="hybridMultilevel"/>
    <w:tmpl w:val="E68AC88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8" w15:restartNumberingAfterBreak="0">
    <w:nsid w:val="63C076DC"/>
    <w:multiLevelType w:val="hybridMultilevel"/>
    <w:tmpl w:val="55F2B19E"/>
    <w:lvl w:ilvl="0" w:tplc="0FEAF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7B9"/>
    <w:multiLevelType w:val="hybridMultilevel"/>
    <w:tmpl w:val="C12E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57C8A"/>
    <w:multiLevelType w:val="hybridMultilevel"/>
    <w:tmpl w:val="146C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4"/>
  </w:num>
  <w:num w:numId="13">
    <w:abstractNumId w:val="22"/>
  </w:num>
  <w:num w:numId="14">
    <w:abstractNumId w:val="25"/>
  </w:num>
  <w:num w:numId="15">
    <w:abstractNumId w:val="23"/>
  </w:num>
  <w:num w:numId="16">
    <w:abstractNumId w:val="29"/>
  </w:num>
  <w:num w:numId="17">
    <w:abstractNumId w:val="27"/>
  </w:num>
  <w:num w:numId="18">
    <w:abstractNumId w:val="15"/>
  </w:num>
  <w:num w:numId="19">
    <w:abstractNumId w:val="11"/>
  </w:num>
  <w:num w:numId="20">
    <w:abstractNumId w:val="11"/>
  </w:num>
  <w:num w:numId="21">
    <w:abstractNumId w:val="28"/>
  </w:num>
  <w:num w:numId="22">
    <w:abstractNumId w:val="30"/>
  </w:num>
  <w:num w:numId="23">
    <w:abstractNumId w:val="18"/>
  </w:num>
  <w:num w:numId="24">
    <w:abstractNumId w:val="16"/>
  </w:num>
  <w:num w:numId="25">
    <w:abstractNumId w:val="21"/>
  </w:num>
  <w:num w:numId="26">
    <w:abstractNumId w:val="14"/>
  </w:num>
  <w:num w:numId="27">
    <w:abstractNumId w:val="20"/>
  </w:num>
  <w:num w:numId="28">
    <w:abstractNumId w:val="19"/>
  </w:num>
  <w:num w:numId="29">
    <w:abstractNumId w:val="17"/>
  </w:num>
  <w:num w:numId="30">
    <w:abstractNumId w:val="12"/>
  </w:num>
  <w:num w:numId="31">
    <w:abstractNumId w:val="26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61"/>
    <w:rsid w:val="00011A30"/>
    <w:rsid w:val="000145A5"/>
    <w:rsid w:val="00016791"/>
    <w:rsid w:val="00040AF5"/>
    <w:rsid w:val="00043514"/>
    <w:rsid w:val="00086975"/>
    <w:rsid w:val="00090ADE"/>
    <w:rsid w:val="00094EFD"/>
    <w:rsid w:val="000963A5"/>
    <w:rsid w:val="00096A82"/>
    <w:rsid w:val="000B226B"/>
    <w:rsid w:val="000C34BC"/>
    <w:rsid w:val="00104448"/>
    <w:rsid w:val="00114CA2"/>
    <w:rsid w:val="001606E9"/>
    <w:rsid w:val="00180EFB"/>
    <w:rsid w:val="00193707"/>
    <w:rsid w:val="001B2F4B"/>
    <w:rsid w:val="001E2ADB"/>
    <w:rsid w:val="001F629C"/>
    <w:rsid w:val="002138F0"/>
    <w:rsid w:val="002142E2"/>
    <w:rsid w:val="002158DB"/>
    <w:rsid w:val="002168EB"/>
    <w:rsid w:val="00217B0B"/>
    <w:rsid w:val="002342F5"/>
    <w:rsid w:val="00236D11"/>
    <w:rsid w:val="00240EE6"/>
    <w:rsid w:val="002627B2"/>
    <w:rsid w:val="0026513C"/>
    <w:rsid w:val="0029730E"/>
    <w:rsid w:val="002B2EA7"/>
    <w:rsid w:val="002C75B8"/>
    <w:rsid w:val="002D2476"/>
    <w:rsid w:val="002E1E47"/>
    <w:rsid w:val="00304721"/>
    <w:rsid w:val="00344FA0"/>
    <w:rsid w:val="003477C8"/>
    <w:rsid w:val="00360145"/>
    <w:rsid w:val="00366227"/>
    <w:rsid w:val="003A45CD"/>
    <w:rsid w:val="003B63BD"/>
    <w:rsid w:val="003D5C4F"/>
    <w:rsid w:val="003D69F8"/>
    <w:rsid w:val="003F11F4"/>
    <w:rsid w:val="0040584F"/>
    <w:rsid w:val="00407F19"/>
    <w:rsid w:val="00416F0E"/>
    <w:rsid w:val="00417272"/>
    <w:rsid w:val="00423E89"/>
    <w:rsid w:val="00441952"/>
    <w:rsid w:val="00443098"/>
    <w:rsid w:val="00456620"/>
    <w:rsid w:val="00457D11"/>
    <w:rsid w:val="00495E0E"/>
    <w:rsid w:val="004B4B50"/>
    <w:rsid w:val="004D724A"/>
    <w:rsid w:val="004E72ED"/>
    <w:rsid w:val="004F0E56"/>
    <w:rsid w:val="004F1713"/>
    <w:rsid w:val="004F217B"/>
    <w:rsid w:val="005041A7"/>
    <w:rsid w:val="005052C5"/>
    <w:rsid w:val="005054A4"/>
    <w:rsid w:val="005228A9"/>
    <w:rsid w:val="00526F7E"/>
    <w:rsid w:val="00527909"/>
    <w:rsid w:val="00531002"/>
    <w:rsid w:val="00547E81"/>
    <w:rsid w:val="0057236A"/>
    <w:rsid w:val="0057341F"/>
    <w:rsid w:val="00576CB1"/>
    <w:rsid w:val="005A003B"/>
    <w:rsid w:val="005A6DD1"/>
    <w:rsid w:val="005B2598"/>
    <w:rsid w:val="005C5A7B"/>
    <w:rsid w:val="005C7CAA"/>
    <w:rsid w:val="005F079B"/>
    <w:rsid w:val="005F58B2"/>
    <w:rsid w:val="00632424"/>
    <w:rsid w:val="00651A26"/>
    <w:rsid w:val="00651D72"/>
    <w:rsid w:val="00655EDF"/>
    <w:rsid w:val="0066284E"/>
    <w:rsid w:val="00670589"/>
    <w:rsid w:val="006840E5"/>
    <w:rsid w:val="00692553"/>
    <w:rsid w:val="006941D8"/>
    <w:rsid w:val="00696350"/>
    <w:rsid w:val="006B3826"/>
    <w:rsid w:val="006B4A1E"/>
    <w:rsid w:val="006B6AF5"/>
    <w:rsid w:val="006D3FDA"/>
    <w:rsid w:val="00704AF0"/>
    <w:rsid w:val="00711ED6"/>
    <w:rsid w:val="007120B6"/>
    <w:rsid w:val="0072098E"/>
    <w:rsid w:val="007225CD"/>
    <w:rsid w:val="0073188D"/>
    <w:rsid w:val="007554A1"/>
    <w:rsid w:val="00763082"/>
    <w:rsid w:val="00764A65"/>
    <w:rsid w:val="00796722"/>
    <w:rsid w:val="007C174F"/>
    <w:rsid w:val="007D3E81"/>
    <w:rsid w:val="007D53B0"/>
    <w:rsid w:val="007D73AB"/>
    <w:rsid w:val="007D7C4E"/>
    <w:rsid w:val="007E0D84"/>
    <w:rsid w:val="007E527F"/>
    <w:rsid w:val="007E6EBB"/>
    <w:rsid w:val="007F0AC6"/>
    <w:rsid w:val="007F740E"/>
    <w:rsid w:val="008108F0"/>
    <w:rsid w:val="00830C6D"/>
    <w:rsid w:val="008435E5"/>
    <w:rsid w:val="008461B8"/>
    <w:rsid w:val="0085168B"/>
    <w:rsid w:val="0085641B"/>
    <w:rsid w:val="00857740"/>
    <w:rsid w:val="00897125"/>
    <w:rsid w:val="008B1D0D"/>
    <w:rsid w:val="008B2336"/>
    <w:rsid w:val="008B4E09"/>
    <w:rsid w:val="008C1EAB"/>
    <w:rsid w:val="008C31A8"/>
    <w:rsid w:val="008C3885"/>
    <w:rsid w:val="008E057D"/>
    <w:rsid w:val="008E2893"/>
    <w:rsid w:val="008F49C0"/>
    <w:rsid w:val="00916E24"/>
    <w:rsid w:val="0094367D"/>
    <w:rsid w:val="00947DB9"/>
    <w:rsid w:val="00954110"/>
    <w:rsid w:val="00971259"/>
    <w:rsid w:val="00987202"/>
    <w:rsid w:val="00995B63"/>
    <w:rsid w:val="009A5061"/>
    <w:rsid w:val="009B259F"/>
    <w:rsid w:val="009E724E"/>
    <w:rsid w:val="00A108BB"/>
    <w:rsid w:val="00A16436"/>
    <w:rsid w:val="00A16A16"/>
    <w:rsid w:val="00A22C0B"/>
    <w:rsid w:val="00A369B2"/>
    <w:rsid w:val="00A52DED"/>
    <w:rsid w:val="00A85D06"/>
    <w:rsid w:val="00A9798A"/>
    <w:rsid w:val="00AB47AB"/>
    <w:rsid w:val="00AE3851"/>
    <w:rsid w:val="00AE3A8C"/>
    <w:rsid w:val="00AF5558"/>
    <w:rsid w:val="00B2060D"/>
    <w:rsid w:val="00B2779C"/>
    <w:rsid w:val="00B4357A"/>
    <w:rsid w:val="00B512E8"/>
    <w:rsid w:val="00B52239"/>
    <w:rsid w:val="00B553B0"/>
    <w:rsid w:val="00B6628A"/>
    <w:rsid w:val="00B82B8A"/>
    <w:rsid w:val="00B83452"/>
    <w:rsid w:val="00B84015"/>
    <w:rsid w:val="00B8438D"/>
    <w:rsid w:val="00BB5323"/>
    <w:rsid w:val="00BB6567"/>
    <w:rsid w:val="00BE1BB9"/>
    <w:rsid w:val="00BE4123"/>
    <w:rsid w:val="00BF65DF"/>
    <w:rsid w:val="00C14C40"/>
    <w:rsid w:val="00C166AB"/>
    <w:rsid w:val="00C238A4"/>
    <w:rsid w:val="00C31197"/>
    <w:rsid w:val="00C54F4B"/>
    <w:rsid w:val="00C630E5"/>
    <w:rsid w:val="00C70A78"/>
    <w:rsid w:val="00C725AD"/>
    <w:rsid w:val="00C90E23"/>
    <w:rsid w:val="00CA25B0"/>
    <w:rsid w:val="00CA31DA"/>
    <w:rsid w:val="00CA4BAD"/>
    <w:rsid w:val="00CB3760"/>
    <w:rsid w:val="00CB62C0"/>
    <w:rsid w:val="00CC0FB3"/>
    <w:rsid w:val="00CC584B"/>
    <w:rsid w:val="00CD14A2"/>
    <w:rsid w:val="00CE6342"/>
    <w:rsid w:val="00D015A4"/>
    <w:rsid w:val="00D10149"/>
    <w:rsid w:val="00D2433F"/>
    <w:rsid w:val="00D462FA"/>
    <w:rsid w:val="00D46586"/>
    <w:rsid w:val="00D50050"/>
    <w:rsid w:val="00D621F4"/>
    <w:rsid w:val="00D63A83"/>
    <w:rsid w:val="00D71A48"/>
    <w:rsid w:val="00D8181B"/>
    <w:rsid w:val="00D82985"/>
    <w:rsid w:val="00D86862"/>
    <w:rsid w:val="00D87195"/>
    <w:rsid w:val="00DA2E6E"/>
    <w:rsid w:val="00DC6AF7"/>
    <w:rsid w:val="00E24350"/>
    <w:rsid w:val="00E266A2"/>
    <w:rsid w:val="00E43BAB"/>
    <w:rsid w:val="00E4591C"/>
    <w:rsid w:val="00E56DDF"/>
    <w:rsid w:val="00E57E39"/>
    <w:rsid w:val="00E60E43"/>
    <w:rsid w:val="00E71DBA"/>
    <w:rsid w:val="00E734AE"/>
    <w:rsid w:val="00EA2581"/>
    <w:rsid w:val="00EA3365"/>
    <w:rsid w:val="00EC729B"/>
    <w:rsid w:val="00EE3819"/>
    <w:rsid w:val="00F06912"/>
    <w:rsid w:val="00F13966"/>
    <w:rsid w:val="00F15E95"/>
    <w:rsid w:val="00F235F9"/>
    <w:rsid w:val="00F34BDF"/>
    <w:rsid w:val="00F6653B"/>
    <w:rsid w:val="00F7580E"/>
    <w:rsid w:val="00F81CB9"/>
    <w:rsid w:val="00F90D50"/>
    <w:rsid w:val="00F94BAC"/>
    <w:rsid w:val="00FC1A13"/>
    <w:rsid w:val="00FD1928"/>
    <w:rsid w:val="00FE3ED9"/>
    <w:rsid w:val="00FF34EB"/>
    <w:rsid w:val="00FF543C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C3D9A"/>
  <w15:docId w15:val="{7DDCAB57-643C-469C-944E-5EE834AE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15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885"/>
    <w:rPr>
      <w:color w:val="0000FF"/>
      <w:u w:val="single"/>
    </w:rPr>
  </w:style>
  <w:style w:type="paragraph" w:customStyle="1" w:styleId="m-5257309671340064050xmsonormal">
    <w:name w:val="m_-5257309671340064050xmsonormal"/>
    <w:basedOn w:val="Normal"/>
    <w:rsid w:val="001E2ADB"/>
    <w:pPr>
      <w:spacing w:before="100" w:beforeAutospacing="1" w:after="100" w:afterAutospacing="1"/>
      <w:ind w:left="0"/>
    </w:pPr>
    <w:rPr>
      <w:rFonts w:ascii="Calibri" w:eastAsiaTheme="minorHAnsi" w:hAnsi="Calibri" w:cs="Calibri"/>
      <w:spacing w:val="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B22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2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226B"/>
    <w:rPr>
      <w:rFonts w:asciiTheme="minorHAnsi" w:hAnsiTheme="minorHAnsi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2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226B"/>
    <w:rPr>
      <w:rFonts w:asciiTheme="minorHAnsi" w:hAnsiTheme="minorHAnsi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27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2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6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9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83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0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9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22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46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50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354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271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281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773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gant\AppData\Roaming\Microsoft\Templates\Meeting%20minutes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B4050-F07C-447E-AAB2-E7448E60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</Template>
  <TotalTime>1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Compugen Inc.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Jo-Ann Morgante</dc:creator>
  <cp:lastModifiedBy>DeLuca Malette, Rita</cp:lastModifiedBy>
  <cp:revision>4</cp:revision>
  <cp:lastPrinted>2016-11-07T22:27:00Z</cp:lastPrinted>
  <dcterms:created xsi:type="dcterms:W3CDTF">2020-05-07T22:09:00Z</dcterms:created>
  <dcterms:modified xsi:type="dcterms:W3CDTF">2020-05-09T16:57:00Z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