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7440" w14:textId="19CBF34E" w:rsidR="001606E9" w:rsidRDefault="00040AF5" w:rsidP="00040AF5">
      <w:pPr>
        <w:pStyle w:val="Title"/>
        <w:tabs>
          <w:tab w:val="left" w:pos="4395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4041C556" wp14:editId="0361A1DA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atrick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A7AC" w14:textId="77777777" w:rsidR="00FC1A13" w:rsidRDefault="00FC1A13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</w:p>
    <w:p w14:paraId="5AAA44F4" w14:textId="77777777" w:rsidR="00651D72" w:rsidRPr="006D3FDA" w:rsidRDefault="001606E9" w:rsidP="00F06912">
      <w:pPr>
        <w:pStyle w:val="Title"/>
        <w:jc w:val="center"/>
        <w:rPr>
          <w:rFonts w:ascii="Segoe UI Historic" w:hAnsi="Segoe UI Historic" w:cs="Segoe UI Historic"/>
          <w:color w:val="auto"/>
          <w:sz w:val="22"/>
          <w:szCs w:val="22"/>
        </w:rPr>
      </w:pPr>
      <w:r w:rsidRPr="006D3FDA">
        <w:rPr>
          <w:rFonts w:ascii="Segoe UI Historic" w:hAnsi="Segoe UI Historic" w:cs="Segoe UI Historic"/>
          <w:color w:val="auto"/>
          <w:sz w:val="22"/>
          <w:szCs w:val="22"/>
        </w:rPr>
        <w:t>Catholic School Council</w:t>
      </w:r>
    </w:p>
    <w:p w14:paraId="51242BD1" w14:textId="77777777" w:rsidR="00954110" w:rsidRPr="006D3FDA" w:rsidRDefault="006B4A1E" w:rsidP="00F06912">
      <w:pPr>
        <w:pStyle w:val="Heading1"/>
        <w:jc w:val="center"/>
        <w:rPr>
          <w:rFonts w:ascii="Segoe UI Historic" w:hAnsi="Segoe UI Historic" w:cs="Segoe UI Historic"/>
          <w:color w:val="auto"/>
          <w:sz w:val="22"/>
          <w:szCs w:val="22"/>
        </w:rPr>
      </w:pPr>
      <w:r w:rsidRPr="006D3FDA">
        <w:rPr>
          <w:rFonts w:ascii="Segoe UI Historic" w:hAnsi="Segoe UI Historic" w:cs="Segoe UI Historic"/>
          <w:color w:val="auto"/>
          <w:sz w:val="22"/>
          <w:szCs w:val="22"/>
        </w:rPr>
        <w:t>AGENDA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1A13" w:rsidRPr="006D3FDA" w14:paraId="4F55B62D" w14:textId="77777777" w:rsidTr="00B8438D">
        <w:tc>
          <w:tcPr>
            <w:tcW w:w="3432" w:type="dxa"/>
          </w:tcPr>
          <w:p w14:paraId="73B1CF55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076BEAFD" w14:textId="197FFB23" w:rsidR="00B8438D" w:rsidRPr="006D3FDA" w:rsidRDefault="00C31197" w:rsidP="00A108BB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April </w:t>
            </w:r>
            <w:r w:rsidR="00A873D8">
              <w:rPr>
                <w:rFonts w:ascii="Segoe UI Historic" w:hAnsi="Segoe UI Historic" w:cs="Segoe UI Historic"/>
                <w:sz w:val="22"/>
                <w:szCs w:val="22"/>
              </w:rPr>
              <w:t>15</w:t>
            </w:r>
            <w:r w:rsidR="006D3FDA" w:rsidRPr="006D3FDA">
              <w:rPr>
                <w:rFonts w:ascii="Segoe UI Historic" w:hAnsi="Segoe UI Historic" w:cs="Segoe UI Historic"/>
                <w:sz w:val="22"/>
                <w:szCs w:val="22"/>
              </w:rPr>
              <w:t>,</w:t>
            </w:r>
            <w:r w:rsidR="00B8438D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20</w:t>
            </w:r>
            <w:r w:rsidR="00A873D8">
              <w:rPr>
                <w:rFonts w:ascii="Segoe UI Historic" w:hAnsi="Segoe UI Historic" w:cs="Segoe UI Historic"/>
                <w:sz w:val="22"/>
                <w:szCs w:val="22"/>
              </w:rPr>
              <w:t>20</w:t>
            </w:r>
          </w:p>
        </w:tc>
        <w:tc>
          <w:tcPr>
            <w:tcW w:w="3432" w:type="dxa"/>
          </w:tcPr>
          <w:p w14:paraId="5222B02B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17CD4DAC" w14:textId="7C64BD78" w:rsidR="00B8438D" w:rsidRPr="006D3FDA" w:rsidRDefault="00796722" w:rsidP="00FF34EB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     </w:t>
            </w:r>
            <w:r w:rsidR="00A873D8">
              <w:rPr>
                <w:rFonts w:ascii="Segoe UI Historic" w:hAnsi="Segoe UI Historic" w:cs="Segoe UI Historic"/>
                <w:sz w:val="22"/>
                <w:szCs w:val="22"/>
              </w:rPr>
              <w:t>Microsoft Team Meeting</w:t>
            </w:r>
          </w:p>
        </w:tc>
        <w:tc>
          <w:tcPr>
            <w:tcW w:w="3432" w:type="dxa"/>
          </w:tcPr>
          <w:p w14:paraId="3A29701D" w14:textId="77777777" w:rsidR="00B8438D" w:rsidRPr="006D3FDA" w:rsidRDefault="00B8438D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  <w:p w14:paraId="62BEDDF4" w14:textId="69B69AF6" w:rsidR="00B8438D" w:rsidRPr="006D3FDA" w:rsidRDefault="00796722" w:rsidP="00F0691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                           </w:t>
            </w:r>
            <w:r w:rsidR="00A873D8">
              <w:rPr>
                <w:rFonts w:ascii="Segoe UI Historic" w:hAnsi="Segoe UI Historic" w:cs="Segoe UI Historic"/>
                <w:sz w:val="22"/>
                <w:szCs w:val="22"/>
              </w:rPr>
              <w:t>7:00 pm</w:t>
            </w:r>
          </w:p>
        </w:tc>
      </w:tr>
    </w:tbl>
    <w:p w14:paraId="263AC2B4" w14:textId="77777777" w:rsidR="00A369B2" w:rsidRPr="006D3FDA" w:rsidRDefault="00A369B2" w:rsidP="007D53B0">
      <w:pPr>
        <w:ind w:left="0"/>
        <w:rPr>
          <w:rFonts w:ascii="Segoe UI Historic" w:hAnsi="Segoe UI Historic" w:cs="Segoe UI Historic"/>
          <w:sz w:val="22"/>
          <w:szCs w:val="22"/>
        </w:rPr>
      </w:pPr>
    </w:p>
    <w:tbl>
      <w:tblPr>
        <w:tblStyle w:val="TableGrid"/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1905"/>
        <w:gridCol w:w="6439"/>
        <w:gridCol w:w="2340"/>
      </w:tblGrid>
      <w:tr w:rsidR="007D53B0" w:rsidRPr="006D3FDA" w14:paraId="267CDA83" w14:textId="77777777" w:rsidTr="00651A26">
        <w:trPr>
          <w:trHeight w:val="597"/>
        </w:trPr>
        <w:tc>
          <w:tcPr>
            <w:tcW w:w="1912" w:type="dxa"/>
            <w:shd w:val="clear" w:color="auto" w:fill="95B3D7" w:themeFill="accent1" w:themeFillTint="99"/>
            <w:vAlign w:val="center"/>
          </w:tcPr>
          <w:p w14:paraId="374C2B83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TIME</w:t>
            </w:r>
          </w:p>
        </w:tc>
        <w:tc>
          <w:tcPr>
            <w:tcW w:w="6474" w:type="dxa"/>
            <w:shd w:val="clear" w:color="auto" w:fill="95B3D7" w:themeFill="accent1" w:themeFillTint="99"/>
            <w:vAlign w:val="center"/>
          </w:tcPr>
          <w:p w14:paraId="002E1C4E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TOPIC</w:t>
            </w:r>
          </w:p>
        </w:tc>
        <w:tc>
          <w:tcPr>
            <w:tcW w:w="2346" w:type="dxa"/>
            <w:shd w:val="clear" w:color="auto" w:fill="95B3D7" w:themeFill="accent1" w:themeFillTint="99"/>
            <w:vAlign w:val="center"/>
          </w:tcPr>
          <w:p w14:paraId="04009C67" w14:textId="77777777" w:rsidR="005A6DD1" w:rsidRPr="006D3FDA" w:rsidRDefault="007D53B0" w:rsidP="005A6DD1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PRESENTER</w:t>
            </w:r>
          </w:p>
        </w:tc>
      </w:tr>
    </w:tbl>
    <w:p w14:paraId="1ED79331" w14:textId="77777777" w:rsidR="005A6DD1" w:rsidRPr="006D3FDA" w:rsidRDefault="005A6DD1" w:rsidP="00AF5558">
      <w:pPr>
        <w:ind w:left="0"/>
        <w:rPr>
          <w:rFonts w:ascii="Segoe UI Historic" w:hAnsi="Segoe UI Historic" w:cs="Segoe UI Historic"/>
          <w:sz w:val="22"/>
          <w:szCs w:val="22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906"/>
        <w:gridCol w:w="6456"/>
        <w:gridCol w:w="2342"/>
      </w:tblGrid>
      <w:tr w:rsidR="00763082" w:rsidRPr="006D3FDA" w14:paraId="40955706" w14:textId="77777777" w:rsidTr="001F6732">
        <w:trPr>
          <w:trHeight w:val="332"/>
        </w:trPr>
        <w:tc>
          <w:tcPr>
            <w:tcW w:w="1906" w:type="dxa"/>
          </w:tcPr>
          <w:p w14:paraId="4F3689EA" w14:textId="394489D7" w:rsidR="00763082" w:rsidRPr="000C34BC" w:rsidRDefault="001E77B7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</w:t>
            </w:r>
            <w:r w:rsidR="00FF34EB" w:rsidRPr="000C34BC">
              <w:rPr>
                <w:rFonts w:ascii="Segoe UI Historic" w:hAnsi="Segoe UI Historic" w:cs="Segoe UI Historic"/>
                <w:sz w:val="22"/>
                <w:szCs w:val="22"/>
              </w:rPr>
              <w:t>: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0</w:t>
            </w:r>
            <w:r w:rsidR="00FF34EB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0 </w:t>
            </w:r>
            <w:r w:rsidR="00CB62C0" w:rsidRPr="000C34BC">
              <w:rPr>
                <w:rFonts w:ascii="Segoe UI Historic" w:hAnsi="Segoe UI Historic" w:cs="Segoe UI Historic"/>
                <w:sz w:val="22"/>
                <w:szCs w:val="22"/>
              </w:rPr>
              <w:t>pm</w:t>
            </w:r>
          </w:p>
        </w:tc>
        <w:tc>
          <w:tcPr>
            <w:tcW w:w="6456" w:type="dxa"/>
          </w:tcPr>
          <w:p w14:paraId="7A55C6A9" w14:textId="77777777" w:rsidR="00763082" w:rsidRPr="000C34BC" w:rsidRDefault="00763082" w:rsidP="00040AF5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Welcome</w:t>
            </w:r>
          </w:p>
        </w:tc>
        <w:tc>
          <w:tcPr>
            <w:tcW w:w="2342" w:type="dxa"/>
          </w:tcPr>
          <w:p w14:paraId="07FAD7EC" w14:textId="12331B7C" w:rsidR="00040AF5" w:rsidRPr="002E755A" w:rsidRDefault="002E755A" w:rsidP="001F673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  <w:p w14:paraId="47B33216" w14:textId="0A6D41A7" w:rsidR="00040AF5" w:rsidRPr="000C34BC" w:rsidRDefault="00040AF5" w:rsidP="001F6732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FF34EB" w:rsidRPr="006D3FDA" w14:paraId="46C9F204" w14:textId="77777777" w:rsidTr="001F6732">
        <w:trPr>
          <w:trHeight w:val="332"/>
        </w:trPr>
        <w:tc>
          <w:tcPr>
            <w:tcW w:w="1906" w:type="dxa"/>
          </w:tcPr>
          <w:p w14:paraId="3C3863A3" w14:textId="3E23C54D" w:rsidR="00FF34EB" w:rsidRPr="000C34BC" w:rsidRDefault="001E77B7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7:00</w:t>
            </w:r>
            <w:r w:rsidR="00FF34EB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7:05</w:t>
            </w:r>
            <w:r w:rsidR="00FF34EB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5A53319D" w14:textId="363EA835" w:rsidR="00FF34EB" w:rsidRPr="000C34BC" w:rsidRDefault="00B4357A" w:rsidP="006D3FDA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Approval of Agenda </w:t>
            </w:r>
          </w:p>
        </w:tc>
        <w:tc>
          <w:tcPr>
            <w:tcW w:w="2342" w:type="dxa"/>
          </w:tcPr>
          <w:p w14:paraId="36EC11D8" w14:textId="77777777" w:rsidR="002E755A" w:rsidRPr="000C34BC" w:rsidRDefault="002E755A" w:rsidP="001F673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  <w:p w14:paraId="44A3463A" w14:textId="4F8EDE1E" w:rsidR="00040AF5" w:rsidRPr="000C34BC" w:rsidRDefault="00040AF5" w:rsidP="001F6732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7120B6" w:rsidRPr="006D3FDA" w14:paraId="716198C9" w14:textId="77777777" w:rsidTr="001F6732">
        <w:trPr>
          <w:trHeight w:val="332"/>
        </w:trPr>
        <w:tc>
          <w:tcPr>
            <w:tcW w:w="1906" w:type="dxa"/>
          </w:tcPr>
          <w:p w14:paraId="4C566037" w14:textId="125215F5" w:rsidR="007120B6" w:rsidRPr="000C34BC" w:rsidRDefault="001E77B7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7:05</w:t>
            </w:r>
            <w:r w:rsidR="007120B6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7:15</w:t>
            </w:r>
            <w:r w:rsidR="007120B6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1708852D" w14:textId="77777777" w:rsidR="0040584F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Principal’s Report</w:t>
            </w:r>
            <w:r w:rsidR="00EC73EF">
              <w:rPr>
                <w:rFonts w:ascii="Segoe UI Historic" w:hAnsi="Segoe UI Historic" w:cs="Segoe UI Historic"/>
                <w:sz w:val="22"/>
                <w:szCs w:val="22"/>
              </w:rPr>
              <w:t xml:space="preserve"> &amp; Fina</w:t>
            </w:r>
            <w:r w:rsidR="001C362F">
              <w:rPr>
                <w:rFonts w:ascii="Segoe UI Historic" w:hAnsi="Segoe UI Historic" w:cs="Segoe UI Historic"/>
                <w:sz w:val="22"/>
                <w:szCs w:val="22"/>
              </w:rPr>
              <w:t>ncial Report</w:t>
            </w:r>
            <w:r w:rsidR="009672D2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</w:p>
          <w:p w14:paraId="3630DDF9" w14:textId="55B4E02A" w:rsidR="009672D2" w:rsidRPr="000C34BC" w:rsidRDefault="009672D2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</w:tcPr>
          <w:p w14:paraId="0BC07553" w14:textId="674E7DA3" w:rsidR="0040584F" w:rsidRPr="000C34BC" w:rsidRDefault="007120B6" w:rsidP="001F673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 w:rsidR="00EA4CE3"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5FA390D6" w14:textId="77777777" w:rsidTr="001F6732">
        <w:trPr>
          <w:trHeight w:val="953"/>
        </w:trPr>
        <w:tc>
          <w:tcPr>
            <w:tcW w:w="1906" w:type="dxa"/>
          </w:tcPr>
          <w:p w14:paraId="482F5A98" w14:textId="65AD8DC7" w:rsidR="007120B6" w:rsidRPr="000C34BC" w:rsidRDefault="001E77B7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7:15</w:t>
            </w:r>
            <w:r w:rsidR="007120B6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7:30</w:t>
            </w:r>
            <w:r w:rsidR="007120B6"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2E45028D" w14:textId="0E19ACD8" w:rsidR="00FC0C5F" w:rsidRDefault="00FC0C5F" w:rsidP="00FC0C5F">
            <w:pPr>
              <w:pStyle w:val="gmail-m-3811929891974669120msolistparagraph"/>
              <w:spacing w:after="0" w:afterAutospacing="0"/>
              <w:rPr>
                <w:rFonts w:ascii="Segoe UI Historic" w:eastAsia="Times New Roman" w:hAnsi="Segoe UI Historic" w:cs="Segoe UI Historic"/>
              </w:rPr>
            </w:pPr>
            <w:r>
              <w:rPr>
                <w:rFonts w:ascii="Segoe UI Historic" w:eastAsia="Times New Roman" w:hAnsi="Segoe UI Historic" w:cs="Segoe UI Historic"/>
              </w:rPr>
              <w:t>Distance Learning</w:t>
            </w:r>
          </w:p>
          <w:p w14:paraId="4432FF87" w14:textId="56F5C9A1" w:rsidR="00BD0555" w:rsidRDefault="00BD0555" w:rsidP="00105AB4">
            <w:pPr>
              <w:pStyle w:val="gmail-m-3811929891974669120msolistparagraph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Segoe UI Historic" w:eastAsia="Times New Roman" w:hAnsi="Segoe UI Historic" w:cs="Segoe UI Historic"/>
              </w:rPr>
            </w:pPr>
            <w:r>
              <w:rPr>
                <w:rFonts w:ascii="Segoe UI Historic" w:eastAsia="Times New Roman" w:hAnsi="Segoe UI Historic" w:cs="Segoe UI Historic"/>
              </w:rPr>
              <w:t>Info to share about Phase 2 – Distance Learning</w:t>
            </w:r>
          </w:p>
          <w:p w14:paraId="5BB3518F" w14:textId="497D8B8D" w:rsidR="00E935C4" w:rsidRPr="008A4BBB" w:rsidRDefault="00347E86" w:rsidP="008A4BBB">
            <w:pPr>
              <w:pStyle w:val="gmail-m-3811929891974669120msolistparagraph"/>
              <w:numPr>
                <w:ilvl w:val="0"/>
                <w:numId w:val="34"/>
              </w:numPr>
              <w:rPr>
                <w:rFonts w:ascii="Segoe UI Historic" w:eastAsia="Times New Roman" w:hAnsi="Segoe UI Historic" w:cs="Segoe UI Historic"/>
              </w:rPr>
            </w:pPr>
            <w:r>
              <w:rPr>
                <w:rFonts w:ascii="Segoe UI Historic" w:eastAsia="Times New Roman" w:hAnsi="Segoe UI Historic" w:cs="Segoe UI Historic"/>
              </w:rPr>
              <w:t>Questions</w:t>
            </w:r>
            <w:r w:rsidR="00342351">
              <w:rPr>
                <w:rFonts w:ascii="Segoe UI Historic" w:eastAsia="Times New Roman" w:hAnsi="Segoe UI Historic" w:cs="Segoe UI Historic"/>
              </w:rPr>
              <w:t>/Feedback</w:t>
            </w:r>
            <w:r>
              <w:rPr>
                <w:rFonts w:ascii="Segoe UI Historic" w:eastAsia="Times New Roman" w:hAnsi="Segoe UI Historic" w:cs="Segoe UI Historic"/>
              </w:rPr>
              <w:t xml:space="preserve"> re: Phase 2 – Distance Learnin</w:t>
            </w:r>
            <w:r w:rsidR="008A4BBB">
              <w:rPr>
                <w:rFonts w:ascii="Segoe UI Historic" w:eastAsia="Times New Roman" w:hAnsi="Segoe UI Historic" w:cs="Segoe UI Historic"/>
              </w:rPr>
              <w:t>g</w:t>
            </w:r>
          </w:p>
        </w:tc>
        <w:tc>
          <w:tcPr>
            <w:tcW w:w="2342" w:type="dxa"/>
          </w:tcPr>
          <w:p w14:paraId="5CEE7FCA" w14:textId="21B083A9" w:rsidR="007120B6" w:rsidRPr="000C34BC" w:rsidRDefault="007120B6" w:rsidP="001F6732">
            <w:pPr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 w:rsidR="00EA4CE3"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0C34BC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  <w:p w14:paraId="094CBAB6" w14:textId="13E00224" w:rsidR="007120B6" w:rsidRPr="000C34BC" w:rsidRDefault="007120B6" w:rsidP="001F6732">
            <w:pPr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A67791" w:rsidRPr="006D3FDA" w14:paraId="4B15DAEC" w14:textId="77777777" w:rsidTr="001F6732">
        <w:trPr>
          <w:trHeight w:val="332"/>
        </w:trPr>
        <w:tc>
          <w:tcPr>
            <w:tcW w:w="1906" w:type="dxa"/>
          </w:tcPr>
          <w:p w14:paraId="71CB1F9D" w14:textId="4686A046" w:rsidR="00A67791" w:rsidRDefault="00323C35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30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– 7:35 pm</w:t>
            </w:r>
          </w:p>
        </w:tc>
        <w:tc>
          <w:tcPr>
            <w:tcW w:w="6456" w:type="dxa"/>
          </w:tcPr>
          <w:p w14:paraId="2826DF05" w14:textId="67DF8BC3" w:rsidR="00283747" w:rsidRPr="00283747" w:rsidRDefault="00283747" w:rsidP="00FC0C5F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Annual Fundraiser Update</w:t>
            </w:r>
          </w:p>
          <w:p w14:paraId="19692D0D" w14:textId="656FCC3D" w:rsidR="002209F6" w:rsidRDefault="002209F6" w:rsidP="00FC0C5F">
            <w:pPr>
              <w:pStyle w:val="ListParagraph"/>
              <w:numPr>
                <w:ilvl w:val="0"/>
                <w:numId w:val="11"/>
              </w:numPr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Mardi Gras Fundr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aiser</w:t>
            </w:r>
          </w:p>
          <w:p w14:paraId="1888B616" w14:textId="77777777" w:rsidR="00A67791" w:rsidRPr="006D3FDA" w:rsidRDefault="00A67791" w:rsidP="00FC0C5F">
            <w:pPr>
              <w:pStyle w:val="ListParagraph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</w:tcPr>
          <w:p w14:paraId="7B373B74" w14:textId="275803E8" w:rsidR="00A67791" w:rsidRDefault="00283747" w:rsidP="001F6732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 w:rsidR="00EA4CE3"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  <w:p w14:paraId="4FBE1AC5" w14:textId="2656A86F" w:rsidR="00EA4CE3" w:rsidRPr="006D3FDA" w:rsidRDefault="00EA4CE3" w:rsidP="001F6732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7120B6" w:rsidRPr="006D3FDA" w14:paraId="0B396F92" w14:textId="77777777" w:rsidTr="001F6732">
        <w:trPr>
          <w:trHeight w:val="332"/>
        </w:trPr>
        <w:tc>
          <w:tcPr>
            <w:tcW w:w="1906" w:type="dxa"/>
          </w:tcPr>
          <w:p w14:paraId="644A2CFC" w14:textId="3807F4BD" w:rsidR="007120B6" w:rsidRPr="006D3FDA" w:rsidRDefault="00A67791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 w:rsidR="00323C35">
              <w:rPr>
                <w:rFonts w:ascii="Segoe UI Historic" w:hAnsi="Segoe UI Historic" w:cs="Segoe UI Historic"/>
                <w:sz w:val="22"/>
                <w:szCs w:val="22"/>
              </w:rPr>
              <w:t>35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 – 7:</w:t>
            </w:r>
            <w:r w:rsidR="00713EE0">
              <w:rPr>
                <w:rFonts w:ascii="Segoe UI Historic" w:hAnsi="Segoe UI Historic" w:cs="Segoe UI Historic"/>
                <w:sz w:val="22"/>
                <w:szCs w:val="22"/>
              </w:rPr>
              <w:t>45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pm</w:t>
            </w:r>
          </w:p>
        </w:tc>
        <w:tc>
          <w:tcPr>
            <w:tcW w:w="6456" w:type="dxa"/>
          </w:tcPr>
          <w:p w14:paraId="1B0B9267" w14:textId="77777777" w:rsidR="00347E86" w:rsidRDefault="007120B6" w:rsidP="00A62AAD">
            <w:pPr>
              <w:pStyle w:val="gmail-m-3811929891974669120msolistparagraph"/>
              <w:spacing w:after="0" w:afterAutospacing="0"/>
              <w:rPr>
                <w:rFonts w:ascii="Segoe UI Historic" w:eastAsia="Times New Roman" w:hAnsi="Segoe UI Historic" w:cs="Segoe UI Historic"/>
              </w:rPr>
            </w:pPr>
            <w:r w:rsidRPr="006D3FDA">
              <w:rPr>
                <w:rFonts w:ascii="Segoe UI Historic" w:hAnsi="Segoe UI Historic" w:cs="Segoe UI Historic"/>
              </w:rPr>
              <w:t>Family Engagement Update</w:t>
            </w:r>
            <w:r w:rsidR="00347E86">
              <w:rPr>
                <w:rFonts w:ascii="Segoe UI Historic" w:eastAsia="Times New Roman" w:hAnsi="Segoe UI Historic" w:cs="Segoe UI Historic"/>
              </w:rPr>
              <w:t xml:space="preserve"> </w:t>
            </w:r>
          </w:p>
          <w:p w14:paraId="468A7A2B" w14:textId="170C4EAF" w:rsidR="007C053E" w:rsidRDefault="00347E86" w:rsidP="007C053E">
            <w:pPr>
              <w:pStyle w:val="gmail-m-3811929891974669120msolistparagraph"/>
              <w:numPr>
                <w:ilvl w:val="0"/>
                <w:numId w:val="34"/>
              </w:numPr>
              <w:spacing w:before="0" w:beforeAutospacing="0"/>
              <w:rPr>
                <w:rFonts w:ascii="Segoe UI Historic" w:eastAsia="Times New Roman" w:hAnsi="Segoe UI Historic" w:cs="Segoe UI Historic"/>
              </w:rPr>
            </w:pPr>
            <w:r>
              <w:rPr>
                <w:rFonts w:ascii="Segoe UI Historic" w:eastAsia="Times New Roman" w:hAnsi="Segoe UI Historic" w:cs="Segoe UI Historic"/>
              </w:rPr>
              <w:t xml:space="preserve">PRO Grant events </w:t>
            </w:r>
            <w:r w:rsidR="001579D1">
              <w:rPr>
                <w:rFonts w:ascii="Segoe UI Historic" w:eastAsia="Times New Roman" w:hAnsi="Segoe UI Historic" w:cs="Segoe UI Historic"/>
              </w:rPr>
              <w:t>–</w:t>
            </w:r>
            <w:r w:rsidR="00A873D8">
              <w:rPr>
                <w:rFonts w:ascii="Segoe UI Historic" w:eastAsia="Times New Roman" w:hAnsi="Segoe UI Historic" w:cs="Segoe UI Historic"/>
              </w:rPr>
              <w:t xml:space="preserve"> postponed</w:t>
            </w:r>
            <w:r w:rsidR="001579D1">
              <w:rPr>
                <w:rFonts w:ascii="Segoe UI Historic" w:eastAsia="Times New Roman" w:hAnsi="Segoe UI Historic" w:cs="Segoe UI Historic"/>
              </w:rPr>
              <w:t>?</w:t>
            </w:r>
            <w:bookmarkStart w:id="0" w:name="_GoBack"/>
            <w:bookmarkEnd w:id="0"/>
          </w:p>
          <w:p w14:paraId="3AB52E0F" w14:textId="2CC60FD5" w:rsidR="007120B6" w:rsidRPr="002E1D15" w:rsidRDefault="008A4BBB" w:rsidP="007C053E">
            <w:pPr>
              <w:pStyle w:val="gmail-m-3811929891974669120msolistparagraph"/>
              <w:numPr>
                <w:ilvl w:val="0"/>
                <w:numId w:val="34"/>
              </w:numPr>
              <w:spacing w:before="0" w:beforeAutospacing="0"/>
              <w:rPr>
                <w:rFonts w:ascii="Segoe UI Historic" w:eastAsia="Times New Roman" w:hAnsi="Segoe UI Historic" w:cs="Segoe UI Historic"/>
              </w:rPr>
            </w:pPr>
            <w:r>
              <w:rPr>
                <w:rFonts w:ascii="Segoe UI Historic" w:eastAsia="Times New Roman" w:hAnsi="Segoe UI Historic" w:cs="Segoe UI Historic"/>
              </w:rPr>
              <w:t xml:space="preserve">June BBQ </w:t>
            </w:r>
            <w:r w:rsidR="00A873D8">
              <w:rPr>
                <w:rFonts w:ascii="Segoe UI Historic" w:eastAsia="Times New Roman" w:hAnsi="Segoe UI Historic" w:cs="Segoe UI Historic"/>
              </w:rPr>
              <w:t>– September?</w:t>
            </w:r>
          </w:p>
        </w:tc>
        <w:tc>
          <w:tcPr>
            <w:tcW w:w="2342" w:type="dxa"/>
          </w:tcPr>
          <w:p w14:paraId="1DF2EB4B" w14:textId="5A485600" w:rsidR="007120B6" w:rsidRPr="006D3FDA" w:rsidRDefault="007120B6" w:rsidP="001F6732">
            <w:pPr>
              <w:tabs>
                <w:tab w:val="left" w:pos="346"/>
                <w:tab w:val="center" w:pos="1287"/>
              </w:tabs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 w:rsidR="00EA4CE3"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68E47FD9" w14:textId="77777777" w:rsidTr="001F6732">
        <w:trPr>
          <w:trHeight w:val="935"/>
        </w:trPr>
        <w:tc>
          <w:tcPr>
            <w:tcW w:w="1906" w:type="dxa"/>
          </w:tcPr>
          <w:p w14:paraId="3579E6EB" w14:textId="627F8273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7:</w:t>
            </w:r>
            <w:r w:rsidR="00713EE0">
              <w:rPr>
                <w:rFonts w:ascii="Segoe UI Historic" w:hAnsi="Segoe UI Historic" w:cs="Segoe UI Historic"/>
                <w:sz w:val="22"/>
                <w:szCs w:val="22"/>
              </w:rPr>
              <w:t>45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– </w:t>
            </w:r>
            <w:r w:rsidR="00713EE0">
              <w:rPr>
                <w:rFonts w:ascii="Segoe UI Historic" w:hAnsi="Segoe UI Historic" w:cs="Segoe UI Historic"/>
                <w:sz w:val="22"/>
                <w:szCs w:val="22"/>
              </w:rPr>
              <w:t>8:00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209C85A9" w14:textId="77777777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Proposals: Committees Update and Assignments</w:t>
            </w:r>
          </w:p>
          <w:p w14:paraId="3279B283" w14:textId="689150CE" w:rsidR="00090ADE" w:rsidRPr="00D14CCC" w:rsidRDefault="00323C35" w:rsidP="00323C35">
            <w:pPr>
              <w:pStyle w:val="gmail-m-3811929891974669120msolistparagraph"/>
              <w:numPr>
                <w:ilvl w:val="0"/>
                <w:numId w:val="34"/>
              </w:numPr>
              <w:spacing w:before="0" w:beforeAutospacing="0"/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Times New Roman" w:hAnsi="Segoe UI Historic" w:cs="Segoe UI Historic"/>
              </w:rPr>
              <w:t>50</w:t>
            </w:r>
            <w:r>
              <w:rPr>
                <w:rFonts w:ascii="Segoe UI Historic" w:eastAsia="Times New Roman" w:hAnsi="Segoe UI Historic" w:cs="Segoe UI Historic"/>
                <w:vertAlign w:val="superscript"/>
              </w:rPr>
              <w:t>th</w:t>
            </w:r>
            <w:r>
              <w:rPr>
                <w:rFonts w:ascii="Segoe UI Historic" w:eastAsia="Times New Roman" w:hAnsi="Segoe UI Historic" w:cs="Segoe UI Historic"/>
              </w:rPr>
              <w:t xml:space="preserve"> Anniversary planning </w:t>
            </w:r>
          </w:p>
        </w:tc>
        <w:tc>
          <w:tcPr>
            <w:tcW w:w="2342" w:type="dxa"/>
          </w:tcPr>
          <w:p w14:paraId="0FC3E2E7" w14:textId="227B4489" w:rsidR="007120B6" w:rsidRPr="006D3FDA" w:rsidRDefault="00323C35" w:rsidP="001F6732">
            <w:pPr>
              <w:pStyle w:val="ListParagraph"/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R</w:t>
            </w:r>
            <w:r>
              <w:rPr>
                <w:rFonts w:ascii="Segoe UI Historic" w:hAnsi="Segoe UI Historic" w:cs="Segoe UI Historic"/>
                <w:sz w:val="22"/>
                <w:szCs w:val="22"/>
              </w:rPr>
              <w:t>.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DeLuca Malette</w:t>
            </w:r>
          </w:p>
        </w:tc>
      </w:tr>
      <w:tr w:rsidR="007120B6" w:rsidRPr="006D3FDA" w14:paraId="472F7924" w14:textId="77777777" w:rsidTr="001F6732">
        <w:trPr>
          <w:trHeight w:val="359"/>
        </w:trPr>
        <w:tc>
          <w:tcPr>
            <w:tcW w:w="1906" w:type="dxa"/>
          </w:tcPr>
          <w:p w14:paraId="2109A710" w14:textId="6B3B7BD1" w:rsidR="007120B6" w:rsidRPr="006D3FDA" w:rsidRDefault="00713EE0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8:00</w:t>
            </w:r>
            <w:r w:rsidR="007120B6"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69D4ADF1" w14:textId="77777777" w:rsidR="007120B6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Action Items Recap</w:t>
            </w:r>
          </w:p>
          <w:p w14:paraId="0A5AD4A0" w14:textId="3A69043F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</w:tcPr>
          <w:p w14:paraId="599BC05C" w14:textId="4ADF697C" w:rsidR="007120B6" w:rsidRPr="006D3FDA" w:rsidRDefault="00323C35" w:rsidP="001F6732">
            <w:pPr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J. Boere</w:t>
            </w:r>
          </w:p>
        </w:tc>
      </w:tr>
      <w:tr w:rsidR="007120B6" w:rsidRPr="006D3FDA" w14:paraId="304A0C26" w14:textId="77777777" w:rsidTr="001F6732">
        <w:trPr>
          <w:trHeight w:val="359"/>
        </w:trPr>
        <w:tc>
          <w:tcPr>
            <w:tcW w:w="1906" w:type="dxa"/>
          </w:tcPr>
          <w:p w14:paraId="03472D41" w14:textId="5AD92A57" w:rsidR="007120B6" w:rsidRPr="006D3FDA" w:rsidRDefault="002E1D15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8:00</w:t>
            </w: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 xml:space="preserve"> pm</w:t>
            </w:r>
          </w:p>
        </w:tc>
        <w:tc>
          <w:tcPr>
            <w:tcW w:w="6456" w:type="dxa"/>
          </w:tcPr>
          <w:p w14:paraId="6FD6F767" w14:textId="77777777" w:rsidR="007120B6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Adjournment</w:t>
            </w:r>
          </w:p>
          <w:p w14:paraId="5C9FBB8D" w14:textId="1F21D437" w:rsidR="007120B6" w:rsidRPr="006D3FDA" w:rsidRDefault="007120B6" w:rsidP="007120B6">
            <w:pPr>
              <w:spacing w:line="276" w:lineRule="auto"/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  <w:tc>
          <w:tcPr>
            <w:tcW w:w="2342" w:type="dxa"/>
          </w:tcPr>
          <w:p w14:paraId="76EAFF1E" w14:textId="77777777" w:rsidR="007120B6" w:rsidRPr="006D3FDA" w:rsidRDefault="007120B6" w:rsidP="001F6732">
            <w:pPr>
              <w:spacing w:line="276" w:lineRule="auto"/>
              <w:ind w:left="0"/>
              <w:jc w:val="center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D3FDA">
              <w:rPr>
                <w:rFonts w:ascii="Segoe UI Historic" w:hAnsi="Segoe UI Historic" w:cs="Segoe UI Historic"/>
                <w:sz w:val="22"/>
                <w:szCs w:val="22"/>
              </w:rPr>
              <w:t>All</w:t>
            </w:r>
          </w:p>
        </w:tc>
      </w:tr>
    </w:tbl>
    <w:p w14:paraId="380B1311" w14:textId="77777777" w:rsidR="00B4357A" w:rsidRPr="006D3FDA" w:rsidRDefault="00B4357A" w:rsidP="005C5A7B">
      <w:pPr>
        <w:tabs>
          <w:tab w:val="left" w:pos="4380"/>
        </w:tabs>
        <w:ind w:left="0"/>
        <w:rPr>
          <w:rFonts w:ascii="Segoe UI Historic" w:hAnsi="Segoe UI Historic" w:cs="Segoe UI Historic"/>
          <w:sz w:val="22"/>
          <w:szCs w:val="22"/>
        </w:rPr>
      </w:pPr>
    </w:p>
    <w:sectPr w:rsidR="00B4357A" w:rsidRPr="006D3FDA" w:rsidSect="00AF5558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1E9C"/>
    <w:multiLevelType w:val="hybridMultilevel"/>
    <w:tmpl w:val="158E2720"/>
    <w:lvl w:ilvl="0" w:tplc="381279D4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6" w:hanging="360"/>
      </w:pPr>
    </w:lvl>
    <w:lvl w:ilvl="2" w:tplc="1009001B" w:tentative="1">
      <w:start w:val="1"/>
      <w:numFmt w:val="lowerRoman"/>
      <w:lvlText w:val="%3."/>
      <w:lvlJc w:val="right"/>
      <w:pPr>
        <w:ind w:left="1886" w:hanging="180"/>
      </w:pPr>
    </w:lvl>
    <w:lvl w:ilvl="3" w:tplc="1009000F" w:tentative="1">
      <w:start w:val="1"/>
      <w:numFmt w:val="decimal"/>
      <w:lvlText w:val="%4."/>
      <w:lvlJc w:val="left"/>
      <w:pPr>
        <w:ind w:left="2606" w:hanging="360"/>
      </w:pPr>
    </w:lvl>
    <w:lvl w:ilvl="4" w:tplc="10090019" w:tentative="1">
      <w:start w:val="1"/>
      <w:numFmt w:val="lowerLetter"/>
      <w:lvlText w:val="%5."/>
      <w:lvlJc w:val="left"/>
      <w:pPr>
        <w:ind w:left="3326" w:hanging="360"/>
      </w:pPr>
    </w:lvl>
    <w:lvl w:ilvl="5" w:tplc="1009001B" w:tentative="1">
      <w:start w:val="1"/>
      <w:numFmt w:val="lowerRoman"/>
      <w:lvlText w:val="%6."/>
      <w:lvlJc w:val="right"/>
      <w:pPr>
        <w:ind w:left="4046" w:hanging="180"/>
      </w:pPr>
    </w:lvl>
    <w:lvl w:ilvl="6" w:tplc="1009000F" w:tentative="1">
      <w:start w:val="1"/>
      <w:numFmt w:val="decimal"/>
      <w:lvlText w:val="%7."/>
      <w:lvlJc w:val="left"/>
      <w:pPr>
        <w:ind w:left="4766" w:hanging="360"/>
      </w:pPr>
    </w:lvl>
    <w:lvl w:ilvl="7" w:tplc="10090019" w:tentative="1">
      <w:start w:val="1"/>
      <w:numFmt w:val="lowerLetter"/>
      <w:lvlText w:val="%8."/>
      <w:lvlJc w:val="left"/>
      <w:pPr>
        <w:ind w:left="5486" w:hanging="360"/>
      </w:pPr>
    </w:lvl>
    <w:lvl w:ilvl="8" w:tplc="1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01DD217D"/>
    <w:multiLevelType w:val="hybridMultilevel"/>
    <w:tmpl w:val="95F2D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114B5"/>
    <w:multiLevelType w:val="hybridMultilevel"/>
    <w:tmpl w:val="509008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D15A5"/>
    <w:multiLevelType w:val="hybridMultilevel"/>
    <w:tmpl w:val="0BE0CF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45262"/>
    <w:multiLevelType w:val="hybridMultilevel"/>
    <w:tmpl w:val="26FC00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C5B51"/>
    <w:multiLevelType w:val="hybridMultilevel"/>
    <w:tmpl w:val="13B099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BD74427"/>
    <w:multiLevelType w:val="hybridMultilevel"/>
    <w:tmpl w:val="2EAA7D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1775D"/>
    <w:multiLevelType w:val="hybridMultilevel"/>
    <w:tmpl w:val="F60246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4462E"/>
    <w:multiLevelType w:val="hybridMultilevel"/>
    <w:tmpl w:val="23A4CC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C3EB6"/>
    <w:multiLevelType w:val="hybridMultilevel"/>
    <w:tmpl w:val="06BEF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E43CA"/>
    <w:multiLevelType w:val="hybridMultilevel"/>
    <w:tmpl w:val="C8C856F2"/>
    <w:lvl w:ilvl="0" w:tplc="E4202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E37D4"/>
    <w:multiLevelType w:val="hybridMultilevel"/>
    <w:tmpl w:val="AB44D812"/>
    <w:lvl w:ilvl="0" w:tplc="B656A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36BD5"/>
    <w:multiLevelType w:val="hybridMultilevel"/>
    <w:tmpl w:val="25C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27C6"/>
    <w:multiLevelType w:val="hybridMultilevel"/>
    <w:tmpl w:val="14F09E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47902B6C"/>
    <w:multiLevelType w:val="hybridMultilevel"/>
    <w:tmpl w:val="098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97A2D"/>
    <w:multiLevelType w:val="hybridMultilevel"/>
    <w:tmpl w:val="D9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2437"/>
    <w:multiLevelType w:val="hybridMultilevel"/>
    <w:tmpl w:val="F0D0E39E"/>
    <w:lvl w:ilvl="0" w:tplc="692A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847E0"/>
    <w:multiLevelType w:val="multilevel"/>
    <w:tmpl w:val="9C48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A2BD3"/>
    <w:multiLevelType w:val="hybridMultilevel"/>
    <w:tmpl w:val="E68AC8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63C076DC"/>
    <w:multiLevelType w:val="hybridMultilevel"/>
    <w:tmpl w:val="55F2B19E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7B9"/>
    <w:multiLevelType w:val="hybridMultilevel"/>
    <w:tmpl w:val="C12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7C8A"/>
    <w:multiLevelType w:val="hybridMultilevel"/>
    <w:tmpl w:val="146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4"/>
  </w:num>
  <w:num w:numId="13">
    <w:abstractNumId w:val="22"/>
  </w:num>
  <w:num w:numId="14">
    <w:abstractNumId w:val="25"/>
  </w:num>
  <w:num w:numId="15">
    <w:abstractNumId w:val="23"/>
  </w:num>
  <w:num w:numId="16">
    <w:abstractNumId w:val="30"/>
  </w:num>
  <w:num w:numId="17">
    <w:abstractNumId w:val="28"/>
  </w:num>
  <w:num w:numId="18">
    <w:abstractNumId w:val="15"/>
  </w:num>
  <w:num w:numId="19">
    <w:abstractNumId w:val="11"/>
  </w:num>
  <w:num w:numId="20">
    <w:abstractNumId w:val="11"/>
  </w:num>
  <w:num w:numId="21">
    <w:abstractNumId w:val="29"/>
  </w:num>
  <w:num w:numId="22">
    <w:abstractNumId w:val="31"/>
  </w:num>
  <w:num w:numId="23">
    <w:abstractNumId w:val="18"/>
  </w:num>
  <w:num w:numId="24">
    <w:abstractNumId w:val="16"/>
  </w:num>
  <w:num w:numId="25">
    <w:abstractNumId w:val="21"/>
  </w:num>
  <w:num w:numId="26">
    <w:abstractNumId w:val="14"/>
  </w:num>
  <w:num w:numId="27">
    <w:abstractNumId w:val="20"/>
  </w:num>
  <w:num w:numId="28">
    <w:abstractNumId w:val="19"/>
  </w:num>
  <w:num w:numId="29">
    <w:abstractNumId w:val="17"/>
  </w:num>
  <w:num w:numId="30">
    <w:abstractNumId w:val="12"/>
  </w:num>
  <w:num w:numId="31">
    <w:abstractNumId w:val="26"/>
  </w:num>
  <w:num w:numId="32">
    <w:abstractNumId w:val="10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gutterAtTop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1"/>
    <w:rsid w:val="00011A30"/>
    <w:rsid w:val="000145A5"/>
    <w:rsid w:val="00016791"/>
    <w:rsid w:val="00040AF5"/>
    <w:rsid w:val="00043514"/>
    <w:rsid w:val="00086975"/>
    <w:rsid w:val="00090ADE"/>
    <w:rsid w:val="00094EFD"/>
    <w:rsid w:val="000963A5"/>
    <w:rsid w:val="00096A82"/>
    <w:rsid w:val="000C34BC"/>
    <w:rsid w:val="00104448"/>
    <w:rsid w:val="00105AB4"/>
    <w:rsid w:val="00114CA2"/>
    <w:rsid w:val="00120081"/>
    <w:rsid w:val="001579D1"/>
    <w:rsid w:val="001606E9"/>
    <w:rsid w:val="00193707"/>
    <w:rsid w:val="001B2F4B"/>
    <w:rsid w:val="001C362F"/>
    <w:rsid w:val="001E77B7"/>
    <w:rsid w:val="001F629C"/>
    <w:rsid w:val="001F6732"/>
    <w:rsid w:val="002138F0"/>
    <w:rsid w:val="002142E2"/>
    <w:rsid w:val="002158DB"/>
    <w:rsid w:val="002168EB"/>
    <w:rsid w:val="00217B0B"/>
    <w:rsid w:val="002209F6"/>
    <w:rsid w:val="002226F3"/>
    <w:rsid w:val="002342F5"/>
    <w:rsid w:val="00236D11"/>
    <w:rsid w:val="002627B2"/>
    <w:rsid w:val="0026513C"/>
    <w:rsid w:val="00283747"/>
    <w:rsid w:val="0029730E"/>
    <w:rsid w:val="002B2EA7"/>
    <w:rsid w:val="002C75B8"/>
    <w:rsid w:val="002D2476"/>
    <w:rsid w:val="002E1D15"/>
    <w:rsid w:val="002E1E47"/>
    <w:rsid w:val="002E755A"/>
    <w:rsid w:val="00304721"/>
    <w:rsid w:val="00323C35"/>
    <w:rsid w:val="00342351"/>
    <w:rsid w:val="00344FA0"/>
    <w:rsid w:val="003477C8"/>
    <w:rsid w:val="00347E86"/>
    <w:rsid w:val="00360145"/>
    <w:rsid w:val="00366227"/>
    <w:rsid w:val="003A45CD"/>
    <w:rsid w:val="003B63BD"/>
    <w:rsid w:val="003D3D9B"/>
    <w:rsid w:val="003D5C4F"/>
    <w:rsid w:val="003F11F4"/>
    <w:rsid w:val="0040584F"/>
    <w:rsid w:val="00416F0E"/>
    <w:rsid w:val="00417272"/>
    <w:rsid w:val="00423E89"/>
    <w:rsid w:val="00441952"/>
    <w:rsid w:val="00443098"/>
    <w:rsid w:val="00456620"/>
    <w:rsid w:val="00457D11"/>
    <w:rsid w:val="004942A4"/>
    <w:rsid w:val="00495E0E"/>
    <w:rsid w:val="004B4B50"/>
    <w:rsid w:val="004D724A"/>
    <w:rsid w:val="004E72ED"/>
    <w:rsid w:val="004F217B"/>
    <w:rsid w:val="005041A7"/>
    <w:rsid w:val="005052C5"/>
    <w:rsid w:val="005054A4"/>
    <w:rsid w:val="005228A9"/>
    <w:rsid w:val="00526F7E"/>
    <w:rsid w:val="00527909"/>
    <w:rsid w:val="00531002"/>
    <w:rsid w:val="00547E81"/>
    <w:rsid w:val="0057341F"/>
    <w:rsid w:val="00576CB1"/>
    <w:rsid w:val="005A003B"/>
    <w:rsid w:val="005A6DD1"/>
    <w:rsid w:val="005C5A7B"/>
    <w:rsid w:val="005C7CAA"/>
    <w:rsid w:val="005F079B"/>
    <w:rsid w:val="005F58B2"/>
    <w:rsid w:val="00622FBE"/>
    <w:rsid w:val="00632424"/>
    <w:rsid w:val="00651A26"/>
    <w:rsid w:val="00651D72"/>
    <w:rsid w:val="0066284E"/>
    <w:rsid w:val="00670589"/>
    <w:rsid w:val="00692553"/>
    <w:rsid w:val="006941D8"/>
    <w:rsid w:val="00696350"/>
    <w:rsid w:val="006B3826"/>
    <w:rsid w:val="006B4A1E"/>
    <w:rsid w:val="006B6AF5"/>
    <w:rsid w:val="006D3FDA"/>
    <w:rsid w:val="00704AF0"/>
    <w:rsid w:val="00711ED6"/>
    <w:rsid w:val="007120B6"/>
    <w:rsid w:val="00713EE0"/>
    <w:rsid w:val="0072098E"/>
    <w:rsid w:val="007225CD"/>
    <w:rsid w:val="0073188D"/>
    <w:rsid w:val="007554A1"/>
    <w:rsid w:val="00763082"/>
    <w:rsid w:val="00764A65"/>
    <w:rsid w:val="00796722"/>
    <w:rsid w:val="007A294C"/>
    <w:rsid w:val="007C053E"/>
    <w:rsid w:val="007C174F"/>
    <w:rsid w:val="007D3E81"/>
    <w:rsid w:val="007D53B0"/>
    <w:rsid w:val="007D73AB"/>
    <w:rsid w:val="007D7C4E"/>
    <w:rsid w:val="007E0D84"/>
    <w:rsid w:val="007E527F"/>
    <w:rsid w:val="007F740E"/>
    <w:rsid w:val="008108F0"/>
    <w:rsid w:val="00830C6D"/>
    <w:rsid w:val="008435E5"/>
    <w:rsid w:val="0085168B"/>
    <w:rsid w:val="0085641B"/>
    <w:rsid w:val="00857740"/>
    <w:rsid w:val="00897125"/>
    <w:rsid w:val="008A4BBB"/>
    <w:rsid w:val="008B1D0D"/>
    <w:rsid w:val="008B2336"/>
    <w:rsid w:val="008B4E09"/>
    <w:rsid w:val="008C1EAB"/>
    <w:rsid w:val="008C31A8"/>
    <w:rsid w:val="008C3885"/>
    <w:rsid w:val="008E057D"/>
    <w:rsid w:val="008E2893"/>
    <w:rsid w:val="008F49C0"/>
    <w:rsid w:val="00916E24"/>
    <w:rsid w:val="0094367D"/>
    <w:rsid w:val="00947DB9"/>
    <w:rsid w:val="00954110"/>
    <w:rsid w:val="009672D2"/>
    <w:rsid w:val="00971259"/>
    <w:rsid w:val="00987202"/>
    <w:rsid w:val="00995B63"/>
    <w:rsid w:val="009A5061"/>
    <w:rsid w:val="009B259F"/>
    <w:rsid w:val="00A108BB"/>
    <w:rsid w:val="00A16436"/>
    <w:rsid w:val="00A16A16"/>
    <w:rsid w:val="00A22C0B"/>
    <w:rsid w:val="00A369B2"/>
    <w:rsid w:val="00A42F8C"/>
    <w:rsid w:val="00A52DED"/>
    <w:rsid w:val="00A62AAD"/>
    <w:rsid w:val="00A67791"/>
    <w:rsid w:val="00A873D8"/>
    <w:rsid w:val="00A9798A"/>
    <w:rsid w:val="00AB47AB"/>
    <w:rsid w:val="00AD224F"/>
    <w:rsid w:val="00AE3851"/>
    <w:rsid w:val="00AE3A8C"/>
    <w:rsid w:val="00AF5558"/>
    <w:rsid w:val="00B2060D"/>
    <w:rsid w:val="00B2779C"/>
    <w:rsid w:val="00B4357A"/>
    <w:rsid w:val="00B512E8"/>
    <w:rsid w:val="00B52239"/>
    <w:rsid w:val="00B553B0"/>
    <w:rsid w:val="00B6628A"/>
    <w:rsid w:val="00B82B8A"/>
    <w:rsid w:val="00B83452"/>
    <w:rsid w:val="00B84015"/>
    <w:rsid w:val="00B8438D"/>
    <w:rsid w:val="00BB5323"/>
    <w:rsid w:val="00BB6567"/>
    <w:rsid w:val="00BD0555"/>
    <w:rsid w:val="00BE13F1"/>
    <w:rsid w:val="00BE1BB9"/>
    <w:rsid w:val="00BE4123"/>
    <w:rsid w:val="00BF65DF"/>
    <w:rsid w:val="00C14C40"/>
    <w:rsid w:val="00C166AB"/>
    <w:rsid w:val="00C31197"/>
    <w:rsid w:val="00C630E5"/>
    <w:rsid w:val="00C70A78"/>
    <w:rsid w:val="00C725AD"/>
    <w:rsid w:val="00C90E23"/>
    <w:rsid w:val="00CA25B0"/>
    <w:rsid w:val="00CA31DA"/>
    <w:rsid w:val="00CB3760"/>
    <w:rsid w:val="00CB62C0"/>
    <w:rsid w:val="00CC0FB3"/>
    <w:rsid w:val="00CC584B"/>
    <w:rsid w:val="00CD14A2"/>
    <w:rsid w:val="00CE6342"/>
    <w:rsid w:val="00D015A4"/>
    <w:rsid w:val="00D14CCC"/>
    <w:rsid w:val="00D2433F"/>
    <w:rsid w:val="00D462FA"/>
    <w:rsid w:val="00D46586"/>
    <w:rsid w:val="00D50050"/>
    <w:rsid w:val="00D621F4"/>
    <w:rsid w:val="00D71A48"/>
    <w:rsid w:val="00D8181B"/>
    <w:rsid w:val="00D82985"/>
    <w:rsid w:val="00D87195"/>
    <w:rsid w:val="00D95B35"/>
    <w:rsid w:val="00DA2E6E"/>
    <w:rsid w:val="00DC6AF7"/>
    <w:rsid w:val="00E266A2"/>
    <w:rsid w:val="00E43BAB"/>
    <w:rsid w:val="00E4591C"/>
    <w:rsid w:val="00E56DDF"/>
    <w:rsid w:val="00E57E39"/>
    <w:rsid w:val="00E60E43"/>
    <w:rsid w:val="00E71DBA"/>
    <w:rsid w:val="00E734AE"/>
    <w:rsid w:val="00E935C4"/>
    <w:rsid w:val="00EA2581"/>
    <w:rsid w:val="00EA3365"/>
    <w:rsid w:val="00EA4CE3"/>
    <w:rsid w:val="00EC729B"/>
    <w:rsid w:val="00EC73EF"/>
    <w:rsid w:val="00EE3819"/>
    <w:rsid w:val="00F06912"/>
    <w:rsid w:val="00F13966"/>
    <w:rsid w:val="00F15E95"/>
    <w:rsid w:val="00F235F9"/>
    <w:rsid w:val="00F34BDF"/>
    <w:rsid w:val="00F6653B"/>
    <w:rsid w:val="00F7081A"/>
    <w:rsid w:val="00F728C9"/>
    <w:rsid w:val="00F7580E"/>
    <w:rsid w:val="00F81CB9"/>
    <w:rsid w:val="00F90D50"/>
    <w:rsid w:val="00F94BAC"/>
    <w:rsid w:val="00FC0C5F"/>
    <w:rsid w:val="00FC1A13"/>
    <w:rsid w:val="00FD1928"/>
    <w:rsid w:val="00FE3ED9"/>
    <w:rsid w:val="00FF34E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C3D9A"/>
  <w15:docId w15:val="{7DDCAB57-643C-469C-944E-5EE834A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5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85"/>
    <w:rPr>
      <w:color w:val="0000FF"/>
      <w:u w:val="single"/>
    </w:rPr>
  </w:style>
  <w:style w:type="paragraph" w:customStyle="1" w:styleId="gmail-m-3811929891974669120msolistparagraph">
    <w:name w:val="gmail-m_-3811929891974669120msolistparagraph"/>
    <w:basedOn w:val="Normal"/>
    <w:rsid w:val="002E755A"/>
    <w:pPr>
      <w:spacing w:before="100" w:beforeAutospacing="1" w:after="100" w:afterAutospacing="1"/>
      <w:ind w:left="0"/>
    </w:pPr>
    <w:rPr>
      <w:rFonts w:ascii="Calibri" w:eastAsiaTheme="minorHAnsi" w:hAnsi="Calibr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2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9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7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8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77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7F5B2-A54B-403F-A05A-80E99E03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DeLuca Malette, Rita</cp:lastModifiedBy>
  <cp:revision>24</cp:revision>
  <cp:lastPrinted>2016-11-07T22:27:00Z</cp:lastPrinted>
  <dcterms:created xsi:type="dcterms:W3CDTF">2020-04-15T16:21:00Z</dcterms:created>
  <dcterms:modified xsi:type="dcterms:W3CDTF">2020-04-15T17:03:00Z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