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E9FF" w14:textId="77777777" w:rsidR="00A979E1" w:rsidRDefault="001C30CF" w:rsidP="00A979E1">
      <w:pPr>
        <w:pStyle w:val="Title"/>
      </w:pPr>
      <w:r>
        <w:t xml:space="preserve"> ST. MICHAEL SCHOOL COUNCIL</w:t>
      </w:r>
      <w:sdt>
        <w:sdtPr>
          <w:alias w:val="Vertical line seperator:"/>
          <w:tag w:val="Vertical line seperator:"/>
          <w:id w:val="1874568466"/>
          <w:placeholder>
            <w:docPart w:val="B5D818F72E9D4EF5A06C01E536685C11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5DBA3B0898EF4A70A8CCC2EADC6A7054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13E1BD1F" w14:textId="77777777" w:rsidR="00A979E1" w:rsidRDefault="00DF453E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EB11C775C9304D6685C57DD4AC3EB041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875300">
        <w:rPr>
          <w:rStyle w:val="SubtleEmphasis"/>
        </w:rPr>
        <w:t>Oct. 5, 2021</w:t>
      </w:r>
      <w:r w:rsidR="00A979E1" w:rsidRPr="003665F5">
        <w:rPr>
          <w:rStyle w:val="SubtleEmphasis"/>
        </w:rPr>
        <w:t xml:space="preserve"> | </w:t>
      </w:r>
      <w:r w:rsidR="001C30CF">
        <w:rPr>
          <w:rStyle w:val="SubtleEmphasis"/>
        </w:rPr>
        <w:t>6:00-7:00pm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107EBA0B4F964053BDDF4C0B4F2F16BF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9B246B25A8994BBF8F1D2EF32282BB6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C30CF">
            <w:rPr>
              <w:rStyle w:val="SubtleEmphasis"/>
            </w:rPr>
            <w:t>Virtual via Teams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1C30CF" w14:paraId="659D37C5" w14:textId="77777777" w:rsidTr="001C30CF">
        <w:trPr>
          <w:trHeight w:val="1744"/>
        </w:trPr>
        <w:tc>
          <w:tcPr>
            <w:tcW w:w="5455" w:type="dxa"/>
            <w:vMerge w:val="restart"/>
          </w:tcPr>
          <w:tbl>
            <w:tblPr>
              <w:tblW w:w="4999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6"/>
              <w:gridCol w:w="2983"/>
            </w:tblGrid>
            <w:tr w:rsidR="001C30CF" w14:paraId="2B530BAB" w14:textId="77777777" w:rsidTr="001C30CF">
              <w:trPr>
                <w:trHeight w:val="219"/>
              </w:trPr>
              <w:tc>
                <w:tcPr>
                  <w:tcW w:w="2431" w:type="dxa"/>
                  <w:tcBorders>
                    <w:left w:val="nil"/>
                  </w:tcBorders>
                </w:tcPr>
                <w:p w14:paraId="56210DCD" w14:textId="77777777" w:rsidR="001C30CF" w:rsidRPr="00A979E1" w:rsidRDefault="00DF453E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BC4B1094E2634D5EACB4F028D584EE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C30CF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3013" w:type="dxa"/>
                  <w:tcBorders>
                    <w:right w:val="single" w:sz="8" w:space="0" w:color="F07F09" w:themeColor="accent1"/>
                  </w:tcBorders>
                </w:tcPr>
                <w:p w14:paraId="4D1B4C83" w14:textId="77777777" w:rsidR="001C30CF" w:rsidRDefault="001C30CF" w:rsidP="001C30CF">
                  <w:pPr>
                    <w:spacing w:after="0"/>
                  </w:pPr>
                  <w:r>
                    <w:t xml:space="preserve">Julie </w:t>
                  </w:r>
                  <w:proofErr w:type="spellStart"/>
                  <w:r>
                    <w:t>Riesberry</w:t>
                  </w:r>
                  <w:proofErr w:type="spellEnd"/>
                </w:p>
              </w:tc>
            </w:tr>
            <w:tr w:rsidR="001C30CF" w14:paraId="0AF770EB" w14:textId="77777777" w:rsidTr="001C30CF">
              <w:trPr>
                <w:trHeight w:val="215"/>
              </w:trPr>
              <w:tc>
                <w:tcPr>
                  <w:tcW w:w="2431" w:type="dxa"/>
                  <w:tcBorders>
                    <w:left w:val="nil"/>
                  </w:tcBorders>
                </w:tcPr>
                <w:p w14:paraId="2BF35CF0" w14:textId="77777777" w:rsidR="001C30CF" w:rsidRPr="00A979E1" w:rsidRDefault="00DF453E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2C064C234B5E49CD863512653F4C31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C30CF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3013" w:type="dxa"/>
                  <w:tcBorders>
                    <w:right w:val="single" w:sz="8" w:space="0" w:color="F07F09" w:themeColor="accent1"/>
                  </w:tcBorders>
                </w:tcPr>
                <w:p w14:paraId="32413768" w14:textId="77777777" w:rsidR="001C30CF" w:rsidRDefault="001C30CF" w:rsidP="001C30CF">
                  <w:pPr>
                    <w:spacing w:after="0"/>
                  </w:pPr>
                  <w:r>
                    <w:t>November Council Meeting</w:t>
                  </w:r>
                </w:p>
              </w:tc>
            </w:tr>
            <w:tr w:rsidR="001C30CF" w14:paraId="4265D9BD" w14:textId="77777777" w:rsidTr="001C30CF">
              <w:trPr>
                <w:trHeight w:val="219"/>
              </w:trPr>
              <w:sdt>
                <w:sdtPr>
                  <w:alias w:val="Facilitator:"/>
                  <w:tag w:val="Facilitator:"/>
                  <w:id w:val="-1618515975"/>
                  <w:placeholder>
                    <w:docPart w:val="2865DB18895B453991C7966B286510E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431" w:type="dxa"/>
                      <w:tcBorders>
                        <w:left w:val="nil"/>
                      </w:tcBorders>
                    </w:tcPr>
                    <w:p w14:paraId="51B39C92" w14:textId="77777777" w:rsidR="001C30CF" w:rsidRPr="00A979E1" w:rsidRDefault="001C30CF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3013" w:type="dxa"/>
                  <w:tcBorders>
                    <w:right w:val="single" w:sz="8" w:space="0" w:color="F07F09" w:themeColor="accent1"/>
                  </w:tcBorders>
                </w:tcPr>
                <w:p w14:paraId="728A6587" w14:textId="77777777" w:rsidR="001C30CF" w:rsidRDefault="001C30CF" w:rsidP="001C30CF">
                  <w:pPr>
                    <w:spacing w:after="0"/>
                  </w:pPr>
                  <w:r>
                    <w:t xml:space="preserve">Julie </w:t>
                  </w:r>
                  <w:proofErr w:type="spellStart"/>
                  <w:r>
                    <w:t>Riesberry</w:t>
                  </w:r>
                  <w:proofErr w:type="spellEnd"/>
                </w:p>
              </w:tc>
            </w:tr>
            <w:tr w:rsidR="001C30CF" w14:paraId="4007AEBF" w14:textId="77777777" w:rsidTr="001C30CF">
              <w:trPr>
                <w:trHeight w:val="215"/>
              </w:trPr>
              <w:tc>
                <w:tcPr>
                  <w:tcW w:w="2431" w:type="dxa"/>
                  <w:tcBorders>
                    <w:left w:val="nil"/>
                  </w:tcBorders>
                </w:tcPr>
                <w:p w14:paraId="585EFE80" w14:textId="77777777" w:rsidR="001C30CF" w:rsidRPr="00A979E1" w:rsidRDefault="001C30CF" w:rsidP="001C30CF">
                  <w:pPr>
                    <w:pStyle w:val="Heading3"/>
                  </w:pPr>
                  <w:r>
                    <w:t>Minutes</w:t>
                  </w:r>
                </w:p>
              </w:tc>
              <w:tc>
                <w:tcPr>
                  <w:tcW w:w="3013" w:type="dxa"/>
                  <w:tcBorders>
                    <w:right w:val="single" w:sz="8" w:space="0" w:color="F07F09" w:themeColor="accent1"/>
                  </w:tcBorders>
                </w:tcPr>
                <w:p w14:paraId="4F566258" w14:textId="77777777" w:rsidR="001C30CF" w:rsidRDefault="001C30CF" w:rsidP="001C30CF">
                  <w:pPr>
                    <w:spacing w:after="0"/>
                  </w:pPr>
                  <w:r>
                    <w:t xml:space="preserve">Alice </w:t>
                  </w:r>
                  <w:proofErr w:type="spellStart"/>
                  <w:r>
                    <w:t>Pawlowska</w:t>
                  </w:r>
                  <w:proofErr w:type="spellEnd"/>
                </w:p>
              </w:tc>
            </w:tr>
            <w:tr w:rsidR="001C30CF" w14:paraId="276FE440" w14:textId="77777777" w:rsidTr="001C30CF">
              <w:trPr>
                <w:trHeight w:val="219"/>
              </w:trPr>
              <w:tc>
                <w:tcPr>
                  <w:tcW w:w="2431" w:type="dxa"/>
                  <w:tcBorders>
                    <w:left w:val="nil"/>
                  </w:tcBorders>
                </w:tcPr>
                <w:p w14:paraId="01C7BAFE" w14:textId="77777777" w:rsidR="001C30CF" w:rsidRPr="00A979E1" w:rsidRDefault="001C30CF" w:rsidP="00A979E1">
                  <w:pPr>
                    <w:pStyle w:val="Heading3"/>
                  </w:pPr>
                </w:p>
              </w:tc>
              <w:tc>
                <w:tcPr>
                  <w:tcW w:w="3013" w:type="dxa"/>
                  <w:tcBorders>
                    <w:right w:val="single" w:sz="8" w:space="0" w:color="F07F09" w:themeColor="accent1"/>
                  </w:tcBorders>
                </w:tcPr>
                <w:p w14:paraId="665D6170" w14:textId="77777777" w:rsidR="001C30CF" w:rsidRDefault="001C30CF" w:rsidP="00D578F4">
                  <w:pPr>
                    <w:spacing w:after="0"/>
                  </w:pPr>
                </w:p>
              </w:tc>
            </w:tr>
          </w:tbl>
          <w:p w14:paraId="0A943E93" w14:textId="77777777" w:rsidR="001C30CF" w:rsidRPr="001C30CF" w:rsidRDefault="001C30CF" w:rsidP="001C30CF">
            <w:pPr>
              <w:ind w:left="0"/>
            </w:pPr>
          </w:p>
        </w:tc>
        <w:tc>
          <w:tcPr>
            <w:tcW w:w="5456" w:type="dxa"/>
          </w:tcPr>
          <w:p w14:paraId="74314047" w14:textId="77777777" w:rsidR="001C30CF" w:rsidRDefault="00DF453E" w:rsidP="00D578F4">
            <w:pPr>
              <w:spacing w:after="0"/>
            </w:pPr>
            <w:sdt>
              <w:sdtPr>
                <w:alias w:val="Attendees:"/>
                <w:tag w:val="Attendees:"/>
                <w:id w:val="-702396967"/>
                <w:placeholder>
                  <w:docPart w:val="4F7B1C19F8D14AACBEDC99E5BFDDEB6B"/>
                </w:placeholder>
                <w:temporary/>
                <w:showingPlcHdr/>
                <w15:appearance w15:val="hidden"/>
              </w:sdtPr>
              <w:sdtEndPr/>
              <w:sdtContent>
                <w:r w:rsidR="001C30CF" w:rsidRPr="00137619">
                  <w:t>Attendees</w:t>
                </w:r>
              </w:sdtContent>
            </w:sdt>
            <w:r w:rsidR="001C30CF">
              <w:t xml:space="preserve">: </w:t>
            </w:r>
          </w:p>
          <w:p w14:paraId="207BCA72" w14:textId="77777777" w:rsidR="001C30CF" w:rsidRDefault="001C30CF" w:rsidP="00D578F4">
            <w:pPr>
              <w:spacing w:after="0"/>
            </w:pPr>
            <w:r>
              <w:t xml:space="preserve">Julie </w:t>
            </w:r>
            <w:proofErr w:type="spellStart"/>
            <w:r>
              <w:t>Riesberry</w:t>
            </w:r>
            <w:proofErr w:type="spellEnd"/>
          </w:p>
          <w:p w14:paraId="48124B8F" w14:textId="77777777" w:rsidR="001C30CF" w:rsidRDefault="001C30CF" w:rsidP="00D578F4">
            <w:pPr>
              <w:spacing w:after="0"/>
            </w:pPr>
            <w:r>
              <w:t xml:space="preserve">Mike </w:t>
            </w:r>
            <w:proofErr w:type="spellStart"/>
            <w:r>
              <w:t>Schlee</w:t>
            </w:r>
            <w:proofErr w:type="spellEnd"/>
          </w:p>
          <w:p w14:paraId="00E9861E" w14:textId="77777777" w:rsidR="001C30CF" w:rsidRDefault="001C30CF" w:rsidP="00D578F4">
            <w:pPr>
              <w:spacing w:after="0"/>
            </w:pPr>
            <w:r>
              <w:t>Jess Dsouza</w:t>
            </w:r>
            <w:r w:rsidR="00875300">
              <w:t xml:space="preserve"> (absent)</w:t>
            </w:r>
          </w:p>
          <w:p w14:paraId="19CAE639" w14:textId="77777777" w:rsidR="001C30CF" w:rsidRDefault="001C30CF" w:rsidP="00D578F4">
            <w:pPr>
              <w:spacing w:after="0"/>
            </w:pPr>
            <w:r>
              <w:t xml:space="preserve">Lisa </w:t>
            </w:r>
            <w:proofErr w:type="spellStart"/>
            <w:r>
              <w:t>Soroko</w:t>
            </w:r>
            <w:proofErr w:type="spellEnd"/>
            <w:r>
              <w:t xml:space="preserve">   </w:t>
            </w:r>
          </w:p>
          <w:p w14:paraId="17EECA77" w14:textId="77777777" w:rsidR="001C30CF" w:rsidRDefault="001C30CF" w:rsidP="001C30CF">
            <w:pPr>
              <w:spacing w:after="0"/>
            </w:pPr>
            <w:r>
              <w:t xml:space="preserve">Alice </w:t>
            </w:r>
            <w:proofErr w:type="spellStart"/>
            <w:r>
              <w:t>Pawlowska</w:t>
            </w:r>
            <w:proofErr w:type="spellEnd"/>
          </w:p>
          <w:p w14:paraId="3ED9E739" w14:textId="77777777" w:rsidR="001C30CF" w:rsidRDefault="001C30CF" w:rsidP="00D578F4">
            <w:pPr>
              <w:spacing w:after="0"/>
            </w:pPr>
            <w:r>
              <w:t xml:space="preserve">             </w:t>
            </w:r>
          </w:p>
          <w:p w14:paraId="48884970" w14:textId="77777777" w:rsidR="001C30CF" w:rsidRPr="00137619" w:rsidRDefault="001C30CF" w:rsidP="00D578F4">
            <w:pPr>
              <w:spacing w:after="0"/>
            </w:pPr>
          </w:p>
          <w:p w14:paraId="2F763A09" w14:textId="77777777" w:rsidR="001C30CF" w:rsidRDefault="001C30CF" w:rsidP="001C30CF">
            <w:pPr>
              <w:spacing w:after="0"/>
            </w:pPr>
          </w:p>
        </w:tc>
      </w:tr>
      <w:tr w:rsidR="001C30CF" w14:paraId="2B41B10E" w14:textId="77777777" w:rsidTr="001C30CF">
        <w:trPr>
          <w:trHeight w:val="215"/>
        </w:trPr>
        <w:tc>
          <w:tcPr>
            <w:tcW w:w="5455" w:type="dxa"/>
            <w:vMerge/>
          </w:tcPr>
          <w:p w14:paraId="5B716BDD" w14:textId="77777777" w:rsidR="001C30CF" w:rsidRDefault="001C30CF" w:rsidP="001C30CF">
            <w:pPr>
              <w:pStyle w:val="Heading3"/>
              <w:ind w:left="0"/>
            </w:pPr>
          </w:p>
        </w:tc>
        <w:tc>
          <w:tcPr>
            <w:tcW w:w="5456" w:type="dxa"/>
          </w:tcPr>
          <w:p w14:paraId="2943DB52" w14:textId="77777777" w:rsidR="001C30CF" w:rsidRDefault="001C30CF" w:rsidP="00D578F4">
            <w:pPr>
              <w:spacing w:after="0"/>
            </w:pPr>
          </w:p>
        </w:tc>
      </w:tr>
    </w:tbl>
    <w:p w14:paraId="12323EE1" w14:textId="77777777" w:rsidR="00A979E1" w:rsidRDefault="00DF453E" w:rsidP="001C30CF">
      <w:pPr>
        <w:pStyle w:val="Heading1"/>
        <w:ind w:left="0"/>
      </w:pPr>
      <w:sdt>
        <w:sdtPr>
          <w:alias w:val="Agenda topics:"/>
          <w:tag w:val="Agenda topics:"/>
          <w:id w:val="-877550984"/>
          <w:placeholder>
            <w:docPart w:val="ED787109544541509F97C205B5A255F2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14:paraId="2CA2FA95" w14:textId="77777777" w:rsidR="00A979E1" w:rsidRDefault="00A979E1" w:rsidP="00E401F3">
      <w:pPr>
        <w:ind w:left="0"/>
      </w:pP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A979E1" w:rsidRPr="00E52810" w14:paraId="475186B9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0373EC7E" w14:textId="77777777" w:rsidR="00E401F3" w:rsidRPr="00E401F3" w:rsidRDefault="0086357A" w:rsidP="00A464FF">
            <w:r>
              <w:t>1-</w:t>
            </w:r>
            <w:r w:rsidR="00A464FF">
              <w:t>Introduction</w:t>
            </w:r>
          </w:p>
        </w:tc>
        <w:tc>
          <w:tcPr>
            <w:tcW w:w="2250" w:type="dxa"/>
          </w:tcPr>
          <w:p w14:paraId="11444065" w14:textId="77777777" w:rsidR="00A979E1" w:rsidRPr="00E52810" w:rsidRDefault="00A979E1" w:rsidP="00E52810">
            <w:pPr>
              <w:ind w:left="72"/>
            </w:pPr>
          </w:p>
        </w:tc>
        <w:tc>
          <w:tcPr>
            <w:tcW w:w="2250" w:type="dxa"/>
          </w:tcPr>
          <w:p w14:paraId="02671306" w14:textId="77777777" w:rsidR="00A979E1" w:rsidRPr="00E52810" w:rsidRDefault="00A979E1" w:rsidP="00E52810">
            <w:pPr>
              <w:ind w:left="72"/>
            </w:pPr>
          </w:p>
        </w:tc>
      </w:tr>
    </w:tbl>
    <w:p w14:paraId="1DAA543C" w14:textId="77777777" w:rsidR="00E401F3" w:rsidRDefault="00A464FF" w:rsidP="00A464FF">
      <w:pPr>
        <w:pStyle w:val="ListParagraph"/>
        <w:numPr>
          <w:ilvl w:val="0"/>
          <w:numId w:val="11"/>
        </w:numPr>
      </w:pPr>
      <w:r>
        <w:t>First Council Meeting of 2021/2022 school year</w:t>
      </w:r>
    </w:p>
    <w:p w14:paraId="2A6E30EE" w14:textId="77777777" w:rsidR="00A464FF" w:rsidRDefault="00A464FF" w:rsidP="00A464FF">
      <w:pPr>
        <w:pStyle w:val="ListParagraph"/>
        <w:numPr>
          <w:ilvl w:val="0"/>
          <w:numId w:val="11"/>
        </w:numPr>
      </w:pPr>
      <w:r>
        <w:t>Small council team again this year. We are missing a Parish representative. Julie is looking into another school to act as Parish rep.</w:t>
      </w:r>
    </w:p>
    <w:p w14:paraId="6057D79A" w14:textId="77777777" w:rsidR="00A464FF" w:rsidRDefault="00A464FF" w:rsidP="00A464FF">
      <w:pPr>
        <w:pStyle w:val="ListParagraph"/>
        <w:numPr>
          <w:ilvl w:val="0"/>
          <w:numId w:val="11"/>
        </w:numPr>
      </w:pPr>
      <w:r>
        <w:t>One nominee interested, but no forms submitted to date.</w:t>
      </w:r>
    </w:p>
    <w:p w14:paraId="24F7112E" w14:textId="77777777" w:rsidR="00A464FF" w:rsidRDefault="00A464FF" w:rsidP="00A464FF">
      <w:pPr>
        <w:pStyle w:val="ListParagraph"/>
        <w:numPr>
          <w:ilvl w:val="0"/>
          <w:numId w:val="11"/>
        </w:numPr>
      </w:pPr>
      <w:r>
        <w:t>Initiative to recruit more council members this year. Beginning with Kinder and YMCA.</w:t>
      </w:r>
    </w:p>
    <w:p w14:paraId="355ACA35" w14:textId="77777777" w:rsidR="0086357A" w:rsidRDefault="0086357A" w:rsidP="00A464FF">
      <w:pPr>
        <w:ind w:left="0"/>
      </w:pPr>
      <w:r>
        <w:t xml:space="preserve"> 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86357A" w:rsidRPr="00E52810" w14:paraId="2EDDF89C" w14:textId="77777777" w:rsidTr="00165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770C2B71" w14:textId="77777777" w:rsidR="0086357A" w:rsidRPr="00E401F3" w:rsidRDefault="0086357A" w:rsidP="00A464FF">
            <w:r>
              <w:t xml:space="preserve">2- </w:t>
            </w:r>
            <w:r w:rsidR="00A464FF">
              <w:t>Believing</w:t>
            </w:r>
            <w:r>
              <w:t xml:space="preserve"> </w:t>
            </w:r>
          </w:p>
        </w:tc>
        <w:tc>
          <w:tcPr>
            <w:tcW w:w="2250" w:type="dxa"/>
          </w:tcPr>
          <w:p w14:paraId="28EB863D" w14:textId="77777777" w:rsidR="0086357A" w:rsidRPr="00E52810" w:rsidRDefault="0086357A" w:rsidP="00165598">
            <w:pPr>
              <w:ind w:left="72"/>
            </w:pPr>
          </w:p>
        </w:tc>
        <w:tc>
          <w:tcPr>
            <w:tcW w:w="2250" w:type="dxa"/>
          </w:tcPr>
          <w:p w14:paraId="6E89931F" w14:textId="77777777" w:rsidR="0086357A" w:rsidRPr="00E52810" w:rsidRDefault="0086357A" w:rsidP="00165598">
            <w:pPr>
              <w:ind w:left="72"/>
            </w:pPr>
          </w:p>
        </w:tc>
      </w:tr>
    </w:tbl>
    <w:p w14:paraId="14974554" w14:textId="77777777" w:rsidR="0086357A" w:rsidRDefault="00A464FF" w:rsidP="0086357A">
      <w:pPr>
        <w:pStyle w:val="ListParagraph"/>
        <w:numPr>
          <w:ilvl w:val="0"/>
          <w:numId w:val="16"/>
        </w:numPr>
      </w:pPr>
      <w:r>
        <w:t>Moving forward with believing initiative.</w:t>
      </w:r>
    </w:p>
    <w:p w14:paraId="0A4B5407" w14:textId="77777777" w:rsidR="00A464FF" w:rsidRDefault="00A464FF" w:rsidP="0086357A">
      <w:pPr>
        <w:pStyle w:val="ListParagraph"/>
        <w:numPr>
          <w:ilvl w:val="0"/>
          <w:numId w:val="16"/>
        </w:numPr>
      </w:pPr>
      <w:r>
        <w:t>Supporting Ontario Catholic Graduate Expectations</w:t>
      </w:r>
    </w:p>
    <w:p w14:paraId="06E33FFA" w14:textId="77777777" w:rsidR="00A464FF" w:rsidRDefault="00A464FF" w:rsidP="00A464FF">
      <w:pPr>
        <w:pStyle w:val="ListParagraph"/>
        <w:numPr>
          <w:ilvl w:val="1"/>
          <w:numId w:val="16"/>
        </w:numPr>
      </w:pPr>
      <w:r>
        <w:t>What does it mean to be an Ont. Catholica Grad?</w:t>
      </w:r>
    </w:p>
    <w:p w14:paraId="571A0C79" w14:textId="77777777" w:rsidR="00A464FF" w:rsidRDefault="00A464FF" w:rsidP="00A464FF">
      <w:pPr>
        <w:pStyle w:val="ListParagraph"/>
        <w:numPr>
          <w:ilvl w:val="1"/>
          <w:numId w:val="16"/>
        </w:numPr>
      </w:pPr>
      <w:r>
        <w:t>Initiative supported through Curriculum and via Bulletin Board posts</w:t>
      </w:r>
    </w:p>
    <w:p w14:paraId="1D5D4FB5" w14:textId="77777777" w:rsidR="0086357A" w:rsidRDefault="00A464FF" w:rsidP="0086357A">
      <w:pPr>
        <w:pStyle w:val="ListParagraph"/>
        <w:numPr>
          <w:ilvl w:val="0"/>
          <w:numId w:val="16"/>
        </w:numPr>
      </w:pPr>
      <w:r>
        <w:t>STEM at St. Michael’s</w:t>
      </w:r>
    </w:p>
    <w:p w14:paraId="1FC78CC0" w14:textId="77777777" w:rsidR="00546A3C" w:rsidRDefault="00412BFA" w:rsidP="00546A3C">
      <w:pPr>
        <w:pStyle w:val="ListParagraph"/>
        <w:numPr>
          <w:ilvl w:val="1"/>
          <w:numId w:val="16"/>
        </w:numPr>
      </w:pPr>
      <w:r>
        <w:t>$5000 investment in Robotics</w:t>
      </w:r>
    </w:p>
    <w:p w14:paraId="456F6BDB" w14:textId="77777777" w:rsidR="00412BFA" w:rsidRDefault="00412BFA" w:rsidP="00546A3C">
      <w:pPr>
        <w:pStyle w:val="ListParagraph"/>
        <w:numPr>
          <w:ilvl w:val="1"/>
          <w:numId w:val="16"/>
        </w:numPr>
      </w:pPr>
      <w:r>
        <w:t>Previous years we had $0.</w:t>
      </w:r>
    </w:p>
    <w:p w14:paraId="5E897CAF" w14:textId="77777777" w:rsidR="00412BFA" w:rsidRDefault="00412BFA" w:rsidP="00546A3C">
      <w:pPr>
        <w:pStyle w:val="ListParagraph"/>
        <w:numPr>
          <w:ilvl w:val="1"/>
          <w:numId w:val="16"/>
        </w:numPr>
      </w:pPr>
      <w:r>
        <w:t xml:space="preserve">We purchased six (qty: 6) </w:t>
      </w:r>
      <w:proofErr w:type="spellStart"/>
      <w:r>
        <w:t>Botlies</w:t>
      </w:r>
      <w:proofErr w:type="spellEnd"/>
      <w:r>
        <w:t xml:space="preserve"> (mini robots) with focus on coding for grades K-8.</w:t>
      </w:r>
    </w:p>
    <w:p w14:paraId="5B813464" w14:textId="77777777" w:rsidR="00412BFA" w:rsidRDefault="00412BFA" w:rsidP="00546A3C">
      <w:pPr>
        <w:pStyle w:val="ListParagraph"/>
        <w:numPr>
          <w:ilvl w:val="1"/>
          <w:numId w:val="16"/>
        </w:numPr>
      </w:pPr>
      <w:r>
        <w:t xml:space="preserve">We purchased six (qty:6) wonder robots </w:t>
      </w:r>
      <w:proofErr w:type="gramStart"/>
      <w:r>
        <w:t>(;</w:t>
      </w:r>
      <w:proofErr w:type="spellStart"/>
      <w:r>
        <w:t>arger</w:t>
      </w:r>
      <w:proofErr w:type="spellEnd"/>
      <w:proofErr w:type="gramEnd"/>
      <w:r>
        <w:t xml:space="preserve"> robots) with focus on commands through coding. Purchased for $700 each. Wonder robot will be piloted through grade 7 class for programming.</w:t>
      </w:r>
    </w:p>
    <w:p w14:paraId="06C3D2F9" w14:textId="77777777" w:rsidR="00412BFA" w:rsidRDefault="00412BFA" w:rsidP="00546A3C">
      <w:pPr>
        <w:pStyle w:val="ListParagraph"/>
        <w:numPr>
          <w:ilvl w:val="1"/>
          <w:numId w:val="16"/>
        </w:numPr>
      </w:pPr>
      <w:r>
        <w:t xml:space="preserve">Qty: 18 </w:t>
      </w:r>
      <w:proofErr w:type="spellStart"/>
      <w:r>
        <w:t>Spirrow</w:t>
      </w:r>
      <w:proofErr w:type="spellEnd"/>
      <w:r>
        <w:t xml:space="preserve"> – largest purchase for coding. </w:t>
      </w:r>
    </w:p>
    <w:p w14:paraId="21814A7D" w14:textId="77777777" w:rsidR="00412BFA" w:rsidRDefault="00412BFA" w:rsidP="00546A3C">
      <w:pPr>
        <w:pStyle w:val="ListParagraph"/>
        <w:numPr>
          <w:ilvl w:val="1"/>
          <w:numId w:val="16"/>
        </w:numPr>
      </w:pPr>
      <w:r>
        <w:lastRenderedPageBreak/>
        <w:t>Plan for robotics is to catalogue and get them out to students to play and learn and teach each other and even teachers.</w:t>
      </w:r>
    </w:p>
    <w:p w14:paraId="78136171" w14:textId="77777777" w:rsidR="00412BFA" w:rsidRDefault="00412BFA" w:rsidP="00412BFA">
      <w:pPr>
        <w:pStyle w:val="ListParagraph"/>
        <w:numPr>
          <w:ilvl w:val="1"/>
          <w:numId w:val="16"/>
        </w:numPr>
      </w:pPr>
      <w:r>
        <w:t>Teachers will use half a PA day to learn through play as training.</w:t>
      </w:r>
    </w:p>
    <w:p w14:paraId="1A8E298F" w14:textId="77777777" w:rsidR="00412BFA" w:rsidRDefault="00412BFA" w:rsidP="00412BFA">
      <w:pPr>
        <w:pStyle w:val="ListParagraph"/>
        <w:numPr>
          <w:ilvl w:val="0"/>
          <w:numId w:val="16"/>
        </w:numPr>
      </w:pPr>
      <w:r>
        <w:t>Lego wall was purchased all new.</w:t>
      </w:r>
    </w:p>
    <w:p w14:paraId="5ADD1004" w14:textId="77777777" w:rsidR="00412BFA" w:rsidRDefault="00412BFA" w:rsidP="00412BFA">
      <w:pPr>
        <w:pStyle w:val="ListParagraph"/>
        <w:numPr>
          <w:ilvl w:val="0"/>
          <w:numId w:val="16"/>
        </w:numPr>
      </w:pPr>
      <w:r>
        <w:t xml:space="preserve">This year we purchased 35 new </w:t>
      </w:r>
      <w:proofErr w:type="spellStart"/>
      <w:r>
        <w:t>chromebooks</w:t>
      </w:r>
      <w:proofErr w:type="spellEnd"/>
      <w:r>
        <w:t xml:space="preserve"> for distribution.</w:t>
      </w:r>
    </w:p>
    <w:p w14:paraId="6DBC44B7" w14:textId="77777777" w:rsidR="00412BFA" w:rsidRDefault="008A631C" w:rsidP="00412BFA">
      <w:pPr>
        <w:pStyle w:val="ListParagraph"/>
        <w:numPr>
          <w:ilvl w:val="0"/>
          <w:numId w:val="16"/>
        </w:numPr>
      </w:pPr>
      <w:r>
        <w:t>Last June we loaned a tot</w:t>
      </w:r>
      <w:r w:rsidR="00412BFA">
        <w:t>al of 75 computers for virtual learners.</w:t>
      </w:r>
    </w:p>
    <w:p w14:paraId="6AA50375" w14:textId="77777777" w:rsidR="00412BFA" w:rsidRDefault="00412BFA" w:rsidP="00412BFA">
      <w:pPr>
        <w:pStyle w:val="ListParagraph"/>
        <w:numPr>
          <w:ilvl w:val="0"/>
          <w:numId w:val="16"/>
        </w:numPr>
      </w:pPr>
      <w:r>
        <w:t>Alice to follow-up if Samuel donation laptops are still a possibility for 2021/2022 school year and advise principal.</w:t>
      </w:r>
    </w:p>
    <w:p w14:paraId="57829DC2" w14:textId="77777777" w:rsidR="00B20FE2" w:rsidRDefault="00412BFA" w:rsidP="00B20FE2">
      <w:pPr>
        <w:pStyle w:val="ListParagraph"/>
        <w:numPr>
          <w:ilvl w:val="0"/>
          <w:numId w:val="16"/>
        </w:numPr>
      </w:pPr>
      <w:r>
        <w:t>We have a new gym floor and new gym equipment</w:t>
      </w:r>
    </w:p>
    <w:p w14:paraId="48EAF7CA" w14:textId="77777777" w:rsidR="00412BFA" w:rsidRDefault="00412BFA" w:rsidP="00B20FE2">
      <w:pPr>
        <w:pStyle w:val="ListParagraph"/>
        <w:numPr>
          <w:ilvl w:val="0"/>
          <w:numId w:val="16"/>
        </w:numPr>
      </w:pPr>
      <w:r>
        <w:t>New learning garden outside</w:t>
      </w:r>
    </w:p>
    <w:p w14:paraId="7930D1D4" w14:textId="77777777" w:rsidR="00412BFA" w:rsidRDefault="00412BFA" w:rsidP="00B20FE2">
      <w:pPr>
        <w:pStyle w:val="ListParagraph"/>
        <w:numPr>
          <w:ilvl w:val="0"/>
          <w:numId w:val="16"/>
        </w:numPr>
      </w:pPr>
      <w:r>
        <w:t>Library books have been updated</w:t>
      </w:r>
    </w:p>
    <w:p w14:paraId="60EE9CDD" w14:textId="77777777" w:rsidR="00412BFA" w:rsidRDefault="00412BFA" w:rsidP="00B20FE2">
      <w:pPr>
        <w:pStyle w:val="ListParagraph"/>
        <w:numPr>
          <w:ilvl w:val="0"/>
          <w:numId w:val="16"/>
        </w:numPr>
      </w:pPr>
      <w:r>
        <w:t>New office furniture in Principals office</w:t>
      </w:r>
    </w:p>
    <w:p w14:paraId="3D04A506" w14:textId="77777777" w:rsidR="00412BFA" w:rsidRDefault="00412BFA" w:rsidP="00B20FE2">
      <w:pPr>
        <w:pStyle w:val="ListParagraph"/>
        <w:numPr>
          <w:ilvl w:val="0"/>
          <w:numId w:val="16"/>
        </w:numPr>
      </w:pPr>
      <w:r>
        <w:t>HVAC has been updated</w:t>
      </w:r>
    </w:p>
    <w:p w14:paraId="763BAFBE" w14:textId="77777777" w:rsidR="008A631C" w:rsidRDefault="008A631C" w:rsidP="00B20FE2">
      <w:pPr>
        <w:pStyle w:val="ListParagraph"/>
        <w:numPr>
          <w:ilvl w:val="0"/>
          <w:numId w:val="16"/>
        </w:numPr>
      </w:pPr>
      <w:r>
        <w:t>Leak issues in gym being resolved this week. Status to be advised on next meeting.</w:t>
      </w:r>
    </w:p>
    <w:p w14:paraId="6AD200AF" w14:textId="77777777" w:rsidR="008A631C" w:rsidRDefault="008A631C" w:rsidP="00B20FE2">
      <w:pPr>
        <w:pStyle w:val="ListParagraph"/>
        <w:numPr>
          <w:ilvl w:val="0"/>
          <w:numId w:val="16"/>
        </w:numPr>
      </w:pPr>
      <w:r>
        <w:t xml:space="preserve">Currently our school has no mask </w:t>
      </w:r>
      <w:r w:rsidR="00F70226">
        <w:t>exemptions</w:t>
      </w:r>
    </w:p>
    <w:p w14:paraId="157132BC" w14:textId="77777777" w:rsidR="008A631C" w:rsidRDefault="008A631C" w:rsidP="00B20FE2">
      <w:pPr>
        <w:pStyle w:val="ListParagraph"/>
        <w:numPr>
          <w:ilvl w:val="0"/>
          <w:numId w:val="16"/>
        </w:numPr>
      </w:pPr>
      <w:r>
        <w:t>Safety is still our schools top priority</w:t>
      </w:r>
    </w:p>
    <w:p w14:paraId="32B42533" w14:textId="77777777" w:rsidR="008A631C" w:rsidRDefault="008A631C" w:rsidP="00B20FE2">
      <w:pPr>
        <w:pStyle w:val="ListParagraph"/>
        <w:numPr>
          <w:ilvl w:val="0"/>
          <w:numId w:val="16"/>
        </w:numPr>
      </w:pPr>
      <w:r>
        <w:t>Enrollment: total 246 students</w:t>
      </w:r>
    </w:p>
    <w:p w14:paraId="4403D345" w14:textId="77777777" w:rsidR="008A631C" w:rsidRDefault="008A631C" w:rsidP="00B20FE2">
      <w:pPr>
        <w:pStyle w:val="ListParagraph"/>
        <w:numPr>
          <w:ilvl w:val="0"/>
          <w:numId w:val="16"/>
        </w:numPr>
      </w:pPr>
      <w:r>
        <w:t>Virtual: 11 students</w:t>
      </w:r>
    </w:p>
    <w:p w14:paraId="61CCCB51" w14:textId="77777777" w:rsidR="008A631C" w:rsidRDefault="008A631C" w:rsidP="00B20FE2">
      <w:pPr>
        <w:pStyle w:val="ListParagraph"/>
        <w:numPr>
          <w:ilvl w:val="0"/>
          <w:numId w:val="16"/>
        </w:numPr>
      </w:pPr>
      <w:r>
        <w:t>All 246 students are out at recess this year, in cohorts.</w:t>
      </w:r>
    </w:p>
    <w:p w14:paraId="08A0C6AF" w14:textId="77777777" w:rsidR="008A631C" w:rsidRDefault="008A631C" w:rsidP="008A631C">
      <w:pPr>
        <w:pStyle w:val="ListParagraph"/>
        <w:numPr>
          <w:ilvl w:val="1"/>
          <w:numId w:val="16"/>
        </w:numPr>
      </w:pP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B20FE2" w:rsidRPr="00E52810" w14:paraId="7B224E93" w14:textId="77777777" w:rsidTr="00165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1AF2DC67" w14:textId="77777777" w:rsidR="00B20FE2" w:rsidRPr="00E401F3" w:rsidRDefault="00B20FE2" w:rsidP="006F39B2">
            <w:r>
              <w:t xml:space="preserve">3- </w:t>
            </w:r>
            <w:r w:rsidR="006F39B2">
              <w:t>MISCELLANEOUS</w:t>
            </w:r>
          </w:p>
        </w:tc>
        <w:tc>
          <w:tcPr>
            <w:tcW w:w="2250" w:type="dxa"/>
          </w:tcPr>
          <w:p w14:paraId="71FE1110" w14:textId="77777777" w:rsidR="00B20FE2" w:rsidRPr="00E52810" w:rsidRDefault="00B20FE2" w:rsidP="00165598">
            <w:pPr>
              <w:ind w:left="72"/>
            </w:pPr>
          </w:p>
        </w:tc>
        <w:tc>
          <w:tcPr>
            <w:tcW w:w="2250" w:type="dxa"/>
          </w:tcPr>
          <w:p w14:paraId="3AE1951D" w14:textId="77777777" w:rsidR="00B20FE2" w:rsidRPr="00E52810" w:rsidRDefault="00B20FE2" w:rsidP="00165598">
            <w:pPr>
              <w:ind w:left="72"/>
            </w:pPr>
          </w:p>
        </w:tc>
      </w:tr>
    </w:tbl>
    <w:p w14:paraId="6E2D63D2" w14:textId="77777777" w:rsidR="00F70226" w:rsidRDefault="00F70226" w:rsidP="00F70226">
      <w:pPr>
        <w:pStyle w:val="ListParagraph"/>
        <w:numPr>
          <w:ilvl w:val="0"/>
          <w:numId w:val="16"/>
        </w:numPr>
      </w:pPr>
      <w:r>
        <w:t>Bus Transportation – largest issue</w:t>
      </w:r>
    </w:p>
    <w:p w14:paraId="5E5B6A65" w14:textId="77777777" w:rsidR="00F70226" w:rsidRDefault="00F70226" w:rsidP="00F70226">
      <w:pPr>
        <w:pStyle w:val="ListParagraph"/>
        <w:numPr>
          <w:ilvl w:val="1"/>
          <w:numId w:val="16"/>
        </w:numPr>
      </w:pPr>
      <w:r>
        <w:t>We are sharing busses with Montclair</w:t>
      </w:r>
    </w:p>
    <w:p w14:paraId="740D8F50" w14:textId="77777777" w:rsidR="00F70226" w:rsidRDefault="00F70226" w:rsidP="00F70226">
      <w:pPr>
        <w:pStyle w:val="ListParagraph"/>
        <w:numPr>
          <w:ilvl w:val="1"/>
          <w:numId w:val="16"/>
        </w:numPr>
      </w:pPr>
      <w:r>
        <w:t xml:space="preserve">Montclair has different masking rules and we are the second pickup which raises concerns with our parents. </w:t>
      </w:r>
    </w:p>
    <w:p w14:paraId="473FDC1C" w14:textId="77777777" w:rsidR="00F70226" w:rsidRDefault="00F70226" w:rsidP="00F70226">
      <w:pPr>
        <w:pStyle w:val="ListParagraph"/>
        <w:numPr>
          <w:ilvl w:val="1"/>
          <w:numId w:val="16"/>
        </w:numPr>
      </w:pPr>
      <w:r>
        <w:t>We are working with Halton transportation to resolve this.</w:t>
      </w:r>
    </w:p>
    <w:p w14:paraId="77EBF54F" w14:textId="77777777" w:rsidR="00F70226" w:rsidRDefault="00F70226" w:rsidP="00F70226">
      <w:pPr>
        <w:pStyle w:val="ListParagraph"/>
        <w:numPr>
          <w:ilvl w:val="0"/>
          <w:numId w:val="16"/>
        </w:numPr>
      </w:pPr>
      <w:r>
        <w:t>School visitors: 3 step process</w:t>
      </w:r>
    </w:p>
    <w:p w14:paraId="322EE16B" w14:textId="77777777" w:rsidR="00F70226" w:rsidRDefault="00F70226" w:rsidP="00F70226">
      <w:pPr>
        <w:pStyle w:val="ListParagraph"/>
        <w:numPr>
          <w:ilvl w:val="1"/>
          <w:numId w:val="16"/>
        </w:numPr>
      </w:pPr>
      <w:r>
        <w:t>Proof of double vaccination</w:t>
      </w:r>
    </w:p>
    <w:p w14:paraId="4B8A9A51" w14:textId="77777777" w:rsidR="00F70226" w:rsidRDefault="00F70226" w:rsidP="00F70226">
      <w:pPr>
        <w:pStyle w:val="ListParagraph"/>
        <w:numPr>
          <w:ilvl w:val="1"/>
          <w:numId w:val="16"/>
        </w:numPr>
      </w:pPr>
      <w:r>
        <w:t xml:space="preserve">If no proof of vaccine is available, a valid test within 24hours is acceptable. </w:t>
      </w:r>
    </w:p>
    <w:p w14:paraId="1F4EE41A" w14:textId="77777777" w:rsidR="00AD42A7" w:rsidRDefault="00F70226" w:rsidP="00F70226">
      <w:pPr>
        <w:pStyle w:val="ListParagraph"/>
        <w:numPr>
          <w:ilvl w:val="1"/>
          <w:numId w:val="16"/>
        </w:numPr>
      </w:pPr>
      <w:r>
        <w:t>Awaiting direction what test types are acceptable, rapid or other.</w:t>
      </w:r>
    </w:p>
    <w:p w14:paraId="309188A5" w14:textId="77777777" w:rsidR="00F70226" w:rsidRDefault="00F70226" w:rsidP="00F70226">
      <w:pPr>
        <w:pStyle w:val="ListParagraph"/>
        <w:numPr>
          <w:ilvl w:val="0"/>
          <w:numId w:val="16"/>
        </w:numPr>
      </w:pPr>
      <w:r>
        <w:t>Hygiene</w:t>
      </w:r>
    </w:p>
    <w:p w14:paraId="5A33FB8E" w14:textId="77777777" w:rsidR="00F70226" w:rsidRDefault="00F70226" w:rsidP="00F70226">
      <w:pPr>
        <w:pStyle w:val="ListParagraph"/>
        <w:numPr>
          <w:ilvl w:val="1"/>
          <w:numId w:val="16"/>
        </w:numPr>
      </w:pPr>
      <w:r>
        <w:t>Ongoing issues in women’s washrooms</w:t>
      </w:r>
    </w:p>
    <w:p w14:paraId="174659B8" w14:textId="77777777" w:rsidR="00F70226" w:rsidRDefault="00F70226" w:rsidP="00F70226">
      <w:pPr>
        <w:pStyle w:val="ListParagraph"/>
        <w:numPr>
          <w:ilvl w:val="1"/>
          <w:numId w:val="16"/>
        </w:numPr>
      </w:pPr>
      <w:r>
        <w:t>Current solution – custodian checks washroom on hourly basis</w:t>
      </w:r>
    </w:p>
    <w:p w14:paraId="00ECA73D" w14:textId="77777777" w:rsidR="00F70226" w:rsidRDefault="00F70226" w:rsidP="00F70226">
      <w:pPr>
        <w:pStyle w:val="ListParagraph"/>
        <w:numPr>
          <w:ilvl w:val="0"/>
          <w:numId w:val="16"/>
        </w:numPr>
      </w:pPr>
      <w:r>
        <w:t xml:space="preserve">Extra-curricular </w:t>
      </w:r>
    </w:p>
    <w:p w14:paraId="11D875E7" w14:textId="77777777" w:rsidR="00F70226" w:rsidRDefault="00F70226" w:rsidP="00F70226">
      <w:pPr>
        <w:pStyle w:val="ListParagraph"/>
        <w:numPr>
          <w:ilvl w:val="1"/>
          <w:numId w:val="16"/>
        </w:numPr>
      </w:pPr>
      <w:r>
        <w:t>Through parental consent</w:t>
      </w:r>
    </w:p>
    <w:p w14:paraId="382FCEE0" w14:textId="77777777" w:rsidR="00F70226" w:rsidRDefault="00F70226" w:rsidP="00F70226">
      <w:pPr>
        <w:pStyle w:val="ListParagraph"/>
        <w:numPr>
          <w:ilvl w:val="1"/>
          <w:numId w:val="16"/>
        </w:numPr>
      </w:pPr>
      <w:r>
        <w:t>Uniforms not ideal – unisex, potentially looking at upgrading</w:t>
      </w:r>
    </w:p>
    <w:p w14:paraId="1D202FF2" w14:textId="77777777" w:rsidR="00F70226" w:rsidRDefault="00F70226" w:rsidP="00F70226">
      <w:pPr>
        <w:pStyle w:val="ListParagraph"/>
        <w:numPr>
          <w:ilvl w:val="1"/>
          <w:numId w:val="16"/>
        </w:numPr>
      </w:pPr>
      <w:r>
        <w:t>School trips are currently not on schedule as transportation c</w:t>
      </w:r>
      <w:r w:rsidR="002D7681">
        <w:t xml:space="preserve">osts are high, and covid is impacting and impeding </w:t>
      </w:r>
      <w:r>
        <w:t xml:space="preserve"> volunteer</w:t>
      </w:r>
      <w:r w:rsidR="002D7681">
        <w:t>s</w:t>
      </w:r>
    </w:p>
    <w:p w14:paraId="76DC1A7F" w14:textId="77777777" w:rsidR="002D7681" w:rsidRDefault="00F70226" w:rsidP="002D7681">
      <w:pPr>
        <w:pStyle w:val="ListParagraph"/>
        <w:numPr>
          <w:ilvl w:val="1"/>
          <w:numId w:val="16"/>
        </w:numPr>
      </w:pPr>
      <w:r>
        <w:t>Ski trip is pending at this time. To be reviewed and announced at a later date.</w:t>
      </w:r>
    </w:p>
    <w:p w14:paraId="74F17431" w14:textId="77777777" w:rsidR="00D311EA" w:rsidRDefault="00D311EA" w:rsidP="00D311EA"/>
    <w:p w14:paraId="6E0377F4" w14:textId="77777777" w:rsidR="00D311EA" w:rsidRDefault="00D311EA" w:rsidP="00D311EA"/>
    <w:p w14:paraId="161DCB19" w14:textId="77777777" w:rsidR="00D311EA" w:rsidRDefault="00D311EA" w:rsidP="00D311EA"/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AD42A7" w:rsidRPr="00E52810" w14:paraId="13AF888F" w14:textId="77777777" w:rsidTr="00165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10053083" w14:textId="77777777" w:rsidR="00AD42A7" w:rsidRPr="00E401F3" w:rsidRDefault="00AD42A7" w:rsidP="002D7681">
            <w:r>
              <w:lastRenderedPageBreak/>
              <w:t>4-</w:t>
            </w:r>
            <w:r w:rsidR="002D7681">
              <w:t>Achieving</w:t>
            </w:r>
          </w:p>
        </w:tc>
        <w:tc>
          <w:tcPr>
            <w:tcW w:w="2250" w:type="dxa"/>
          </w:tcPr>
          <w:p w14:paraId="3222CE6F" w14:textId="77777777" w:rsidR="00AD42A7" w:rsidRPr="00E52810" w:rsidRDefault="00AD42A7" w:rsidP="00165598">
            <w:pPr>
              <w:ind w:left="72"/>
            </w:pPr>
          </w:p>
        </w:tc>
        <w:tc>
          <w:tcPr>
            <w:tcW w:w="2250" w:type="dxa"/>
          </w:tcPr>
          <w:p w14:paraId="7C563EAE" w14:textId="77777777" w:rsidR="00AD42A7" w:rsidRPr="00E52810" w:rsidRDefault="00AD42A7" w:rsidP="00165598">
            <w:pPr>
              <w:ind w:left="72"/>
            </w:pPr>
          </w:p>
        </w:tc>
      </w:tr>
    </w:tbl>
    <w:p w14:paraId="5016866D" w14:textId="77777777" w:rsidR="00AD42A7" w:rsidRDefault="002D7681" w:rsidP="00AD42A7">
      <w:pPr>
        <w:pStyle w:val="ListParagraph"/>
        <w:numPr>
          <w:ilvl w:val="0"/>
          <w:numId w:val="16"/>
        </w:numPr>
      </w:pPr>
      <w:r>
        <w:t>School is recognizing that there are learning gaps from K through 8.</w:t>
      </w:r>
    </w:p>
    <w:p w14:paraId="0B2FF172" w14:textId="77777777" w:rsidR="002D7681" w:rsidRDefault="002D7681" w:rsidP="002D7681">
      <w:pPr>
        <w:pStyle w:val="ListParagraph"/>
        <w:numPr>
          <w:ilvl w:val="0"/>
          <w:numId w:val="16"/>
        </w:numPr>
      </w:pPr>
      <w:r>
        <w:t>Grade 8 completed a common task for math to identify gaps and strengths.</w:t>
      </w:r>
    </w:p>
    <w:p w14:paraId="494E60D4" w14:textId="77777777" w:rsidR="002D7681" w:rsidRDefault="002D7681" w:rsidP="002D7681">
      <w:pPr>
        <w:pStyle w:val="ListParagraph"/>
        <w:numPr>
          <w:ilvl w:val="1"/>
          <w:numId w:val="16"/>
        </w:numPr>
      </w:pPr>
      <w:r>
        <w:t>Data expected next week</w:t>
      </w:r>
    </w:p>
    <w:p w14:paraId="5EE58A9E" w14:textId="77777777" w:rsidR="00A15271" w:rsidRDefault="00A15271" w:rsidP="00A15271">
      <w:pPr>
        <w:pStyle w:val="ListParagraph"/>
        <w:numPr>
          <w:ilvl w:val="0"/>
          <w:numId w:val="16"/>
        </w:numPr>
      </w:pPr>
      <w:r>
        <w:t xml:space="preserve">School engaged in programs to aid </w:t>
      </w:r>
      <w:proofErr w:type="spellStart"/>
      <w:r>
        <w:t>rading</w:t>
      </w:r>
      <w:proofErr w:type="spellEnd"/>
      <w:r>
        <w:t>, writing and math.</w:t>
      </w:r>
    </w:p>
    <w:p w14:paraId="2703B4EE" w14:textId="77777777" w:rsidR="00A15271" w:rsidRDefault="00A15271" w:rsidP="00A15271">
      <w:pPr>
        <w:pStyle w:val="ListParagraph"/>
        <w:numPr>
          <w:ilvl w:val="1"/>
          <w:numId w:val="16"/>
        </w:numPr>
      </w:pPr>
      <w:r>
        <w:t>Some programs include:</w:t>
      </w:r>
    </w:p>
    <w:p w14:paraId="5440C6A8" w14:textId="77777777" w:rsidR="00A15271" w:rsidRDefault="00A15271" w:rsidP="00A15271">
      <w:pPr>
        <w:pStyle w:val="ListParagraph"/>
        <w:numPr>
          <w:ilvl w:val="2"/>
          <w:numId w:val="16"/>
        </w:numPr>
      </w:pPr>
      <w:r>
        <w:t>Lexia – reading license for in-risk readers</w:t>
      </w:r>
    </w:p>
    <w:p w14:paraId="5411FDB6" w14:textId="77777777" w:rsidR="00A15271" w:rsidRDefault="00A15271" w:rsidP="00A15271">
      <w:pPr>
        <w:pStyle w:val="ListParagraph"/>
        <w:numPr>
          <w:ilvl w:val="2"/>
          <w:numId w:val="16"/>
        </w:numPr>
      </w:pPr>
      <w:proofErr w:type="spellStart"/>
      <w:r>
        <w:t>Mathology</w:t>
      </w:r>
      <w:proofErr w:type="spellEnd"/>
      <w:r>
        <w:t xml:space="preserve"> </w:t>
      </w:r>
    </w:p>
    <w:p w14:paraId="513F116C" w14:textId="77777777" w:rsidR="00A15271" w:rsidRDefault="00A15271" w:rsidP="00A15271">
      <w:pPr>
        <w:pStyle w:val="ListParagraph"/>
        <w:numPr>
          <w:ilvl w:val="1"/>
          <w:numId w:val="16"/>
        </w:numPr>
      </w:pPr>
      <w:r>
        <w:t>Homework is deemed non-essential for k-8.</w:t>
      </w:r>
    </w:p>
    <w:p w14:paraId="7B8C420F" w14:textId="77777777" w:rsidR="00A15271" w:rsidRDefault="00A15271" w:rsidP="00A15271">
      <w:pPr>
        <w:pStyle w:val="ListParagraph"/>
        <w:numPr>
          <w:ilvl w:val="1"/>
          <w:numId w:val="16"/>
        </w:numPr>
      </w:pPr>
      <w:r>
        <w:t>Not being pushed as method to merge learning gap</w:t>
      </w:r>
    </w:p>
    <w:p w14:paraId="4ECF33E2" w14:textId="77777777" w:rsidR="00A15271" w:rsidRDefault="00A15271" w:rsidP="00A15271">
      <w:pPr>
        <w:pStyle w:val="ListParagraph"/>
        <w:numPr>
          <w:ilvl w:val="1"/>
          <w:numId w:val="16"/>
        </w:numPr>
      </w:pPr>
      <w:r>
        <w:t>Homework is on individual basis and teachers are encouraged to individually access need if required for a student.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AD42A7" w:rsidRPr="00E52810" w14:paraId="105229C6" w14:textId="77777777" w:rsidTr="00165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7E063772" w14:textId="77777777" w:rsidR="00AD42A7" w:rsidRPr="00AD42A7" w:rsidRDefault="00AD42A7" w:rsidP="00A15271">
            <w:pPr>
              <w:ind w:left="72"/>
            </w:pPr>
            <w:r>
              <w:t>5-</w:t>
            </w:r>
            <w:r w:rsidR="00A15271">
              <w:t>Fundraisers</w:t>
            </w:r>
          </w:p>
        </w:tc>
        <w:tc>
          <w:tcPr>
            <w:tcW w:w="2250" w:type="dxa"/>
          </w:tcPr>
          <w:p w14:paraId="4F8A0228" w14:textId="77777777" w:rsidR="00AD42A7" w:rsidRPr="00E52810" w:rsidRDefault="00AD42A7" w:rsidP="00165598">
            <w:pPr>
              <w:ind w:left="72"/>
            </w:pPr>
          </w:p>
        </w:tc>
        <w:tc>
          <w:tcPr>
            <w:tcW w:w="2250" w:type="dxa"/>
          </w:tcPr>
          <w:p w14:paraId="7C81882D" w14:textId="77777777" w:rsidR="00AD42A7" w:rsidRPr="00E52810" w:rsidRDefault="00AD42A7" w:rsidP="00165598">
            <w:pPr>
              <w:ind w:left="72"/>
            </w:pPr>
          </w:p>
        </w:tc>
      </w:tr>
    </w:tbl>
    <w:p w14:paraId="3B195B7C" w14:textId="77777777" w:rsidR="008F040F" w:rsidRDefault="00A15271" w:rsidP="00A15271">
      <w:pPr>
        <w:pStyle w:val="ListParagraph"/>
        <w:numPr>
          <w:ilvl w:val="0"/>
          <w:numId w:val="21"/>
        </w:numPr>
      </w:pPr>
      <w:r>
        <w:t>One major fundraiser allowed per school</w:t>
      </w:r>
    </w:p>
    <w:p w14:paraId="56D7739F" w14:textId="77777777" w:rsidR="00A15271" w:rsidRDefault="00A15271" w:rsidP="00A15271">
      <w:pPr>
        <w:pStyle w:val="ListParagraph"/>
        <w:numPr>
          <w:ilvl w:val="0"/>
          <w:numId w:val="21"/>
        </w:numPr>
      </w:pPr>
      <w:r>
        <w:t>Principal is suggesting write the cheque campaign.</w:t>
      </w:r>
    </w:p>
    <w:p w14:paraId="227B70DB" w14:textId="77777777" w:rsidR="00A15271" w:rsidRDefault="00A15271" w:rsidP="00A15271">
      <w:pPr>
        <w:pStyle w:val="ListParagraph"/>
        <w:numPr>
          <w:ilvl w:val="1"/>
          <w:numId w:val="21"/>
        </w:numPr>
      </w:pPr>
      <w:r>
        <w:t>Upon discussion council recommended to provide parents/community with opt</w:t>
      </w:r>
      <w:r w:rsidR="00974BEE">
        <w:t>ion to write a cheque is participation</w:t>
      </w:r>
      <w:r>
        <w:t xml:space="preserve"> in fundraiser is not of </w:t>
      </w:r>
      <w:r w:rsidR="00974BEE">
        <w:t>interest</w:t>
      </w:r>
      <w:r>
        <w:t>.</w:t>
      </w:r>
    </w:p>
    <w:p w14:paraId="74A55015" w14:textId="77777777" w:rsidR="00A15271" w:rsidRDefault="00A15271" w:rsidP="00A15271">
      <w:pPr>
        <w:pStyle w:val="ListParagraph"/>
        <w:numPr>
          <w:ilvl w:val="1"/>
          <w:numId w:val="21"/>
        </w:numPr>
      </w:pPr>
      <w:r>
        <w:t>Given that our community demographics for fundraising have been known to be low.</w:t>
      </w:r>
    </w:p>
    <w:p w14:paraId="04FE1D42" w14:textId="77777777" w:rsidR="00A15271" w:rsidRDefault="00A15271" w:rsidP="00A15271">
      <w:pPr>
        <w:pStyle w:val="ListParagraph"/>
        <w:numPr>
          <w:ilvl w:val="1"/>
          <w:numId w:val="21"/>
        </w:numPr>
      </w:pPr>
      <w:r>
        <w:t>This year, will be the first of such kind, and will act as a target for future years.</w:t>
      </w:r>
    </w:p>
    <w:p w14:paraId="23B5288C" w14:textId="77777777" w:rsidR="00A15271" w:rsidRDefault="00A15271" w:rsidP="00974BEE">
      <w:pPr>
        <w:pStyle w:val="ListParagraph"/>
        <w:numPr>
          <w:ilvl w:val="1"/>
          <w:numId w:val="21"/>
        </w:numPr>
      </w:pPr>
      <w:r>
        <w:t xml:space="preserve">Deadline by End of </w:t>
      </w:r>
      <w:r w:rsidR="00974BEE">
        <w:t>November</w:t>
      </w:r>
      <w:r>
        <w:t>, 2021.</w:t>
      </w:r>
    </w:p>
    <w:p w14:paraId="77E145D8" w14:textId="77777777" w:rsidR="00974BEE" w:rsidRDefault="00974BEE" w:rsidP="00974BEE">
      <w:pPr>
        <w:pStyle w:val="ListParagraph"/>
        <w:numPr>
          <w:ilvl w:val="0"/>
          <w:numId w:val="21"/>
        </w:numPr>
      </w:pPr>
      <w:r>
        <w:t>Other fundraising ideas:</w:t>
      </w:r>
    </w:p>
    <w:p w14:paraId="18415825" w14:textId="77777777" w:rsidR="00974BEE" w:rsidRDefault="006F7810" w:rsidP="00974BEE">
      <w:pPr>
        <w:pStyle w:val="ListParagraph"/>
        <w:numPr>
          <w:ilvl w:val="1"/>
          <w:numId w:val="21"/>
        </w:numPr>
      </w:pPr>
      <w:r>
        <w:t>Solicited</w:t>
      </w:r>
      <w:r w:rsidR="00974BEE">
        <w:t xml:space="preserve"> coupons to be raffled off (by council members)</w:t>
      </w:r>
    </w:p>
    <w:p w14:paraId="1DDF53D8" w14:textId="77777777" w:rsidR="00974BEE" w:rsidRDefault="00974BEE" w:rsidP="00974BEE">
      <w:pPr>
        <w:pStyle w:val="ListParagraph"/>
        <w:numPr>
          <w:ilvl w:val="1"/>
          <w:numId w:val="21"/>
        </w:numPr>
      </w:pPr>
      <w:r>
        <w:t>Pasta Wednesday (all food must come individually packaged).</w:t>
      </w:r>
    </w:p>
    <w:p w14:paraId="1BA03520" w14:textId="77777777" w:rsidR="003E733E" w:rsidRDefault="003E733E" w:rsidP="003E733E">
      <w:pPr>
        <w:pStyle w:val="ListParagraph"/>
        <w:numPr>
          <w:ilvl w:val="1"/>
          <w:numId w:val="21"/>
        </w:numPr>
      </w:pPr>
      <w:r>
        <w:t>Pizza Tuesday (</w:t>
      </w:r>
      <w:proofErr w:type="spellStart"/>
      <w:r>
        <w:t>alice</w:t>
      </w:r>
      <w:proofErr w:type="spellEnd"/>
      <w:r>
        <w:t xml:space="preserve"> to </w:t>
      </w:r>
      <w:r w:rsidR="006F7810">
        <w:t>follow-up</w:t>
      </w:r>
      <w:r>
        <w:t xml:space="preserve"> with local pizza vendors and </w:t>
      </w:r>
      <w:proofErr w:type="gramStart"/>
      <w:r>
        <w:t>look into</w:t>
      </w:r>
      <w:proofErr w:type="gramEnd"/>
      <w:r>
        <w:t xml:space="preserve"> </w:t>
      </w:r>
      <w:r w:rsidR="006F7810">
        <w:t>individually</w:t>
      </w:r>
      <w:r>
        <w:t xml:space="preserve"> packed slices and pricing).</w:t>
      </w:r>
    </w:p>
    <w:p w14:paraId="6C22D42E" w14:textId="77777777" w:rsidR="003E733E" w:rsidRDefault="006F7810" w:rsidP="003E733E">
      <w:pPr>
        <w:pStyle w:val="ListParagraph"/>
        <w:numPr>
          <w:ilvl w:val="0"/>
          <w:numId w:val="21"/>
        </w:numPr>
      </w:pPr>
      <w:r>
        <w:t>Community</w:t>
      </w:r>
      <w:r w:rsidR="003E733E">
        <w:t xml:space="preserve"> Engagement Ideas</w:t>
      </w:r>
    </w:p>
    <w:p w14:paraId="0F32D476" w14:textId="77777777" w:rsidR="003E733E" w:rsidRDefault="003E733E" w:rsidP="003E733E">
      <w:pPr>
        <w:pStyle w:val="ListParagraph"/>
        <w:numPr>
          <w:ilvl w:val="1"/>
          <w:numId w:val="21"/>
        </w:numPr>
      </w:pPr>
      <w:r>
        <w:t xml:space="preserve">Virtual </w:t>
      </w:r>
      <w:r w:rsidR="006F7810">
        <w:t>science</w:t>
      </w:r>
      <w:r>
        <w:t xml:space="preserve"> night</w:t>
      </w:r>
    </w:p>
    <w:p w14:paraId="2C0D6E23" w14:textId="77777777" w:rsidR="003E733E" w:rsidRDefault="003E733E" w:rsidP="003E733E">
      <w:pPr>
        <w:pStyle w:val="ListParagraph"/>
        <w:numPr>
          <w:ilvl w:val="1"/>
          <w:numId w:val="21"/>
        </w:numPr>
      </w:pPr>
      <w:r>
        <w:t>Bring in speakers such as authors.</w:t>
      </w:r>
    </w:p>
    <w:p w14:paraId="1A470231" w14:textId="77777777" w:rsidR="003E733E" w:rsidRDefault="003E733E" w:rsidP="003E733E">
      <w:pPr>
        <w:pStyle w:val="ListParagraph"/>
        <w:numPr>
          <w:ilvl w:val="1"/>
          <w:numId w:val="21"/>
        </w:numPr>
      </w:pPr>
      <w:r>
        <w:t>Family pumpkin carving night</w:t>
      </w:r>
    </w:p>
    <w:p w14:paraId="312BE499" w14:textId="77777777" w:rsidR="003E733E" w:rsidRDefault="003E733E" w:rsidP="003E733E">
      <w:pPr>
        <w:pStyle w:val="ListParagraph"/>
        <w:numPr>
          <w:ilvl w:val="2"/>
          <w:numId w:val="21"/>
        </w:numPr>
      </w:pPr>
      <w:r>
        <w:t>Alice to look into pumpkin suppliers/</w:t>
      </w:r>
      <w:r w:rsidR="006F7810">
        <w:t>wholesalers</w:t>
      </w:r>
      <w:r>
        <w:t>, deliveries, costs.</w:t>
      </w:r>
    </w:p>
    <w:p w14:paraId="7BED9067" w14:textId="77777777" w:rsidR="003E733E" w:rsidRDefault="003E733E" w:rsidP="003E733E">
      <w:pPr>
        <w:pStyle w:val="ListParagraph"/>
        <w:numPr>
          <w:ilvl w:val="2"/>
          <w:numId w:val="21"/>
        </w:numPr>
      </w:pPr>
      <w:r>
        <w:t xml:space="preserve">i.e. distribute to families before </w:t>
      </w:r>
      <w:r w:rsidR="006F7810">
        <w:t>Halloween</w:t>
      </w:r>
    </w:p>
    <w:p w14:paraId="63C9C2EA" w14:textId="77777777" w:rsidR="003E733E" w:rsidRDefault="003E733E" w:rsidP="003E733E">
      <w:pPr>
        <w:pStyle w:val="ListParagraph"/>
        <w:numPr>
          <w:ilvl w:val="2"/>
          <w:numId w:val="21"/>
        </w:numPr>
      </w:pPr>
      <w:r>
        <w:t xml:space="preserve">host a carving night and submit pictures to select a </w:t>
      </w:r>
      <w:r w:rsidR="006F7810">
        <w:t>winner</w:t>
      </w:r>
      <w:r>
        <w:t xml:space="preserve"> per class.</w:t>
      </w:r>
    </w:p>
    <w:p w14:paraId="4E4782D1" w14:textId="77777777" w:rsidR="003E733E" w:rsidRDefault="003E733E" w:rsidP="003E733E">
      <w:pPr>
        <w:pStyle w:val="ListParagraph"/>
        <w:numPr>
          <w:ilvl w:val="2"/>
          <w:numId w:val="21"/>
        </w:numPr>
      </w:pPr>
      <w:r>
        <w:t>Pumpkin to cost i.e. $5/pumpkin and have a pumpkin drive by pickup.</w:t>
      </w:r>
    </w:p>
    <w:p w14:paraId="287276C6" w14:textId="77777777" w:rsidR="00C55B3B" w:rsidRDefault="003E733E" w:rsidP="006F7810">
      <w:pPr>
        <w:pStyle w:val="ListParagraph"/>
        <w:numPr>
          <w:ilvl w:val="2"/>
          <w:numId w:val="21"/>
        </w:numPr>
      </w:pPr>
      <w:r>
        <w:t xml:space="preserve">Alice to advise no later than </w:t>
      </w:r>
      <w:r w:rsidR="006F7810">
        <w:t>Tuesday</w:t>
      </w:r>
      <w:r>
        <w:t xml:space="preserve"> next week</w:t>
      </w:r>
      <w:r w:rsidR="00C55B3B">
        <w:t xml:space="preserve"> 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C55B3B" w:rsidRPr="00E52810" w14:paraId="07CA387B" w14:textId="77777777" w:rsidTr="00165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4A436485" w14:textId="77777777" w:rsidR="00C55B3B" w:rsidRPr="00C55B3B" w:rsidRDefault="006F7810" w:rsidP="00C55B3B">
            <w:r>
              <w:t>6</w:t>
            </w:r>
            <w:r w:rsidR="00C55B3B" w:rsidRPr="00C55B3B">
              <w:t>-</w:t>
            </w:r>
            <w:r w:rsidR="00C55B3B">
              <w:t>Coming Up! A look Ahead.</w:t>
            </w:r>
          </w:p>
        </w:tc>
        <w:tc>
          <w:tcPr>
            <w:tcW w:w="2250" w:type="dxa"/>
          </w:tcPr>
          <w:p w14:paraId="16740CF3" w14:textId="77777777" w:rsidR="00C55B3B" w:rsidRPr="00E52810" w:rsidRDefault="00C55B3B" w:rsidP="00165598">
            <w:pPr>
              <w:ind w:left="72"/>
            </w:pPr>
          </w:p>
        </w:tc>
        <w:tc>
          <w:tcPr>
            <w:tcW w:w="2250" w:type="dxa"/>
          </w:tcPr>
          <w:p w14:paraId="7D217674" w14:textId="77777777" w:rsidR="00C55B3B" w:rsidRPr="00E52810" w:rsidRDefault="00C55B3B" w:rsidP="00165598">
            <w:pPr>
              <w:ind w:left="72"/>
            </w:pPr>
          </w:p>
        </w:tc>
      </w:tr>
    </w:tbl>
    <w:p w14:paraId="73E56F5E" w14:textId="77777777" w:rsidR="00C55B3B" w:rsidRDefault="006F7810" w:rsidP="00C55B3B">
      <w:pPr>
        <w:pStyle w:val="ListParagraph"/>
        <w:numPr>
          <w:ilvl w:val="0"/>
          <w:numId w:val="20"/>
        </w:numPr>
      </w:pPr>
      <w:r>
        <w:t>Oct. 29</w:t>
      </w:r>
      <w:r w:rsidRPr="006F7810">
        <w:rPr>
          <w:vertAlign w:val="superscript"/>
        </w:rPr>
        <w:t>th</w:t>
      </w:r>
      <w:r>
        <w:t xml:space="preserve"> – Halloween </w:t>
      </w:r>
      <w:proofErr w:type="spellStart"/>
      <w:r>
        <w:t>dressup</w:t>
      </w:r>
      <w:proofErr w:type="spellEnd"/>
      <w:r>
        <w:t xml:space="preserve"> fun fair at school</w:t>
      </w:r>
    </w:p>
    <w:p w14:paraId="43EE5B30" w14:textId="77777777" w:rsidR="006F39B2" w:rsidRDefault="006F7810" w:rsidP="006628CF">
      <w:pPr>
        <w:pStyle w:val="ListParagraph"/>
        <w:numPr>
          <w:ilvl w:val="0"/>
          <w:numId w:val="20"/>
        </w:numPr>
      </w:pPr>
      <w:proofErr w:type="spellStart"/>
      <w:r>
        <w:t>Dancathon</w:t>
      </w:r>
      <w:proofErr w:type="spellEnd"/>
    </w:p>
    <w:p w14:paraId="2A2D2BF6" w14:textId="77777777" w:rsidR="00D311EA" w:rsidRDefault="00D311EA" w:rsidP="00D311EA">
      <w:pPr>
        <w:pStyle w:val="ListParagraph"/>
      </w:pPr>
    </w:p>
    <w:p w14:paraId="21FC48F2" w14:textId="77777777" w:rsidR="006F39B2" w:rsidRDefault="006F39B2" w:rsidP="006F39B2">
      <w:r>
        <w:t xml:space="preserve">NEXT MEETING: </w:t>
      </w:r>
      <w:r w:rsidR="00D311EA">
        <w:t>November 1</w:t>
      </w:r>
      <w:r>
        <w:t>, 2021</w:t>
      </w:r>
    </w:p>
    <w:p w14:paraId="668737D0" w14:textId="77777777" w:rsidR="00AD42A7" w:rsidRDefault="00AD42A7" w:rsidP="00AD42A7"/>
    <w:p w14:paraId="6C7526D6" w14:textId="77777777" w:rsidR="00B20FE2" w:rsidRDefault="006F39B2" w:rsidP="00B20FE2">
      <w:r>
        <w:t>Meeting Adjourned</w:t>
      </w:r>
    </w:p>
    <w:sectPr w:rsidR="00B20FE2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88A4" w14:textId="77777777" w:rsidR="00DF453E" w:rsidRDefault="00DF453E">
      <w:pPr>
        <w:spacing w:after="0"/>
      </w:pPr>
      <w:r>
        <w:separator/>
      </w:r>
    </w:p>
  </w:endnote>
  <w:endnote w:type="continuationSeparator" w:id="0">
    <w:p w14:paraId="3C69B9D2" w14:textId="77777777" w:rsidR="00DF453E" w:rsidRDefault="00DF4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BC8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11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D1DD" w14:textId="77777777" w:rsidR="00DF453E" w:rsidRDefault="00DF453E">
      <w:pPr>
        <w:spacing w:after="0"/>
      </w:pPr>
      <w:r>
        <w:separator/>
      </w:r>
    </w:p>
  </w:footnote>
  <w:footnote w:type="continuationSeparator" w:id="0">
    <w:p w14:paraId="49068088" w14:textId="77777777" w:rsidR="00DF453E" w:rsidRDefault="00DF45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559D9"/>
    <w:multiLevelType w:val="hybridMultilevel"/>
    <w:tmpl w:val="C706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A076D"/>
    <w:multiLevelType w:val="hybridMultilevel"/>
    <w:tmpl w:val="41E083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5B00BD9"/>
    <w:multiLevelType w:val="hybridMultilevel"/>
    <w:tmpl w:val="3146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C46"/>
    <w:multiLevelType w:val="hybridMultilevel"/>
    <w:tmpl w:val="D770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E2DEE"/>
    <w:multiLevelType w:val="hybridMultilevel"/>
    <w:tmpl w:val="80F4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5FA4"/>
    <w:multiLevelType w:val="hybridMultilevel"/>
    <w:tmpl w:val="CFD4A5E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E1B7E40"/>
    <w:multiLevelType w:val="hybridMultilevel"/>
    <w:tmpl w:val="560EBAE4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4F60343"/>
    <w:multiLevelType w:val="hybridMultilevel"/>
    <w:tmpl w:val="DE5E7E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679741D"/>
    <w:multiLevelType w:val="hybridMultilevel"/>
    <w:tmpl w:val="BA389C8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B57BA5"/>
    <w:multiLevelType w:val="hybridMultilevel"/>
    <w:tmpl w:val="58C29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438C"/>
    <w:multiLevelType w:val="hybridMultilevel"/>
    <w:tmpl w:val="3C84F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8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4"/>
  </w:num>
  <w:num w:numId="19">
    <w:abstractNumId w:val="13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CF"/>
    <w:rsid w:val="00070820"/>
    <w:rsid w:val="001005E5"/>
    <w:rsid w:val="00107A25"/>
    <w:rsid w:val="001118FD"/>
    <w:rsid w:val="00152CC8"/>
    <w:rsid w:val="0017681F"/>
    <w:rsid w:val="00195489"/>
    <w:rsid w:val="001C30CF"/>
    <w:rsid w:val="001C4546"/>
    <w:rsid w:val="002B6C94"/>
    <w:rsid w:val="002D7681"/>
    <w:rsid w:val="002E7469"/>
    <w:rsid w:val="002F4ABE"/>
    <w:rsid w:val="003B1BCE"/>
    <w:rsid w:val="003C1B81"/>
    <w:rsid w:val="003C6B6C"/>
    <w:rsid w:val="003E733E"/>
    <w:rsid w:val="00412BFA"/>
    <w:rsid w:val="0041439B"/>
    <w:rsid w:val="00444D8F"/>
    <w:rsid w:val="0052642B"/>
    <w:rsid w:val="00546A3C"/>
    <w:rsid w:val="00557792"/>
    <w:rsid w:val="005831FA"/>
    <w:rsid w:val="005E7D19"/>
    <w:rsid w:val="0066086F"/>
    <w:rsid w:val="00672A6F"/>
    <w:rsid w:val="006928B4"/>
    <w:rsid w:val="006D571F"/>
    <w:rsid w:val="006F39B2"/>
    <w:rsid w:val="006F5A3F"/>
    <w:rsid w:val="006F7810"/>
    <w:rsid w:val="00714174"/>
    <w:rsid w:val="007253CC"/>
    <w:rsid w:val="00832B97"/>
    <w:rsid w:val="008431CB"/>
    <w:rsid w:val="0086357A"/>
    <w:rsid w:val="00875300"/>
    <w:rsid w:val="008A631C"/>
    <w:rsid w:val="008E2FAF"/>
    <w:rsid w:val="008F040F"/>
    <w:rsid w:val="0093449B"/>
    <w:rsid w:val="00974BEE"/>
    <w:rsid w:val="009916AE"/>
    <w:rsid w:val="00A15271"/>
    <w:rsid w:val="00A464FF"/>
    <w:rsid w:val="00A979E1"/>
    <w:rsid w:val="00AD42A7"/>
    <w:rsid w:val="00B20FE2"/>
    <w:rsid w:val="00B45E12"/>
    <w:rsid w:val="00BD335C"/>
    <w:rsid w:val="00C55B3B"/>
    <w:rsid w:val="00C9013A"/>
    <w:rsid w:val="00CB50F2"/>
    <w:rsid w:val="00CF5C61"/>
    <w:rsid w:val="00D311EA"/>
    <w:rsid w:val="00D6466C"/>
    <w:rsid w:val="00D90A37"/>
    <w:rsid w:val="00DB2FE3"/>
    <w:rsid w:val="00DC2307"/>
    <w:rsid w:val="00DF453E"/>
    <w:rsid w:val="00E401F3"/>
    <w:rsid w:val="00E52810"/>
    <w:rsid w:val="00E70F21"/>
    <w:rsid w:val="00EB43FE"/>
    <w:rsid w:val="00F45ED3"/>
    <w:rsid w:val="00F560A1"/>
    <w:rsid w:val="00F70226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D4DDD"/>
  <w15:chartTrackingRefBased/>
  <w15:docId w15:val="{FF120869-4737-46CC-B6CB-EA02EA66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Downloads\tf0346308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D818F72E9D4EF5A06C01E53668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C3B3-5B44-4E9A-9779-142E5EDAEE32}"/>
      </w:docPartPr>
      <w:docPartBody>
        <w:p w:rsidR="004A5408" w:rsidRDefault="00325098">
          <w:pPr>
            <w:pStyle w:val="B5D818F72E9D4EF5A06C01E536685C11"/>
          </w:pPr>
          <w:r>
            <w:t>|</w:t>
          </w:r>
        </w:p>
      </w:docPartBody>
    </w:docPart>
    <w:docPart>
      <w:docPartPr>
        <w:name w:val="5DBA3B0898EF4A70A8CCC2EADC6A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0734-5FEF-45BE-BF50-D59A7F6F4017}"/>
      </w:docPartPr>
      <w:docPartBody>
        <w:p w:rsidR="004A5408" w:rsidRDefault="00325098">
          <w:pPr>
            <w:pStyle w:val="5DBA3B0898EF4A70A8CCC2EADC6A7054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EB11C775C9304D6685C57DD4AC3EB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6D4E-B4CD-4300-BAF2-15111BF7DA23}"/>
      </w:docPartPr>
      <w:docPartBody>
        <w:p w:rsidR="004A5408" w:rsidRDefault="00325098">
          <w:pPr>
            <w:pStyle w:val="EB11C775C9304D6685C57DD4AC3EB041"/>
          </w:pPr>
          <w:r>
            <w:t>Meeting date | time</w:t>
          </w:r>
        </w:p>
      </w:docPartBody>
    </w:docPart>
    <w:docPart>
      <w:docPartPr>
        <w:name w:val="107EBA0B4F964053BDDF4C0B4F2F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4D42-36CE-424A-8309-12F746B729FF}"/>
      </w:docPartPr>
      <w:docPartBody>
        <w:p w:rsidR="004A5408" w:rsidRDefault="00325098">
          <w:pPr>
            <w:pStyle w:val="107EBA0B4F964053BDDF4C0B4F2F16BF"/>
          </w:pPr>
          <w:r>
            <w:t>Meeting location</w:t>
          </w:r>
        </w:p>
      </w:docPartBody>
    </w:docPart>
    <w:docPart>
      <w:docPartPr>
        <w:name w:val="9B246B25A8994BBF8F1D2EF32282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86E6-A07E-4C1A-B111-A4F55640A2EB}"/>
      </w:docPartPr>
      <w:docPartBody>
        <w:p w:rsidR="004A5408" w:rsidRDefault="00325098">
          <w:pPr>
            <w:pStyle w:val="9B246B25A8994BBF8F1D2EF32282BB60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ED787109544541509F97C205B5A2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0475-A2A3-49DF-80C0-D49E982209E6}"/>
      </w:docPartPr>
      <w:docPartBody>
        <w:p w:rsidR="004A5408" w:rsidRDefault="00325098">
          <w:pPr>
            <w:pStyle w:val="ED787109544541509F97C205B5A255F2"/>
          </w:pPr>
          <w:r>
            <w:t>Agenda topics</w:t>
          </w:r>
        </w:p>
      </w:docPartBody>
    </w:docPart>
    <w:docPart>
      <w:docPartPr>
        <w:name w:val="BC4B1094E2634D5EACB4F028D584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F641-BA40-4AFD-AEBB-84156194235B}"/>
      </w:docPartPr>
      <w:docPartBody>
        <w:p w:rsidR="004A5408" w:rsidRDefault="0014023D" w:rsidP="0014023D">
          <w:pPr>
            <w:pStyle w:val="BC4B1094E2634D5EACB4F028D584EE9D"/>
          </w:pPr>
          <w:r w:rsidRPr="00A979E1">
            <w:t>Meeting called by</w:t>
          </w:r>
        </w:p>
      </w:docPartBody>
    </w:docPart>
    <w:docPart>
      <w:docPartPr>
        <w:name w:val="2C064C234B5E49CD863512653F4C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C6BE-CEBA-4E85-8418-FC44D2D921D6}"/>
      </w:docPartPr>
      <w:docPartBody>
        <w:p w:rsidR="004A5408" w:rsidRDefault="0014023D" w:rsidP="0014023D">
          <w:pPr>
            <w:pStyle w:val="2C064C234B5E49CD863512653F4C310E"/>
          </w:pPr>
          <w:r w:rsidRPr="00A979E1">
            <w:t>Type of meeting</w:t>
          </w:r>
        </w:p>
      </w:docPartBody>
    </w:docPart>
    <w:docPart>
      <w:docPartPr>
        <w:name w:val="2865DB18895B453991C7966B2865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FC55-CF91-4E66-A8C6-48389A821018}"/>
      </w:docPartPr>
      <w:docPartBody>
        <w:p w:rsidR="004A5408" w:rsidRDefault="0014023D" w:rsidP="0014023D">
          <w:pPr>
            <w:pStyle w:val="2865DB18895B453991C7966B286510EB"/>
          </w:pPr>
          <w:r w:rsidRPr="00A979E1">
            <w:t>Facilitator</w:t>
          </w:r>
        </w:p>
      </w:docPartBody>
    </w:docPart>
    <w:docPart>
      <w:docPartPr>
        <w:name w:val="4F7B1C19F8D14AACBEDC99E5BFDD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7E18-A657-412C-8204-62FCCF699902}"/>
      </w:docPartPr>
      <w:docPartBody>
        <w:p w:rsidR="004A5408" w:rsidRDefault="0014023D" w:rsidP="0014023D">
          <w:pPr>
            <w:pStyle w:val="4F7B1C19F8D14AACBEDC99E5BFDDEB6B"/>
          </w:pPr>
          <w:r w:rsidRPr="00137619">
            <w:t>Attendees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3D"/>
    <w:rsid w:val="000A13A6"/>
    <w:rsid w:val="0014023D"/>
    <w:rsid w:val="00325098"/>
    <w:rsid w:val="004A5408"/>
    <w:rsid w:val="006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818F72E9D4EF5A06C01E536685C11">
    <w:name w:val="B5D818F72E9D4EF5A06C01E536685C11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5DBA3B0898EF4A70A8CCC2EADC6A7054">
    <w:name w:val="5DBA3B0898EF4A70A8CCC2EADC6A7054"/>
  </w:style>
  <w:style w:type="paragraph" w:customStyle="1" w:styleId="EB11C775C9304D6685C57DD4AC3EB041">
    <w:name w:val="EB11C775C9304D6685C57DD4AC3EB041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107EBA0B4F964053BDDF4C0B4F2F16BF">
    <w:name w:val="107EBA0B4F964053BDDF4C0B4F2F16BF"/>
  </w:style>
  <w:style w:type="paragraph" w:customStyle="1" w:styleId="9B246B25A8994BBF8F1D2EF32282BB60">
    <w:name w:val="9B246B25A8994BBF8F1D2EF32282BB60"/>
  </w:style>
  <w:style w:type="paragraph" w:customStyle="1" w:styleId="ED787109544541509F97C205B5A255F2">
    <w:name w:val="ED787109544541509F97C205B5A255F2"/>
  </w:style>
  <w:style w:type="paragraph" w:customStyle="1" w:styleId="BC4B1094E2634D5EACB4F028D584EE9D">
    <w:name w:val="BC4B1094E2634D5EACB4F028D584EE9D"/>
    <w:rsid w:val="0014023D"/>
  </w:style>
  <w:style w:type="paragraph" w:customStyle="1" w:styleId="2C064C234B5E49CD863512653F4C310E">
    <w:name w:val="2C064C234B5E49CD863512653F4C310E"/>
    <w:rsid w:val="0014023D"/>
  </w:style>
  <w:style w:type="paragraph" w:customStyle="1" w:styleId="2865DB18895B453991C7966B286510EB">
    <w:name w:val="2865DB18895B453991C7966B286510EB"/>
    <w:rsid w:val="0014023D"/>
  </w:style>
  <w:style w:type="paragraph" w:customStyle="1" w:styleId="4F7B1C19F8D14AACBEDC99E5BFDDEB6B">
    <w:name w:val="4F7B1C19F8D14AACBEDC99E5BFDDEB6B"/>
    <w:rsid w:val="00140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C:\Users\Win\Downloads\tf03463080_win32.dotx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Microsoft Office User</cp:lastModifiedBy>
  <cp:revision>2</cp:revision>
  <dcterms:created xsi:type="dcterms:W3CDTF">2021-10-06T12:06:00Z</dcterms:created>
  <dcterms:modified xsi:type="dcterms:W3CDTF">2021-10-06T12:06:00Z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