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6A5E6" w14:textId="77777777" w:rsidR="001606E9" w:rsidRDefault="00481424" w:rsidP="00040AF5">
      <w:pPr>
        <w:pStyle w:val="Title"/>
        <w:tabs>
          <w:tab w:val="left" w:pos="4395"/>
        </w:tabs>
        <w:jc w:val="center"/>
      </w:pPr>
      <w:r>
        <w:rPr>
          <w:noProof/>
          <w:lang w:val="en-CA" w:eastAsia="en-CA"/>
        </w:rPr>
        <mc:AlternateContent>
          <mc:Choice Requires="wpg">
            <w:drawing>
              <wp:inline distT="0" distB="0" distL="0" distR="0" wp14:anchorId="532BEA41" wp14:editId="56C6A49E">
                <wp:extent cx="1547999" cy="1379878"/>
                <wp:effectExtent l="0" t="0" r="0" b="0"/>
                <wp:docPr id="285" name="Group 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7999" cy="1379878"/>
                          <a:chOff x="0" y="0"/>
                          <a:chExt cx="4371569" cy="4371569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6863" y="26872"/>
                            <a:ext cx="4317835" cy="4317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7835" h="4317822">
                                <a:moveTo>
                                  <a:pt x="2158924" y="0"/>
                                </a:moveTo>
                                <a:cubicBezTo>
                                  <a:pt x="3349358" y="0"/>
                                  <a:pt x="4317835" y="968489"/>
                                  <a:pt x="4317835" y="2158911"/>
                                </a:cubicBezTo>
                                <a:cubicBezTo>
                                  <a:pt x="4317835" y="3349333"/>
                                  <a:pt x="3349358" y="4317822"/>
                                  <a:pt x="2158924" y="4317822"/>
                                </a:cubicBezTo>
                                <a:cubicBezTo>
                                  <a:pt x="968490" y="4317822"/>
                                  <a:pt x="0" y="3349333"/>
                                  <a:pt x="0" y="2158911"/>
                                </a:cubicBezTo>
                                <a:cubicBezTo>
                                  <a:pt x="0" y="968489"/>
                                  <a:pt x="968490" y="0"/>
                                  <a:pt x="21589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929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2185784" cy="4371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5784" h="4371569">
                                <a:moveTo>
                                  <a:pt x="2185784" y="0"/>
                                </a:moveTo>
                                <a:lnTo>
                                  <a:pt x="2185784" y="53734"/>
                                </a:lnTo>
                                <a:cubicBezTo>
                                  <a:pt x="1008291" y="53734"/>
                                  <a:pt x="53734" y="1008291"/>
                                  <a:pt x="53734" y="2185785"/>
                                </a:cubicBezTo>
                                <a:cubicBezTo>
                                  <a:pt x="53734" y="3363278"/>
                                  <a:pt x="1008291" y="4317835"/>
                                  <a:pt x="2185784" y="4317835"/>
                                </a:cubicBezTo>
                                <a:lnTo>
                                  <a:pt x="2185784" y="4371569"/>
                                </a:lnTo>
                                <a:cubicBezTo>
                                  <a:pt x="1890725" y="4371569"/>
                                  <a:pt x="1604467" y="4313771"/>
                                  <a:pt x="1334960" y="4199776"/>
                                </a:cubicBezTo>
                                <a:cubicBezTo>
                                  <a:pt x="1074674" y="4089680"/>
                                  <a:pt x="840931" y="3932085"/>
                                  <a:pt x="640207" y="3731362"/>
                                </a:cubicBezTo>
                                <a:cubicBezTo>
                                  <a:pt x="439483" y="3530638"/>
                                  <a:pt x="281889" y="3296895"/>
                                  <a:pt x="171793" y="3036608"/>
                                </a:cubicBezTo>
                                <a:cubicBezTo>
                                  <a:pt x="57798" y="2767102"/>
                                  <a:pt x="0" y="2480843"/>
                                  <a:pt x="0" y="2185785"/>
                                </a:cubicBezTo>
                                <a:cubicBezTo>
                                  <a:pt x="0" y="1890725"/>
                                  <a:pt x="57798" y="1604467"/>
                                  <a:pt x="171793" y="1334960"/>
                                </a:cubicBezTo>
                                <a:cubicBezTo>
                                  <a:pt x="281889" y="1074674"/>
                                  <a:pt x="439483" y="840918"/>
                                  <a:pt x="640207" y="640207"/>
                                </a:cubicBezTo>
                                <a:cubicBezTo>
                                  <a:pt x="840931" y="439483"/>
                                  <a:pt x="1074674" y="281889"/>
                                  <a:pt x="1334960" y="171793"/>
                                </a:cubicBezTo>
                                <a:cubicBezTo>
                                  <a:pt x="1604467" y="57798"/>
                                  <a:pt x="1890725" y="0"/>
                                  <a:pt x="21857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185784" y="0"/>
                            <a:ext cx="2185785" cy="4371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5785" h="4371569">
                                <a:moveTo>
                                  <a:pt x="0" y="0"/>
                                </a:moveTo>
                                <a:cubicBezTo>
                                  <a:pt x="295059" y="0"/>
                                  <a:pt x="581317" y="57798"/>
                                  <a:pt x="850824" y="171793"/>
                                </a:cubicBezTo>
                                <a:cubicBezTo>
                                  <a:pt x="1111111" y="281889"/>
                                  <a:pt x="1344854" y="439483"/>
                                  <a:pt x="1545577" y="640207"/>
                                </a:cubicBezTo>
                                <a:cubicBezTo>
                                  <a:pt x="1746300" y="840918"/>
                                  <a:pt x="1903895" y="1074674"/>
                                  <a:pt x="2013991" y="1334960"/>
                                </a:cubicBezTo>
                                <a:cubicBezTo>
                                  <a:pt x="2127987" y="1604467"/>
                                  <a:pt x="2185785" y="1890725"/>
                                  <a:pt x="2185785" y="2185785"/>
                                </a:cubicBezTo>
                                <a:cubicBezTo>
                                  <a:pt x="2185785" y="2480843"/>
                                  <a:pt x="2127987" y="2767102"/>
                                  <a:pt x="2013991" y="3036608"/>
                                </a:cubicBezTo>
                                <a:cubicBezTo>
                                  <a:pt x="1903895" y="3296895"/>
                                  <a:pt x="1746300" y="3530638"/>
                                  <a:pt x="1545577" y="3731362"/>
                                </a:cubicBezTo>
                                <a:cubicBezTo>
                                  <a:pt x="1344854" y="3932085"/>
                                  <a:pt x="1111111" y="4089680"/>
                                  <a:pt x="850824" y="4199776"/>
                                </a:cubicBezTo>
                                <a:cubicBezTo>
                                  <a:pt x="581317" y="4313771"/>
                                  <a:pt x="295059" y="4371569"/>
                                  <a:pt x="0" y="4371569"/>
                                </a:cubicBezTo>
                                <a:lnTo>
                                  <a:pt x="0" y="4317835"/>
                                </a:lnTo>
                                <a:cubicBezTo>
                                  <a:pt x="1177493" y="4317835"/>
                                  <a:pt x="2132051" y="3363278"/>
                                  <a:pt x="2132051" y="2185785"/>
                                </a:cubicBezTo>
                                <a:cubicBezTo>
                                  <a:pt x="2132051" y="1008291"/>
                                  <a:pt x="1177493" y="53734"/>
                                  <a:pt x="0" y="5373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35611" y="635611"/>
                            <a:ext cx="3100350" cy="3100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0350" h="3100337">
                                <a:moveTo>
                                  <a:pt x="1550175" y="0"/>
                                </a:moveTo>
                                <a:cubicBezTo>
                                  <a:pt x="2406308" y="0"/>
                                  <a:pt x="3100350" y="694030"/>
                                  <a:pt x="3100350" y="1550175"/>
                                </a:cubicBezTo>
                                <a:cubicBezTo>
                                  <a:pt x="3100350" y="2406307"/>
                                  <a:pt x="2406308" y="3100337"/>
                                  <a:pt x="1550175" y="3100337"/>
                                </a:cubicBezTo>
                                <a:cubicBezTo>
                                  <a:pt x="694030" y="3100337"/>
                                  <a:pt x="0" y="2406307"/>
                                  <a:pt x="0" y="1550175"/>
                                </a:cubicBezTo>
                                <a:cubicBezTo>
                                  <a:pt x="0" y="694030"/>
                                  <a:pt x="694030" y="0"/>
                                  <a:pt x="15501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2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32078" y="2071389"/>
                            <a:ext cx="223393" cy="228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393" h="228791">
                                <a:moveTo>
                                  <a:pt x="111697" y="0"/>
                                </a:moveTo>
                                <a:cubicBezTo>
                                  <a:pt x="173381" y="0"/>
                                  <a:pt x="223393" y="51219"/>
                                  <a:pt x="223393" y="114389"/>
                                </a:cubicBezTo>
                                <a:cubicBezTo>
                                  <a:pt x="223393" y="177571"/>
                                  <a:pt x="173381" y="228791"/>
                                  <a:pt x="111697" y="228791"/>
                                </a:cubicBezTo>
                                <a:cubicBezTo>
                                  <a:pt x="50013" y="228791"/>
                                  <a:pt x="0" y="177571"/>
                                  <a:pt x="0" y="114389"/>
                                </a:cubicBezTo>
                                <a:cubicBezTo>
                                  <a:pt x="0" y="51219"/>
                                  <a:pt x="50013" y="0"/>
                                  <a:pt x="1116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926432" y="3501244"/>
                            <a:ext cx="134443" cy="269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3" h="269419">
                                <a:moveTo>
                                  <a:pt x="125730" y="0"/>
                                </a:moveTo>
                                <a:lnTo>
                                  <a:pt x="134443" y="149"/>
                                </a:lnTo>
                                <a:lnTo>
                                  <a:pt x="134443" y="45776"/>
                                </a:lnTo>
                                <a:lnTo>
                                  <a:pt x="127340" y="50319"/>
                                </a:lnTo>
                                <a:cubicBezTo>
                                  <a:pt x="116880" y="59015"/>
                                  <a:pt x="100844" y="77296"/>
                                  <a:pt x="79223" y="105156"/>
                                </a:cubicBezTo>
                                <a:cubicBezTo>
                                  <a:pt x="57874" y="132664"/>
                                  <a:pt x="47422" y="151105"/>
                                  <a:pt x="47892" y="160465"/>
                                </a:cubicBezTo>
                                <a:cubicBezTo>
                                  <a:pt x="48349" y="169812"/>
                                  <a:pt x="60376" y="183642"/>
                                  <a:pt x="83960" y="201943"/>
                                </a:cubicBezTo>
                                <a:cubicBezTo>
                                  <a:pt x="106515" y="219444"/>
                                  <a:pt x="122479" y="226784"/>
                                  <a:pt x="131877" y="223952"/>
                                </a:cubicBezTo>
                                <a:lnTo>
                                  <a:pt x="134443" y="222483"/>
                                </a:lnTo>
                                <a:lnTo>
                                  <a:pt x="134443" y="269419"/>
                                </a:lnTo>
                                <a:lnTo>
                                  <a:pt x="126160" y="269189"/>
                                </a:lnTo>
                                <a:cubicBezTo>
                                  <a:pt x="108267" y="265594"/>
                                  <a:pt x="84827" y="252549"/>
                                  <a:pt x="55842" y="230061"/>
                                </a:cubicBezTo>
                                <a:cubicBezTo>
                                  <a:pt x="21031" y="203035"/>
                                  <a:pt x="2896" y="179934"/>
                                  <a:pt x="1448" y="160744"/>
                                </a:cubicBezTo>
                                <a:cubicBezTo>
                                  <a:pt x="0" y="141555"/>
                                  <a:pt x="14160" y="112776"/>
                                  <a:pt x="43942" y="74397"/>
                                </a:cubicBezTo>
                                <a:cubicBezTo>
                                  <a:pt x="79375" y="28728"/>
                                  <a:pt x="106642" y="3937"/>
                                  <a:pt x="1257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060875" y="3501393"/>
                            <a:ext cx="133438" cy="269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438" h="269485">
                                <a:moveTo>
                                  <a:pt x="0" y="0"/>
                                </a:moveTo>
                                <a:lnTo>
                                  <a:pt x="7481" y="128"/>
                                </a:lnTo>
                                <a:cubicBezTo>
                                  <a:pt x="25555" y="3615"/>
                                  <a:pt x="49262" y="16736"/>
                                  <a:pt x="78599" y="39501"/>
                                </a:cubicBezTo>
                                <a:cubicBezTo>
                                  <a:pt x="113410" y="66514"/>
                                  <a:pt x="131342" y="89678"/>
                                  <a:pt x="132397" y="109020"/>
                                </a:cubicBezTo>
                                <a:cubicBezTo>
                                  <a:pt x="133438" y="128337"/>
                                  <a:pt x="118376" y="158081"/>
                                  <a:pt x="87223" y="198226"/>
                                </a:cubicBezTo>
                                <a:cubicBezTo>
                                  <a:pt x="53161" y="242117"/>
                                  <a:pt x="26669" y="265866"/>
                                  <a:pt x="7758" y="269485"/>
                                </a:cubicBezTo>
                                <a:lnTo>
                                  <a:pt x="0" y="269270"/>
                                </a:lnTo>
                                <a:lnTo>
                                  <a:pt x="0" y="222334"/>
                                </a:lnTo>
                                <a:lnTo>
                                  <a:pt x="5928" y="218943"/>
                                </a:lnTo>
                                <a:cubicBezTo>
                                  <a:pt x="15868" y="211348"/>
                                  <a:pt x="30149" y="195545"/>
                                  <a:pt x="48780" y="171543"/>
                                </a:cubicBezTo>
                                <a:cubicBezTo>
                                  <a:pt x="73684" y="139450"/>
                                  <a:pt x="86283" y="118825"/>
                                  <a:pt x="86562" y="109668"/>
                                </a:cubicBezTo>
                                <a:cubicBezTo>
                                  <a:pt x="86842" y="100512"/>
                                  <a:pt x="75195" y="86783"/>
                                  <a:pt x="51612" y="68482"/>
                                </a:cubicBezTo>
                                <a:cubicBezTo>
                                  <a:pt x="27189" y="49534"/>
                                  <a:pt x="10476" y="41596"/>
                                  <a:pt x="1498" y="44670"/>
                                </a:cubicBezTo>
                                <a:lnTo>
                                  <a:pt x="0" y="456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151388" y="3637889"/>
                            <a:ext cx="160630" cy="289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30" h="289865">
                                <a:moveTo>
                                  <a:pt x="120714" y="0"/>
                                </a:moveTo>
                                <a:lnTo>
                                  <a:pt x="160630" y="22898"/>
                                </a:lnTo>
                                <a:lnTo>
                                  <a:pt x="60427" y="197510"/>
                                </a:lnTo>
                                <a:lnTo>
                                  <a:pt x="159067" y="254114"/>
                                </a:lnTo>
                                <a:lnTo>
                                  <a:pt x="138557" y="289865"/>
                                </a:lnTo>
                                <a:lnTo>
                                  <a:pt x="0" y="210363"/>
                                </a:lnTo>
                                <a:lnTo>
                                  <a:pt x="1207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373680" y="3744346"/>
                            <a:ext cx="140068" cy="240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68" h="240474">
                                <a:moveTo>
                                  <a:pt x="97980" y="0"/>
                                </a:moveTo>
                                <a:lnTo>
                                  <a:pt x="140068" y="18605"/>
                                </a:lnTo>
                                <a:lnTo>
                                  <a:pt x="42101" y="240474"/>
                                </a:lnTo>
                                <a:lnTo>
                                  <a:pt x="0" y="221882"/>
                                </a:lnTo>
                                <a:lnTo>
                                  <a:pt x="979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951210" y="3887471"/>
                            <a:ext cx="183959" cy="25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59" h="254559">
                                <a:moveTo>
                                  <a:pt x="18478" y="0"/>
                                </a:moveTo>
                                <a:lnTo>
                                  <a:pt x="183959" y="12649"/>
                                </a:lnTo>
                                <a:lnTo>
                                  <a:pt x="181001" y="51270"/>
                                </a:lnTo>
                                <a:lnTo>
                                  <a:pt x="61417" y="42126"/>
                                </a:lnTo>
                                <a:lnTo>
                                  <a:pt x="56642" y="104496"/>
                                </a:lnTo>
                                <a:lnTo>
                                  <a:pt x="170040" y="113157"/>
                                </a:lnTo>
                                <a:lnTo>
                                  <a:pt x="167449" y="147002"/>
                                </a:lnTo>
                                <a:lnTo>
                                  <a:pt x="54064" y="138328"/>
                                </a:lnTo>
                                <a:lnTo>
                                  <a:pt x="48844" y="206718"/>
                                </a:lnTo>
                                <a:lnTo>
                                  <a:pt x="169494" y="215938"/>
                                </a:lnTo>
                                <a:lnTo>
                                  <a:pt x="166535" y="254559"/>
                                </a:lnTo>
                                <a:lnTo>
                                  <a:pt x="0" y="241833"/>
                                </a:lnTo>
                                <a:lnTo>
                                  <a:pt x="18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524993" y="3810037"/>
                            <a:ext cx="236652" cy="263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52" h="263240">
                                <a:moveTo>
                                  <a:pt x="88046" y="1656"/>
                                </a:moveTo>
                                <a:cubicBezTo>
                                  <a:pt x="106673" y="0"/>
                                  <a:pt x="132998" y="4436"/>
                                  <a:pt x="167031" y="14980"/>
                                </a:cubicBezTo>
                                <a:cubicBezTo>
                                  <a:pt x="200076" y="25217"/>
                                  <a:pt x="220599" y="37002"/>
                                  <a:pt x="228626" y="50337"/>
                                </a:cubicBezTo>
                                <a:cubicBezTo>
                                  <a:pt x="236652" y="63672"/>
                                  <a:pt x="236106" y="85059"/>
                                  <a:pt x="226987" y="114472"/>
                                </a:cubicBezTo>
                                <a:lnTo>
                                  <a:pt x="225527" y="119793"/>
                                </a:lnTo>
                                <a:lnTo>
                                  <a:pt x="181394" y="106116"/>
                                </a:lnTo>
                                <a:lnTo>
                                  <a:pt x="183236" y="100172"/>
                                </a:lnTo>
                                <a:cubicBezTo>
                                  <a:pt x="187935" y="85008"/>
                                  <a:pt x="188087" y="74416"/>
                                  <a:pt x="183680" y="68409"/>
                                </a:cubicBezTo>
                                <a:cubicBezTo>
                                  <a:pt x="179286" y="62402"/>
                                  <a:pt x="166903" y="56243"/>
                                  <a:pt x="146533" y="49931"/>
                                </a:cubicBezTo>
                                <a:cubicBezTo>
                                  <a:pt x="119266" y="41473"/>
                                  <a:pt x="101854" y="39746"/>
                                  <a:pt x="94298" y="44724"/>
                                </a:cubicBezTo>
                                <a:cubicBezTo>
                                  <a:pt x="86728" y="49690"/>
                                  <a:pt x="77864" y="68651"/>
                                  <a:pt x="67666" y="101569"/>
                                </a:cubicBezTo>
                                <a:cubicBezTo>
                                  <a:pt x="53924" y="145930"/>
                                  <a:pt x="48247" y="172943"/>
                                  <a:pt x="50648" y="182608"/>
                                </a:cubicBezTo>
                                <a:cubicBezTo>
                                  <a:pt x="53048" y="192285"/>
                                  <a:pt x="67716" y="201290"/>
                                  <a:pt x="94640" y="209633"/>
                                </a:cubicBezTo>
                                <a:cubicBezTo>
                                  <a:pt x="116484" y="216402"/>
                                  <a:pt x="131344" y="218523"/>
                                  <a:pt x="139255" y="216009"/>
                                </a:cubicBezTo>
                                <a:cubicBezTo>
                                  <a:pt x="147168" y="213507"/>
                                  <a:pt x="153505" y="204553"/>
                                  <a:pt x="158280" y="189174"/>
                                </a:cubicBezTo>
                                <a:lnTo>
                                  <a:pt x="161138" y="178709"/>
                                </a:lnTo>
                                <a:lnTo>
                                  <a:pt x="205270" y="192374"/>
                                </a:lnTo>
                                <a:lnTo>
                                  <a:pt x="202794" y="200350"/>
                                </a:lnTo>
                                <a:cubicBezTo>
                                  <a:pt x="192811" y="232608"/>
                                  <a:pt x="180467" y="251632"/>
                                  <a:pt x="165773" y="257436"/>
                                </a:cubicBezTo>
                                <a:cubicBezTo>
                                  <a:pt x="151079" y="263240"/>
                                  <a:pt x="123584" y="259900"/>
                                  <a:pt x="83312" y="247416"/>
                                </a:cubicBezTo>
                                <a:cubicBezTo>
                                  <a:pt x="37592" y="233256"/>
                                  <a:pt x="11786" y="217076"/>
                                  <a:pt x="5893" y="198877"/>
                                </a:cubicBezTo>
                                <a:cubicBezTo>
                                  <a:pt x="0" y="180690"/>
                                  <a:pt x="7112" y="139123"/>
                                  <a:pt x="27229" y="74175"/>
                                </a:cubicBezTo>
                                <a:cubicBezTo>
                                  <a:pt x="39078" y="35923"/>
                                  <a:pt x="53988" y="12974"/>
                                  <a:pt x="71984" y="5341"/>
                                </a:cubicBezTo>
                                <a:cubicBezTo>
                                  <a:pt x="76483" y="3436"/>
                                  <a:pt x="81836" y="2207"/>
                                  <a:pt x="88046" y="16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12276" y="2656633"/>
                            <a:ext cx="268199" cy="239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199" h="239316">
                                <a:moveTo>
                                  <a:pt x="173892" y="660"/>
                                </a:moveTo>
                                <a:cubicBezTo>
                                  <a:pt x="187557" y="0"/>
                                  <a:pt x="198571" y="2200"/>
                                  <a:pt x="206934" y="7261"/>
                                </a:cubicBezTo>
                                <a:cubicBezTo>
                                  <a:pt x="223647" y="17396"/>
                                  <a:pt x="239573" y="44955"/>
                                  <a:pt x="254724" y="89989"/>
                                </a:cubicBezTo>
                                <a:cubicBezTo>
                                  <a:pt x="265747" y="122768"/>
                                  <a:pt x="268199" y="146314"/>
                                  <a:pt x="262077" y="160627"/>
                                </a:cubicBezTo>
                                <a:cubicBezTo>
                                  <a:pt x="255956" y="174927"/>
                                  <a:pt x="238290" y="186992"/>
                                  <a:pt x="209105" y="196809"/>
                                </a:cubicBezTo>
                                <a:lnTo>
                                  <a:pt x="203936" y="198739"/>
                                </a:lnTo>
                                <a:lnTo>
                                  <a:pt x="189205" y="154949"/>
                                </a:lnTo>
                                <a:lnTo>
                                  <a:pt x="195110" y="152968"/>
                                </a:lnTo>
                                <a:cubicBezTo>
                                  <a:pt x="210147" y="147901"/>
                                  <a:pt x="218821" y="141830"/>
                                  <a:pt x="221132" y="134744"/>
                                </a:cubicBezTo>
                                <a:cubicBezTo>
                                  <a:pt x="223431" y="127657"/>
                                  <a:pt x="221183" y="114005"/>
                                  <a:pt x="214389" y="93799"/>
                                </a:cubicBezTo>
                                <a:cubicBezTo>
                                  <a:pt x="205283" y="66735"/>
                                  <a:pt x="196507" y="51610"/>
                                  <a:pt x="188049" y="48397"/>
                                </a:cubicBezTo>
                                <a:cubicBezTo>
                                  <a:pt x="179591" y="45171"/>
                                  <a:pt x="159029" y="49057"/>
                                  <a:pt x="126352" y="60042"/>
                                </a:cubicBezTo>
                                <a:cubicBezTo>
                                  <a:pt x="82347" y="74850"/>
                                  <a:pt x="57124" y="86052"/>
                                  <a:pt x="50686" y="93659"/>
                                </a:cubicBezTo>
                                <a:cubicBezTo>
                                  <a:pt x="44234" y="101267"/>
                                  <a:pt x="45517" y="118425"/>
                                  <a:pt x="54496" y="145145"/>
                                </a:cubicBezTo>
                                <a:cubicBezTo>
                                  <a:pt x="61785" y="166812"/>
                                  <a:pt x="68758" y="180121"/>
                                  <a:pt x="75425" y="185061"/>
                                </a:cubicBezTo>
                                <a:cubicBezTo>
                                  <a:pt x="82080" y="190014"/>
                                  <a:pt x="93053" y="189913"/>
                                  <a:pt x="108318" y="184782"/>
                                </a:cubicBezTo>
                                <a:lnTo>
                                  <a:pt x="118478" y="180985"/>
                                </a:lnTo>
                                <a:lnTo>
                                  <a:pt x="133210" y="224774"/>
                                </a:lnTo>
                                <a:lnTo>
                                  <a:pt x="125298" y="227441"/>
                                </a:lnTo>
                                <a:cubicBezTo>
                                  <a:pt x="93294" y="238198"/>
                                  <a:pt x="70650" y="239316"/>
                                  <a:pt x="57353" y="230794"/>
                                </a:cubicBezTo>
                                <a:cubicBezTo>
                                  <a:pt x="44043" y="222272"/>
                                  <a:pt x="30671" y="198028"/>
                                  <a:pt x="17221" y="158061"/>
                                </a:cubicBezTo>
                                <a:cubicBezTo>
                                  <a:pt x="1968" y="112697"/>
                                  <a:pt x="0" y="82305"/>
                                  <a:pt x="11303" y="66875"/>
                                </a:cubicBezTo>
                                <a:cubicBezTo>
                                  <a:pt x="22606" y="51445"/>
                                  <a:pt x="60490" y="32903"/>
                                  <a:pt x="124942" y="11224"/>
                                </a:cubicBezTo>
                                <a:cubicBezTo>
                                  <a:pt x="143910" y="4842"/>
                                  <a:pt x="160226" y="1321"/>
                                  <a:pt x="173892" y="6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69946" y="3093542"/>
                            <a:ext cx="266535" cy="234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35" h="234518">
                                <a:moveTo>
                                  <a:pt x="157988" y="0"/>
                                </a:moveTo>
                                <a:lnTo>
                                  <a:pt x="266535" y="154140"/>
                                </a:lnTo>
                                <a:lnTo>
                                  <a:pt x="232829" y="177876"/>
                                </a:lnTo>
                                <a:lnTo>
                                  <a:pt x="191097" y="118606"/>
                                </a:lnTo>
                                <a:lnTo>
                                  <a:pt x="26492" y="234518"/>
                                </a:lnTo>
                                <a:lnTo>
                                  <a:pt x="0" y="196888"/>
                                </a:lnTo>
                                <a:lnTo>
                                  <a:pt x="164605" y="80975"/>
                                </a:lnTo>
                                <a:lnTo>
                                  <a:pt x="124295" y="23737"/>
                                </a:lnTo>
                                <a:lnTo>
                                  <a:pt x="1579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91841" y="3287333"/>
                            <a:ext cx="317602" cy="316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02" h="316128">
                                <a:moveTo>
                                  <a:pt x="176276" y="0"/>
                                </a:moveTo>
                                <a:lnTo>
                                  <a:pt x="207887" y="33439"/>
                                </a:lnTo>
                                <a:lnTo>
                                  <a:pt x="135954" y="101422"/>
                                </a:lnTo>
                                <a:lnTo>
                                  <a:pt x="214059" y="184074"/>
                                </a:lnTo>
                                <a:lnTo>
                                  <a:pt x="285991" y="116091"/>
                                </a:lnTo>
                                <a:lnTo>
                                  <a:pt x="317602" y="149530"/>
                                </a:lnTo>
                                <a:lnTo>
                                  <a:pt x="141326" y="316128"/>
                                </a:lnTo>
                                <a:lnTo>
                                  <a:pt x="109715" y="282689"/>
                                </a:lnTo>
                                <a:lnTo>
                                  <a:pt x="185903" y="210680"/>
                                </a:lnTo>
                                <a:lnTo>
                                  <a:pt x="107798" y="128029"/>
                                </a:lnTo>
                                <a:lnTo>
                                  <a:pt x="31610" y="200037"/>
                                </a:lnTo>
                                <a:lnTo>
                                  <a:pt x="0" y="166586"/>
                                </a:lnTo>
                                <a:lnTo>
                                  <a:pt x="1762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89404" y="2946335"/>
                            <a:ext cx="171278" cy="232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278" h="232494">
                                <a:moveTo>
                                  <a:pt x="171278" y="0"/>
                                </a:moveTo>
                                <a:lnTo>
                                  <a:pt x="171278" y="45557"/>
                                </a:lnTo>
                                <a:lnTo>
                                  <a:pt x="105664" y="56002"/>
                                </a:lnTo>
                                <a:lnTo>
                                  <a:pt x="143561" y="130018"/>
                                </a:lnTo>
                                <a:lnTo>
                                  <a:pt x="171278" y="101833"/>
                                </a:lnTo>
                                <a:lnTo>
                                  <a:pt x="171278" y="165018"/>
                                </a:lnTo>
                                <a:lnTo>
                                  <a:pt x="105600" y="232494"/>
                                </a:lnTo>
                                <a:lnTo>
                                  <a:pt x="83820" y="189949"/>
                                </a:lnTo>
                                <a:lnTo>
                                  <a:pt x="118211" y="154973"/>
                                </a:lnTo>
                                <a:lnTo>
                                  <a:pt x="70510" y="61819"/>
                                </a:lnTo>
                                <a:lnTo>
                                  <a:pt x="22187" y="69591"/>
                                </a:lnTo>
                                <a:lnTo>
                                  <a:pt x="0" y="26259"/>
                                </a:lnTo>
                                <a:lnTo>
                                  <a:pt x="1712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60682" y="2933859"/>
                            <a:ext cx="112884" cy="177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84" h="177494">
                                <a:moveTo>
                                  <a:pt x="81375" y="0"/>
                                </a:moveTo>
                                <a:lnTo>
                                  <a:pt x="112884" y="61519"/>
                                </a:lnTo>
                                <a:lnTo>
                                  <a:pt x="0" y="177494"/>
                                </a:lnTo>
                                <a:lnTo>
                                  <a:pt x="0" y="114309"/>
                                </a:lnTo>
                                <a:lnTo>
                                  <a:pt x="65615" y="47587"/>
                                </a:lnTo>
                                <a:lnTo>
                                  <a:pt x="0" y="58033"/>
                                </a:lnTo>
                                <a:lnTo>
                                  <a:pt x="0" y="12476"/>
                                </a:lnTo>
                                <a:lnTo>
                                  <a:pt x="813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772647" y="2625909"/>
                            <a:ext cx="272414" cy="211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414" h="211709">
                                <a:moveTo>
                                  <a:pt x="71132" y="0"/>
                                </a:moveTo>
                                <a:lnTo>
                                  <a:pt x="184658" y="132982"/>
                                </a:lnTo>
                                <a:lnTo>
                                  <a:pt x="272414" y="162471"/>
                                </a:lnTo>
                                <a:lnTo>
                                  <a:pt x="257759" y="206096"/>
                                </a:lnTo>
                                <a:lnTo>
                                  <a:pt x="170002" y="176606"/>
                                </a:lnTo>
                                <a:lnTo>
                                  <a:pt x="0" y="211709"/>
                                </a:lnTo>
                                <a:lnTo>
                                  <a:pt x="16980" y="161189"/>
                                </a:lnTo>
                                <a:lnTo>
                                  <a:pt x="89281" y="146863"/>
                                </a:lnTo>
                                <a:cubicBezTo>
                                  <a:pt x="93281" y="146088"/>
                                  <a:pt x="100609" y="144920"/>
                                  <a:pt x="111251" y="143370"/>
                                </a:cubicBezTo>
                                <a:lnTo>
                                  <a:pt x="122148" y="141605"/>
                                </a:lnTo>
                                <a:lnTo>
                                  <a:pt x="133007" y="139992"/>
                                </a:lnTo>
                                <a:lnTo>
                                  <a:pt x="133400" y="138811"/>
                                </a:lnTo>
                                <a:lnTo>
                                  <a:pt x="125781" y="130823"/>
                                </a:lnTo>
                                <a:lnTo>
                                  <a:pt x="118148" y="122822"/>
                                </a:lnTo>
                                <a:cubicBezTo>
                                  <a:pt x="111239" y="115888"/>
                                  <a:pt x="106121" y="110477"/>
                                  <a:pt x="102794" y="106604"/>
                                </a:cubicBezTo>
                                <a:lnTo>
                                  <a:pt x="53936" y="51194"/>
                                </a:lnTo>
                                <a:lnTo>
                                  <a:pt x="711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555740" y="3156375"/>
                            <a:ext cx="113074" cy="21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74" h="212296">
                                <a:moveTo>
                                  <a:pt x="40348" y="0"/>
                                </a:moveTo>
                                <a:lnTo>
                                  <a:pt x="113074" y="22287"/>
                                </a:lnTo>
                                <a:lnTo>
                                  <a:pt x="113074" y="68231"/>
                                </a:lnTo>
                                <a:lnTo>
                                  <a:pt x="49543" y="48400"/>
                                </a:lnTo>
                                <a:lnTo>
                                  <a:pt x="113074" y="135105"/>
                                </a:lnTo>
                                <a:lnTo>
                                  <a:pt x="113074" y="212296"/>
                                </a:lnTo>
                                <a:lnTo>
                                  <a:pt x="0" y="56134"/>
                                </a:lnTo>
                                <a:lnTo>
                                  <a:pt x="403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668814" y="3178662"/>
                            <a:ext cx="172028" cy="240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28" h="240882">
                                <a:moveTo>
                                  <a:pt x="0" y="0"/>
                                </a:moveTo>
                                <a:lnTo>
                                  <a:pt x="172028" y="52718"/>
                                </a:lnTo>
                                <a:lnTo>
                                  <a:pt x="144138" y="91530"/>
                                </a:lnTo>
                                <a:lnTo>
                                  <a:pt x="97313" y="76925"/>
                                </a:lnTo>
                                <a:lnTo>
                                  <a:pt x="36252" y="161913"/>
                                </a:lnTo>
                                <a:lnTo>
                                  <a:pt x="65246" y="201347"/>
                                </a:lnTo>
                                <a:lnTo>
                                  <a:pt x="36837" y="240882"/>
                                </a:lnTo>
                                <a:lnTo>
                                  <a:pt x="0" y="190009"/>
                                </a:lnTo>
                                <a:lnTo>
                                  <a:pt x="0" y="112818"/>
                                </a:lnTo>
                                <a:lnTo>
                                  <a:pt x="15018" y="133313"/>
                                </a:lnTo>
                                <a:lnTo>
                                  <a:pt x="63532" y="65774"/>
                                </a:lnTo>
                                <a:lnTo>
                                  <a:pt x="0" y="459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666453" y="2895062"/>
                            <a:ext cx="111518" cy="212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18" h="212040">
                                <a:moveTo>
                                  <a:pt x="111518" y="0"/>
                                </a:moveTo>
                                <a:lnTo>
                                  <a:pt x="111518" y="47753"/>
                                </a:lnTo>
                                <a:lnTo>
                                  <a:pt x="107035" y="47382"/>
                                </a:lnTo>
                                <a:cubicBezTo>
                                  <a:pt x="100533" y="49046"/>
                                  <a:pt x="93853" y="56577"/>
                                  <a:pt x="87008" y="69975"/>
                                </a:cubicBezTo>
                                <a:lnTo>
                                  <a:pt x="55449" y="131659"/>
                                </a:lnTo>
                                <a:lnTo>
                                  <a:pt x="111518" y="160351"/>
                                </a:lnTo>
                                <a:lnTo>
                                  <a:pt x="111518" y="212040"/>
                                </a:lnTo>
                                <a:lnTo>
                                  <a:pt x="0" y="154989"/>
                                </a:lnTo>
                                <a:lnTo>
                                  <a:pt x="54458" y="48525"/>
                                </a:lnTo>
                                <a:cubicBezTo>
                                  <a:pt x="67996" y="22058"/>
                                  <a:pt x="81915" y="6158"/>
                                  <a:pt x="96228" y="836"/>
                                </a:cubicBezTo>
                                <a:lnTo>
                                  <a:pt x="1115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777971" y="2894525"/>
                            <a:ext cx="193346" cy="265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346" h="265990">
                                <a:moveTo>
                                  <a:pt x="9816" y="0"/>
                                </a:moveTo>
                                <a:cubicBezTo>
                                  <a:pt x="19403" y="1745"/>
                                  <a:pt x="30208" y="5692"/>
                                  <a:pt x="42228" y="11838"/>
                                </a:cubicBezTo>
                                <a:cubicBezTo>
                                  <a:pt x="64060" y="23001"/>
                                  <a:pt x="77699" y="33149"/>
                                  <a:pt x="83148" y="42254"/>
                                </a:cubicBezTo>
                                <a:cubicBezTo>
                                  <a:pt x="88596" y="51360"/>
                                  <a:pt x="88888" y="64454"/>
                                  <a:pt x="84011" y="81523"/>
                                </a:cubicBezTo>
                                <a:lnTo>
                                  <a:pt x="85434" y="82247"/>
                                </a:lnTo>
                                <a:cubicBezTo>
                                  <a:pt x="99162" y="59056"/>
                                  <a:pt x="119254" y="54243"/>
                                  <a:pt x="145721" y="67782"/>
                                </a:cubicBezTo>
                                <a:lnTo>
                                  <a:pt x="193346" y="92140"/>
                                </a:lnTo>
                                <a:lnTo>
                                  <a:pt x="172378" y="133110"/>
                                </a:lnTo>
                                <a:lnTo>
                                  <a:pt x="132995" y="112968"/>
                                </a:lnTo>
                                <a:cubicBezTo>
                                  <a:pt x="110744" y="101576"/>
                                  <a:pt x="94006" y="106859"/>
                                  <a:pt x="82779" y="128793"/>
                                </a:cubicBezTo>
                                <a:lnTo>
                                  <a:pt x="52591" y="187797"/>
                                </a:lnTo>
                                <a:lnTo>
                                  <a:pt x="125362" y="225020"/>
                                </a:lnTo>
                                <a:lnTo>
                                  <a:pt x="104408" y="265990"/>
                                </a:lnTo>
                                <a:lnTo>
                                  <a:pt x="0" y="212577"/>
                                </a:lnTo>
                                <a:lnTo>
                                  <a:pt x="0" y="160888"/>
                                </a:lnTo>
                                <a:lnTo>
                                  <a:pt x="18111" y="170156"/>
                                </a:lnTo>
                                <a:lnTo>
                                  <a:pt x="48223" y="111304"/>
                                </a:lnTo>
                                <a:cubicBezTo>
                                  <a:pt x="55398" y="97284"/>
                                  <a:pt x="57646" y="86692"/>
                                  <a:pt x="54992" y="79542"/>
                                </a:cubicBezTo>
                                <a:cubicBezTo>
                                  <a:pt x="52325" y="72392"/>
                                  <a:pt x="43460" y="64962"/>
                                  <a:pt x="28385" y="57241"/>
                                </a:cubicBezTo>
                                <a:cubicBezTo>
                                  <a:pt x="20682" y="53303"/>
                                  <a:pt x="14094" y="50557"/>
                                  <a:pt x="8617" y="49003"/>
                                </a:cubicBezTo>
                                <a:lnTo>
                                  <a:pt x="0" y="48290"/>
                                </a:lnTo>
                                <a:lnTo>
                                  <a:pt x="0" y="537"/>
                                </a:lnTo>
                                <a:lnTo>
                                  <a:pt x="98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415194" y="3855352"/>
                            <a:ext cx="208051" cy="268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51" h="268503">
                                <a:moveTo>
                                  <a:pt x="163233" y="0"/>
                                </a:moveTo>
                                <a:lnTo>
                                  <a:pt x="170231" y="38100"/>
                                </a:lnTo>
                                <a:lnTo>
                                  <a:pt x="52260" y="59741"/>
                                </a:lnTo>
                                <a:lnTo>
                                  <a:pt x="63551" y="121260"/>
                                </a:lnTo>
                                <a:lnTo>
                                  <a:pt x="175400" y="100736"/>
                                </a:lnTo>
                                <a:lnTo>
                                  <a:pt x="181521" y="134112"/>
                                </a:lnTo>
                                <a:lnTo>
                                  <a:pt x="69672" y="154635"/>
                                </a:lnTo>
                                <a:lnTo>
                                  <a:pt x="82055" y="222098"/>
                                </a:lnTo>
                                <a:lnTo>
                                  <a:pt x="201066" y="200266"/>
                                </a:lnTo>
                                <a:lnTo>
                                  <a:pt x="208051" y="238354"/>
                                </a:lnTo>
                                <a:lnTo>
                                  <a:pt x="43777" y="268503"/>
                                </a:lnTo>
                                <a:lnTo>
                                  <a:pt x="0" y="29947"/>
                                </a:lnTo>
                                <a:lnTo>
                                  <a:pt x="1632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631902" y="3749610"/>
                            <a:ext cx="349047" cy="324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047" h="324371">
                                <a:moveTo>
                                  <a:pt x="266751" y="0"/>
                                </a:moveTo>
                                <a:lnTo>
                                  <a:pt x="349047" y="228143"/>
                                </a:lnTo>
                                <a:lnTo>
                                  <a:pt x="305765" y="243764"/>
                                </a:lnTo>
                                <a:lnTo>
                                  <a:pt x="260909" y="119405"/>
                                </a:lnTo>
                                <a:cubicBezTo>
                                  <a:pt x="257327" y="109499"/>
                                  <a:pt x="253543" y="98133"/>
                                  <a:pt x="249568" y="85344"/>
                                </a:cubicBezTo>
                                <a:lnTo>
                                  <a:pt x="244246" y="67996"/>
                                </a:lnTo>
                                <a:lnTo>
                                  <a:pt x="239001" y="50812"/>
                                </a:lnTo>
                                <a:lnTo>
                                  <a:pt x="237655" y="51295"/>
                                </a:lnTo>
                                <a:lnTo>
                                  <a:pt x="238201" y="69037"/>
                                </a:lnTo>
                                <a:lnTo>
                                  <a:pt x="238925" y="86728"/>
                                </a:lnTo>
                                <a:cubicBezTo>
                                  <a:pt x="239382" y="102679"/>
                                  <a:pt x="239560" y="114516"/>
                                  <a:pt x="239446" y="122238"/>
                                </a:cubicBezTo>
                                <a:lnTo>
                                  <a:pt x="235725" y="269024"/>
                                </a:lnTo>
                                <a:lnTo>
                                  <a:pt x="196278" y="283248"/>
                                </a:lnTo>
                                <a:lnTo>
                                  <a:pt x="99581" y="173825"/>
                                </a:lnTo>
                                <a:cubicBezTo>
                                  <a:pt x="94259" y="167805"/>
                                  <a:pt x="86779" y="158597"/>
                                  <a:pt x="77153" y="146215"/>
                                </a:cubicBezTo>
                                <a:lnTo>
                                  <a:pt x="66243" y="132207"/>
                                </a:lnTo>
                                <a:lnTo>
                                  <a:pt x="55397" y="118351"/>
                                </a:lnTo>
                                <a:lnTo>
                                  <a:pt x="54064" y="118847"/>
                                </a:lnTo>
                                <a:lnTo>
                                  <a:pt x="60858" y="135077"/>
                                </a:lnTo>
                                <a:lnTo>
                                  <a:pt x="67729" y="151498"/>
                                </a:lnTo>
                                <a:cubicBezTo>
                                  <a:pt x="73051" y="164185"/>
                                  <a:pt x="77394" y="175146"/>
                                  <a:pt x="80721" y="184391"/>
                                </a:cubicBezTo>
                                <a:lnTo>
                                  <a:pt x="125578" y="308750"/>
                                </a:lnTo>
                                <a:lnTo>
                                  <a:pt x="82283" y="324371"/>
                                </a:lnTo>
                                <a:lnTo>
                                  <a:pt x="0" y="96215"/>
                                </a:lnTo>
                                <a:lnTo>
                                  <a:pt x="70536" y="70777"/>
                                </a:lnTo>
                                <a:lnTo>
                                  <a:pt x="149416" y="161696"/>
                                </a:lnTo>
                                <a:cubicBezTo>
                                  <a:pt x="154851" y="168046"/>
                                  <a:pt x="162332" y="177254"/>
                                  <a:pt x="171844" y="189306"/>
                                </a:cubicBezTo>
                                <a:lnTo>
                                  <a:pt x="182588" y="203378"/>
                                </a:lnTo>
                                <a:lnTo>
                                  <a:pt x="193434" y="217221"/>
                                </a:lnTo>
                                <a:lnTo>
                                  <a:pt x="194932" y="216675"/>
                                </a:lnTo>
                                <a:lnTo>
                                  <a:pt x="194120" y="199225"/>
                                </a:lnTo>
                                <a:lnTo>
                                  <a:pt x="193459" y="181699"/>
                                </a:lnTo>
                                <a:cubicBezTo>
                                  <a:pt x="192811" y="166954"/>
                                  <a:pt x="192596" y="155194"/>
                                  <a:pt x="192824" y="146418"/>
                                </a:cubicBezTo>
                                <a:lnTo>
                                  <a:pt x="194716" y="25984"/>
                                </a:lnTo>
                                <a:lnTo>
                                  <a:pt x="2667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204368" y="3897652"/>
                            <a:ext cx="172072" cy="244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72" h="244602">
                                <a:moveTo>
                                  <a:pt x="45961" y="0"/>
                                </a:moveTo>
                                <a:lnTo>
                                  <a:pt x="56375" y="201054"/>
                                </a:lnTo>
                                <a:lnTo>
                                  <a:pt x="169938" y="195173"/>
                                </a:lnTo>
                                <a:lnTo>
                                  <a:pt x="172072" y="236334"/>
                                </a:lnTo>
                                <a:lnTo>
                                  <a:pt x="12548" y="244602"/>
                                </a:lnTo>
                                <a:lnTo>
                                  <a:pt x="0" y="2387"/>
                                </a:lnTo>
                                <a:lnTo>
                                  <a:pt x="459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357656" y="3300709"/>
                            <a:ext cx="255524" cy="253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24" h="253238">
                                <a:moveTo>
                                  <a:pt x="130226" y="0"/>
                                </a:moveTo>
                                <a:lnTo>
                                  <a:pt x="160033" y="28473"/>
                                </a:lnTo>
                                <a:lnTo>
                                  <a:pt x="109957" y="80887"/>
                                </a:lnTo>
                                <a:lnTo>
                                  <a:pt x="255524" y="219951"/>
                                </a:lnTo>
                                <a:lnTo>
                                  <a:pt x="223724" y="253238"/>
                                </a:lnTo>
                                <a:lnTo>
                                  <a:pt x="78156" y="114160"/>
                                </a:lnTo>
                                <a:lnTo>
                                  <a:pt x="29807" y="164783"/>
                                </a:lnTo>
                                <a:lnTo>
                                  <a:pt x="0" y="136309"/>
                                </a:lnTo>
                                <a:lnTo>
                                  <a:pt x="1302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948217" y="3640427"/>
                            <a:ext cx="264236" cy="292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36" h="292710">
                                <a:moveTo>
                                  <a:pt x="144793" y="0"/>
                                </a:moveTo>
                                <a:lnTo>
                                  <a:pt x="163716" y="33795"/>
                                </a:lnTo>
                                <a:lnTo>
                                  <a:pt x="59080" y="92405"/>
                                </a:lnTo>
                                <a:lnTo>
                                  <a:pt x="89636" y="146977"/>
                                </a:lnTo>
                                <a:lnTo>
                                  <a:pt x="188862" y="91402"/>
                                </a:lnTo>
                                <a:lnTo>
                                  <a:pt x="205435" y="121018"/>
                                </a:lnTo>
                                <a:lnTo>
                                  <a:pt x="106223" y="176581"/>
                                </a:lnTo>
                                <a:lnTo>
                                  <a:pt x="139738" y="236423"/>
                                </a:lnTo>
                                <a:lnTo>
                                  <a:pt x="245313" y="177292"/>
                                </a:lnTo>
                                <a:lnTo>
                                  <a:pt x="264236" y="211100"/>
                                </a:lnTo>
                                <a:lnTo>
                                  <a:pt x="118504" y="292710"/>
                                </a:lnTo>
                                <a:lnTo>
                                  <a:pt x="0" y="81102"/>
                                </a:lnTo>
                                <a:lnTo>
                                  <a:pt x="1447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144435" y="3470799"/>
                            <a:ext cx="326555" cy="329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55" h="329628">
                                <a:moveTo>
                                  <a:pt x="177826" y="0"/>
                                </a:moveTo>
                                <a:lnTo>
                                  <a:pt x="326555" y="191579"/>
                                </a:lnTo>
                                <a:lnTo>
                                  <a:pt x="264935" y="239407"/>
                                </a:lnTo>
                                <a:lnTo>
                                  <a:pt x="128588" y="176784"/>
                                </a:lnTo>
                                <a:cubicBezTo>
                                  <a:pt x="121806" y="173660"/>
                                  <a:pt x="110427" y="167792"/>
                                  <a:pt x="94463" y="159194"/>
                                </a:cubicBezTo>
                                <a:lnTo>
                                  <a:pt x="77610" y="150241"/>
                                </a:lnTo>
                                <a:lnTo>
                                  <a:pt x="60897" y="141160"/>
                                </a:lnTo>
                                <a:lnTo>
                                  <a:pt x="59487" y="142253"/>
                                </a:lnTo>
                                <a:lnTo>
                                  <a:pt x="69850" y="154457"/>
                                </a:lnTo>
                                <a:lnTo>
                                  <a:pt x="79972" y="166611"/>
                                </a:lnTo>
                                <a:lnTo>
                                  <a:pt x="99759" y="191516"/>
                                </a:lnTo>
                                <a:lnTo>
                                  <a:pt x="185077" y="301422"/>
                                </a:lnTo>
                                <a:lnTo>
                                  <a:pt x="148730" y="329628"/>
                                </a:lnTo>
                                <a:lnTo>
                                  <a:pt x="0" y="138049"/>
                                </a:lnTo>
                                <a:lnTo>
                                  <a:pt x="61608" y="90220"/>
                                </a:lnTo>
                                <a:lnTo>
                                  <a:pt x="186830" y="148653"/>
                                </a:lnTo>
                                <a:cubicBezTo>
                                  <a:pt x="197917" y="153860"/>
                                  <a:pt x="211112" y="160325"/>
                                  <a:pt x="226428" y="168084"/>
                                </a:cubicBezTo>
                                <a:lnTo>
                                  <a:pt x="245821" y="177990"/>
                                </a:lnTo>
                                <a:lnTo>
                                  <a:pt x="265328" y="188049"/>
                                </a:lnTo>
                                <a:lnTo>
                                  <a:pt x="266598" y="187058"/>
                                </a:lnTo>
                                <a:lnTo>
                                  <a:pt x="256578" y="175044"/>
                                </a:lnTo>
                                <a:lnTo>
                                  <a:pt x="246571" y="163017"/>
                                </a:lnTo>
                                <a:lnTo>
                                  <a:pt x="227114" y="138531"/>
                                </a:lnTo>
                                <a:lnTo>
                                  <a:pt x="141465" y="28219"/>
                                </a:lnTo>
                                <a:lnTo>
                                  <a:pt x="1778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819928" y="699334"/>
                            <a:ext cx="121432" cy="23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32" h="238732">
                                <a:moveTo>
                                  <a:pt x="121432" y="0"/>
                                </a:moveTo>
                                <a:lnTo>
                                  <a:pt x="121432" y="47440"/>
                                </a:lnTo>
                                <a:lnTo>
                                  <a:pt x="111976" y="54260"/>
                                </a:lnTo>
                                <a:lnTo>
                                  <a:pt x="60122" y="100234"/>
                                </a:lnTo>
                                <a:lnTo>
                                  <a:pt x="115417" y="162578"/>
                                </a:lnTo>
                                <a:lnTo>
                                  <a:pt x="121432" y="157245"/>
                                </a:lnTo>
                                <a:lnTo>
                                  <a:pt x="121432" y="238732"/>
                                </a:lnTo>
                                <a:lnTo>
                                  <a:pt x="0" y="101783"/>
                                </a:lnTo>
                                <a:lnTo>
                                  <a:pt x="89459" y="22446"/>
                                </a:lnTo>
                                <a:cubicBezTo>
                                  <a:pt x="100584" y="12578"/>
                                  <a:pt x="110833" y="5212"/>
                                  <a:pt x="120209" y="342"/>
                                </a:cubicBezTo>
                                <a:lnTo>
                                  <a:pt x="121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941360" y="692545"/>
                            <a:ext cx="185591" cy="290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591" h="290043">
                                <a:moveTo>
                                  <a:pt x="24288" y="0"/>
                                </a:moveTo>
                                <a:cubicBezTo>
                                  <a:pt x="39541" y="254"/>
                                  <a:pt x="56127" y="10477"/>
                                  <a:pt x="74047" y="30683"/>
                                </a:cubicBezTo>
                                <a:cubicBezTo>
                                  <a:pt x="90315" y="49035"/>
                                  <a:pt x="99332" y="63449"/>
                                  <a:pt x="101098" y="73901"/>
                                </a:cubicBezTo>
                                <a:cubicBezTo>
                                  <a:pt x="102863" y="84379"/>
                                  <a:pt x="98367" y="96672"/>
                                  <a:pt x="87623" y="110795"/>
                                </a:cubicBezTo>
                                <a:lnTo>
                                  <a:pt x="88677" y="112001"/>
                                </a:lnTo>
                                <a:cubicBezTo>
                                  <a:pt x="109899" y="95390"/>
                                  <a:pt x="130371" y="98222"/>
                                  <a:pt x="150107" y="120460"/>
                                </a:cubicBezTo>
                                <a:lnTo>
                                  <a:pt x="185591" y="160477"/>
                                </a:lnTo>
                                <a:lnTo>
                                  <a:pt x="151148" y="191021"/>
                                </a:lnTo>
                                <a:lnTo>
                                  <a:pt x="121799" y="157912"/>
                                </a:lnTo>
                                <a:cubicBezTo>
                                  <a:pt x="105213" y="139205"/>
                                  <a:pt x="87699" y="138036"/>
                                  <a:pt x="69271" y="154381"/>
                                </a:cubicBezTo>
                                <a:lnTo>
                                  <a:pt x="19678" y="198349"/>
                                </a:lnTo>
                                <a:lnTo>
                                  <a:pt x="73907" y="259499"/>
                                </a:lnTo>
                                <a:lnTo>
                                  <a:pt x="39477" y="290043"/>
                                </a:lnTo>
                                <a:lnTo>
                                  <a:pt x="0" y="245521"/>
                                </a:lnTo>
                                <a:lnTo>
                                  <a:pt x="0" y="164034"/>
                                </a:lnTo>
                                <a:lnTo>
                                  <a:pt x="43440" y="125514"/>
                                </a:lnTo>
                                <a:cubicBezTo>
                                  <a:pt x="55225" y="115062"/>
                                  <a:pt x="61182" y="106020"/>
                                  <a:pt x="61309" y="98387"/>
                                </a:cubicBezTo>
                                <a:cubicBezTo>
                                  <a:pt x="61423" y="90767"/>
                                  <a:pt x="55860" y="80607"/>
                                  <a:pt x="44621" y="67945"/>
                                </a:cubicBezTo>
                                <a:cubicBezTo>
                                  <a:pt x="33153" y="54991"/>
                                  <a:pt x="24085" y="48120"/>
                                  <a:pt x="17417" y="47295"/>
                                </a:cubicBezTo>
                                <a:cubicBezTo>
                                  <a:pt x="14084" y="46888"/>
                                  <a:pt x="10178" y="47828"/>
                                  <a:pt x="5700" y="50119"/>
                                </a:cubicBezTo>
                                <a:lnTo>
                                  <a:pt x="0" y="54229"/>
                                </a:lnTo>
                                <a:lnTo>
                                  <a:pt x="0" y="6789"/>
                                </a:lnTo>
                                <a:lnTo>
                                  <a:pt x="24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041453" y="523703"/>
                            <a:ext cx="273063" cy="29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63" h="293840">
                                <a:moveTo>
                                  <a:pt x="138456" y="0"/>
                                </a:moveTo>
                                <a:lnTo>
                                  <a:pt x="159817" y="32321"/>
                                </a:lnTo>
                                <a:lnTo>
                                  <a:pt x="59754" y="98438"/>
                                </a:lnTo>
                                <a:lnTo>
                                  <a:pt x="94234" y="150622"/>
                                </a:lnTo>
                                <a:lnTo>
                                  <a:pt x="189103" y="87922"/>
                                </a:lnTo>
                                <a:lnTo>
                                  <a:pt x="207823" y="116231"/>
                                </a:lnTo>
                                <a:lnTo>
                                  <a:pt x="112941" y="178930"/>
                                </a:lnTo>
                                <a:lnTo>
                                  <a:pt x="150762" y="236157"/>
                                </a:lnTo>
                                <a:lnTo>
                                  <a:pt x="251714" y="169443"/>
                                </a:lnTo>
                                <a:lnTo>
                                  <a:pt x="273063" y="201752"/>
                                </a:lnTo>
                                <a:lnTo>
                                  <a:pt x="133718" y="293840"/>
                                </a:lnTo>
                                <a:lnTo>
                                  <a:pt x="0" y="91504"/>
                                </a:lnTo>
                                <a:lnTo>
                                  <a:pt x="1384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277756" y="405639"/>
                            <a:ext cx="255600" cy="275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600" h="275184">
                                <a:moveTo>
                                  <a:pt x="155130" y="2921"/>
                                </a:moveTo>
                                <a:cubicBezTo>
                                  <a:pt x="170409" y="5867"/>
                                  <a:pt x="184772" y="21577"/>
                                  <a:pt x="198247" y="50063"/>
                                </a:cubicBezTo>
                                <a:lnTo>
                                  <a:pt x="156159" y="69952"/>
                                </a:lnTo>
                                <a:cubicBezTo>
                                  <a:pt x="148628" y="55956"/>
                                  <a:pt x="141275" y="48527"/>
                                  <a:pt x="134112" y="47650"/>
                                </a:cubicBezTo>
                                <a:cubicBezTo>
                                  <a:pt x="126949" y="46774"/>
                                  <a:pt x="112280" y="51575"/>
                                  <a:pt x="90119" y="62052"/>
                                </a:cubicBezTo>
                                <a:cubicBezTo>
                                  <a:pt x="66027" y="73444"/>
                                  <a:pt x="52146" y="83668"/>
                                  <a:pt x="48501" y="92723"/>
                                </a:cubicBezTo>
                                <a:cubicBezTo>
                                  <a:pt x="44856" y="101790"/>
                                  <a:pt x="48285" y="117399"/>
                                  <a:pt x="58750" y="139573"/>
                                </a:cubicBezTo>
                                <a:lnTo>
                                  <a:pt x="68999" y="161658"/>
                                </a:lnTo>
                                <a:lnTo>
                                  <a:pt x="82613" y="189611"/>
                                </a:lnTo>
                                <a:cubicBezTo>
                                  <a:pt x="92888" y="211353"/>
                                  <a:pt x="102641" y="223685"/>
                                  <a:pt x="111874" y="226593"/>
                                </a:cubicBezTo>
                                <a:cubicBezTo>
                                  <a:pt x="121107" y="229502"/>
                                  <a:pt x="137401" y="225425"/>
                                  <a:pt x="160744" y="214389"/>
                                </a:cubicBezTo>
                                <a:cubicBezTo>
                                  <a:pt x="183451" y="203670"/>
                                  <a:pt x="196697" y="194335"/>
                                  <a:pt x="200469" y="186385"/>
                                </a:cubicBezTo>
                                <a:cubicBezTo>
                                  <a:pt x="204254" y="178435"/>
                                  <a:pt x="201714" y="165100"/>
                                  <a:pt x="192862" y="146355"/>
                                </a:cubicBezTo>
                                <a:lnTo>
                                  <a:pt x="188760" y="137274"/>
                                </a:lnTo>
                                <a:lnTo>
                                  <a:pt x="133655" y="163322"/>
                                </a:lnTo>
                                <a:lnTo>
                                  <a:pt x="119164" y="132639"/>
                                </a:lnTo>
                                <a:lnTo>
                                  <a:pt x="215709" y="87008"/>
                                </a:lnTo>
                                <a:lnTo>
                                  <a:pt x="236931" y="130239"/>
                                </a:lnTo>
                                <a:cubicBezTo>
                                  <a:pt x="251904" y="161938"/>
                                  <a:pt x="255600" y="185191"/>
                                  <a:pt x="247980" y="199987"/>
                                </a:cubicBezTo>
                                <a:cubicBezTo>
                                  <a:pt x="240360" y="214795"/>
                                  <a:pt x="215887" y="231966"/>
                                  <a:pt x="174549" y="251498"/>
                                </a:cubicBezTo>
                                <a:cubicBezTo>
                                  <a:pt x="136639" y="269418"/>
                                  <a:pt x="108636" y="275184"/>
                                  <a:pt x="90551" y="268795"/>
                                </a:cubicBezTo>
                                <a:cubicBezTo>
                                  <a:pt x="72466" y="262407"/>
                                  <a:pt x="54533" y="240424"/>
                                  <a:pt x="36779" y="202832"/>
                                </a:cubicBezTo>
                                <a:cubicBezTo>
                                  <a:pt x="14097" y="154851"/>
                                  <a:pt x="2235" y="123380"/>
                                  <a:pt x="1194" y="108420"/>
                                </a:cubicBezTo>
                                <a:cubicBezTo>
                                  <a:pt x="0" y="90107"/>
                                  <a:pt x="4356" y="75336"/>
                                  <a:pt x="14249" y="64110"/>
                                </a:cubicBezTo>
                                <a:cubicBezTo>
                                  <a:pt x="24143" y="52895"/>
                                  <a:pt x="43980" y="40234"/>
                                  <a:pt x="73749" y="26162"/>
                                </a:cubicBezTo>
                                <a:cubicBezTo>
                                  <a:pt x="112725" y="7734"/>
                                  <a:pt x="139852" y="0"/>
                                  <a:pt x="155130" y="29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534816" y="320020"/>
                            <a:ext cx="122074" cy="257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74" h="257197">
                                <a:moveTo>
                                  <a:pt x="122074" y="0"/>
                                </a:moveTo>
                                <a:lnTo>
                                  <a:pt x="122074" y="41331"/>
                                </a:lnTo>
                                <a:lnTo>
                                  <a:pt x="98844" y="46304"/>
                                </a:lnTo>
                                <a:cubicBezTo>
                                  <a:pt x="69202" y="55118"/>
                                  <a:pt x="53023" y="64072"/>
                                  <a:pt x="50292" y="73165"/>
                                </a:cubicBezTo>
                                <a:cubicBezTo>
                                  <a:pt x="47561" y="82258"/>
                                  <a:pt x="52896" y="109347"/>
                                  <a:pt x="66294" y="154419"/>
                                </a:cubicBezTo>
                                <a:cubicBezTo>
                                  <a:pt x="76213" y="187808"/>
                                  <a:pt x="85115" y="207035"/>
                                  <a:pt x="92990" y="212103"/>
                                </a:cubicBezTo>
                                <a:cubicBezTo>
                                  <a:pt x="96927" y="214643"/>
                                  <a:pt x="103455" y="215481"/>
                                  <a:pt x="112576" y="214621"/>
                                </a:cubicBezTo>
                                <a:lnTo>
                                  <a:pt x="122074" y="212547"/>
                                </a:lnTo>
                                <a:lnTo>
                                  <a:pt x="122074" y="253842"/>
                                </a:lnTo>
                                <a:lnTo>
                                  <a:pt x="100506" y="256557"/>
                                </a:lnTo>
                                <a:cubicBezTo>
                                  <a:pt x="85836" y="257197"/>
                                  <a:pt x="74390" y="255016"/>
                                  <a:pt x="66167" y="250012"/>
                                </a:cubicBezTo>
                                <a:cubicBezTo>
                                  <a:pt x="49721" y="240017"/>
                                  <a:pt x="34582" y="211735"/>
                                  <a:pt x="20739" y="165189"/>
                                </a:cubicBezTo>
                                <a:cubicBezTo>
                                  <a:pt x="4267" y="109779"/>
                                  <a:pt x="0" y="73165"/>
                                  <a:pt x="7925" y="55359"/>
                                </a:cubicBezTo>
                                <a:cubicBezTo>
                                  <a:pt x="15850" y="37554"/>
                                  <a:pt x="43549" y="21603"/>
                                  <a:pt x="91008" y="7480"/>
                                </a:cubicBezTo>
                                <a:cubicBezTo>
                                  <a:pt x="101568" y="4344"/>
                                  <a:pt x="111318" y="1923"/>
                                  <a:pt x="120257" y="220"/>
                                </a:cubicBezTo>
                                <a:lnTo>
                                  <a:pt x="1220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656891" y="316746"/>
                            <a:ext cx="122680" cy="257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80" h="257115">
                                <a:moveTo>
                                  <a:pt x="22571" y="537"/>
                                </a:moveTo>
                                <a:cubicBezTo>
                                  <a:pt x="37209" y="0"/>
                                  <a:pt x="48608" y="2334"/>
                                  <a:pt x="56767" y="7541"/>
                                </a:cubicBezTo>
                                <a:cubicBezTo>
                                  <a:pt x="73087" y="17955"/>
                                  <a:pt x="88492" y="47508"/>
                                  <a:pt x="102970" y="96225"/>
                                </a:cubicBezTo>
                                <a:cubicBezTo>
                                  <a:pt x="118807" y="149476"/>
                                  <a:pt x="122680" y="184846"/>
                                  <a:pt x="114590" y="202321"/>
                                </a:cubicBezTo>
                                <a:cubicBezTo>
                                  <a:pt x="106500" y="219808"/>
                                  <a:pt x="79005" y="235518"/>
                                  <a:pt x="32117" y="249450"/>
                                </a:cubicBezTo>
                                <a:cubicBezTo>
                                  <a:pt x="21556" y="252590"/>
                                  <a:pt x="11803" y="255026"/>
                                  <a:pt x="2856" y="256756"/>
                                </a:cubicBezTo>
                                <a:lnTo>
                                  <a:pt x="0" y="257115"/>
                                </a:lnTo>
                                <a:lnTo>
                                  <a:pt x="0" y="215821"/>
                                </a:lnTo>
                                <a:lnTo>
                                  <a:pt x="25652" y="210220"/>
                                </a:lnTo>
                                <a:cubicBezTo>
                                  <a:pt x="53008" y="202092"/>
                                  <a:pt x="68273" y="193380"/>
                                  <a:pt x="71448" y="184096"/>
                                </a:cubicBezTo>
                                <a:cubicBezTo>
                                  <a:pt x="74623" y="174812"/>
                                  <a:pt x="70433" y="150759"/>
                                  <a:pt x="58888" y="111922"/>
                                </a:cubicBezTo>
                                <a:cubicBezTo>
                                  <a:pt x="47306" y="72984"/>
                                  <a:pt x="37882" y="50721"/>
                                  <a:pt x="30605" y="45171"/>
                                </a:cubicBezTo>
                                <a:cubicBezTo>
                                  <a:pt x="26967" y="42390"/>
                                  <a:pt x="20661" y="41367"/>
                                  <a:pt x="11688" y="42102"/>
                                </a:cubicBezTo>
                                <a:lnTo>
                                  <a:pt x="0" y="44605"/>
                                </a:lnTo>
                                <a:lnTo>
                                  <a:pt x="0" y="3273"/>
                                </a:lnTo>
                                <a:lnTo>
                                  <a:pt x="22571" y="53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813204" y="267402"/>
                            <a:ext cx="106381" cy="254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81" h="254926">
                                <a:moveTo>
                                  <a:pt x="106381" y="0"/>
                                </a:moveTo>
                                <a:lnTo>
                                  <a:pt x="106381" y="39099"/>
                                </a:lnTo>
                                <a:lnTo>
                                  <a:pt x="50876" y="46748"/>
                                </a:lnTo>
                                <a:lnTo>
                                  <a:pt x="62243" y="129298"/>
                                </a:lnTo>
                                <a:lnTo>
                                  <a:pt x="106381" y="123220"/>
                                </a:lnTo>
                                <a:lnTo>
                                  <a:pt x="106381" y="162326"/>
                                </a:lnTo>
                                <a:lnTo>
                                  <a:pt x="67526" y="167677"/>
                                </a:lnTo>
                                <a:lnTo>
                                  <a:pt x="78689" y="248639"/>
                                </a:lnTo>
                                <a:lnTo>
                                  <a:pt x="33096" y="254926"/>
                                </a:lnTo>
                                <a:lnTo>
                                  <a:pt x="0" y="14655"/>
                                </a:lnTo>
                                <a:lnTo>
                                  <a:pt x="1063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919585" y="263274"/>
                            <a:ext cx="120162" cy="2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162" h="238684">
                                <a:moveTo>
                                  <a:pt x="49928" y="1152"/>
                                </a:moveTo>
                                <a:cubicBezTo>
                                  <a:pt x="60430" y="2305"/>
                                  <a:pt x="68822" y="5048"/>
                                  <a:pt x="75102" y="9385"/>
                                </a:cubicBezTo>
                                <a:cubicBezTo>
                                  <a:pt x="87650" y="18059"/>
                                  <a:pt x="95765" y="35776"/>
                                  <a:pt x="99448" y="62535"/>
                                </a:cubicBezTo>
                                <a:cubicBezTo>
                                  <a:pt x="102801" y="86830"/>
                                  <a:pt x="102293" y="103822"/>
                                  <a:pt x="97949" y="113500"/>
                                </a:cubicBezTo>
                                <a:cubicBezTo>
                                  <a:pt x="93606" y="123190"/>
                                  <a:pt x="83052" y="130924"/>
                                  <a:pt x="66263" y="136703"/>
                                </a:cubicBezTo>
                                <a:lnTo>
                                  <a:pt x="66479" y="138278"/>
                                </a:lnTo>
                                <a:cubicBezTo>
                                  <a:pt x="93352" y="136258"/>
                                  <a:pt x="108808" y="149974"/>
                                  <a:pt x="112859" y="179425"/>
                                </a:cubicBezTo>
                                <a:lnTo>
                                  <a:pt x="120162" y="232410"/>
                                </a:lnTo>
                                <a:lnTo>
                                  <a:pt x="74569" y="238684"/>
                                </a:lnTo>
                                <a:lnTo>
                                  <a:pt x="68536" y="194856"/>
                                </a:lnTo>
                                <a:cubicBezTo>
                                  <a:pt x="65120" y="170104"/>
                                  <a:pt x="51214" y="159398"/>
                                  <a:pt x="26804" y="162763"/>
                                </a:cubicBezTo>
                                <a:lnTo>
                                  <a:pt x="0" y="166455"/>
                                </a:lnTo>
                                <a:lnTo>
                                  <a:pt x="0" y="127348"/>
                                </a:lnTo>
                                <a:lnTo>
                                  <a:pt x="21343" y="124409"/>
                                </a:lnTo>
                                <a:cubicBezTo>
                                  <a:pt x="36951" y="122263"/>
                                  <a:pt x="46921" y="118046"/>
                                  <a:pt x="51264" y="111773"/>
                                </a:cubicBezTo>
                                <a:cubicBezTo>
                                  <a:pt x="55595" y="105499"/>
                                  <a:pt x="56611" y="93967"/>
                                  <a:pt x="54300" y="77178"/>
                                </a:cubicBezTo>
                                <a:cubicBezTo>
                                  <a:pt x="51938" y="60058"/>
                                  <a:pt x="48216" y="49289"/>
                                  <a:pt x="43124" y="44907"/>
                                </a:cubicBezTo>
                                <a:cubicBezTo>
                                  <a:pt x="40584" y="42723"/>
                                  <a:pt x="36812" y="41339"/>
                                  <a:pt x="31814" y="40756"/>
                                </a:cubicBezTo>
                                <a:cubicBezTo>
                                  <a:pt x="26817" y="40173"/>
                                  <a:pt x="20594" y="40392"/>
                                  <a:pt x="13152" y="41415"/>
                                </a:cubicBezTo>
                                <a:lnTo>
                                  <a:pt x="0" y="43227"/>
                                </a:lnTo>
                                <a:lnTo>
                                  <a:pt x="0" y="4129"/>
                                </a:lnTo>
                                <a:lnTo>
                                  <a:pt x="12085" y="2464"/>
                                </a:lnTo>
                                <a:cubicBezTo>
                                  <a:pt x="26811" y="438"/>
                                  <a:pt x="39425" y="0"/>
                                  <a:pt x="49928" y="11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50521" y="1358254"/>
                            <a:ext cx="268478" cy="202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478" h="202362">
                                <a:moveTo>
                                  <a:pt x="72200" y="0"/>
                                </a:moveTo>
                                <a:lnTo>
                                  <a:pt x="110274" y="15786"/>
                                </a:lnTo>
                                <a:lnTo>
                                  <a:pt x="82512" y="82753"/>
                                </a:lnTo>
                                <a:lnTo>
                                  <a:pt x="268478" y="159855"/>
                                </a:lnTo>
                                <a:lnTo>
                                  <a:pt x="250863" y="202362"/>
                                </a:lnTo>
                                <a:lnTo>
                                  <a:pt x="64884" y="125273"/>
                                </a:lnTo>
                                <a:lnTo>
                                  <a:pt x="38075" y="189942"/>
                                </a:lnTo>
                                <a:lnTo>
                                  <a:pt x="0" y="174155"/>
                                </a:lnTo>
                                <a:lnTo>
                                  <a:pt x="72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88508" y="1618375"/>
                            <a:ext cx="262903" cy="223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903" h="223552">
                                <a:moveTo>
                                  <a:pt x="64865" y="940"/>
                                </a:moveTo>
                                <a:cubicBezTo>
                                  <a:pt x="73832" y="0"/>
                                  <a:pt x="84392" y="1111"/>
                                  <a:pt x="96546" y="4273"/>
                                </a:cubicBezTo>
                                <a:lnTo>
                                  <a:pt x="105486" y="6598"/>
                                </a:lnTo>
                                <a:lnTo>
                                  <a:pt x="94158" y="50108"/>
                                </a:lnTo>
                                <a:cubicBezTo>
                                  <a:pt x="91923" y="49765"/>
                                  <a:pt x="90284" y="49473"/>
                                  <a:pt x="89256" y="49194"/>
                                </a:cubicBezTo>
                                <a:cubicBezTo>
                                  <a:pt x="75807" y="46793"/>
                                  <a:pt x="66751" y="47568"/>
                                  <a:pt x="62128" y="51492"/>
                                </a:cubicBezTo>
                                <a:cubicBezTo>
                                  <a:pt x="57493" y="55429"/>
                                  <a:pt x="52845" y="66338"/>
                                  <a:pt x="48184" y="84220"/>
                                </a:cubicBezTo>
                                <a:cubicBezTo>
                                  <a:pt x="42685" y="105315"/>
                                  <a:pt x="41059" y="119615"/>
                                  <a:pt x="43269" y="127095"/>
                                </a:cubicBezTo>
                                <a:cubicBezTo>
                                  <a:pt x="45479" y="134588"/>
                                  <a:pt x="52819" y="139973"/>
                                  <a:pt x="65316" y="143211"/>
                                </a:cubicBezTo>
                                <a:cubicBezTo>
                                  <a:pt x="80099" y="147072"/>
                                  <a:pt x="89675" y="146742"/>
                                  <a:pt x="94031" y="142246"/>
                                </a:cubicBezTo>
                                <a:cubicBezTo>
                                  <a:pt x="98387" y="137751"/>
                                  <a:pt x="105220" y="120923"/>
                                  <a:pt x="114529" y="91764"/>
                                </a:cubicBezTo>
                                <a:cubicBezTo>
                                  <a:pt x="125578" y="57309"/>
                                  <a:pt x="136462" y="35998"/>
                                  <a:pt x="147142" y="27832"/>
                                </a:cubicBezTo>
                                <a:cubicBezTo>
                                  <a:pt x="157836" y="19666"/>
                                  <a:pt x="175857" y="18866"/>
                                  <a:pt x="201194" y="25470"/>
                                </a:cubicBezTo>
                                <a:cubicBezTo>
                                  <a:pt x="232372" y="33585"/>
                                  <a:pt x="250952" y="44850"/>
                                  <a:pt x="256934" y="59265"/>
                                </a:cubicBezTo>
                                <a:cubicBezTo>
                                  <a:pt x="262903" y="73679"/>
                                  <a:pt x="260553" y="101403"/>
                                  <a:pt x="249860" y="142437"/>
                                </a:cubicBezTo>
                                <a:cubicBezTo>
                                  <a:pt x="240259" y="179356"/>
                                  <a:pt x="229400" y="202686"/>
                                  <a:pt x="217310" y="212452"/>
                                </a:cubicBezTo>
                                <a:cubicBezTo>
                                  <a:pt x="205219" y="222218"/>
                                  <a:pt x="185534" y="223552"/>
                                  <a:pt x="158255" y="216440"/>
                                </a:cubicBezTo>
                                <a:lnTo>
                                  <a:pt x="149606" y="214382"/>
                                </a:lnTo>
                                <a:lnTo>
                                  <a:pt x="160896" y="171050"/>
                                </a:lnTo>
                                <a:lnTo>
                                  <a:pt x="165926" y="172180"/>
                                </a:lnTo>
                                <a:cubicBezTo>
                                  <a:pt x="182321" y="176435"/>
                                  <a:pt x="193091" y="176181"/>
                                  <a:pt x="198260" y="171405"/>
                                </a:cubicBezTo>
                                <a:cubicBezTo>
                                  <a:pt x="203416" y="166630"/>
                                  <a:pt x="209322" y="151466"/>
                                  <a:pt x="215976" y="125901"/>
                                </a:cubicBezTo>
                                <a:cubicBezTo>
                                  <a:pt x="221183" y="105950"/>
                                  <a:pt x="222377" y="92678"/>
                                  <a:pt x="219558" y="86074"/>
                                </a:cubicBezTo>
                                <a:cubicBezTo>
                                  <a:pt x="216751" y="79470"/>
                                  <a:pt x="207671" y="74162"/>
                                  <a:pt x="192303" y="70161"/>
                                </a:cubicBezTo>
                                <a:cubicBezTo>
                                  <a:pt x="180963" y="67202"/>
                                  <a:pt x="172885" y="67329"/>
                                  <a:pt x="168059" y="70542"/>
                                </a:cubicBezTo>
                                <a:cubicBezTo>
                                  <a:pt x="163246" y="73755"/>
                                  <a:pt x="158636" y="82201"/>
                                  <a:pt x="154216" y="95866"/>
                                </a:cubicBezTo>
                                <a:lnTo>
                                  <a:pt x="146266" y="120047"/>
                                </a:lnTo>
                                <a:cubicBezTo>
                                  <a:pt x="134417" y="156623"/>
                                  <a:pt x="123076" y="179000"/>
                                  <a:pt x="112256" y="187204"/>
                                </a:cubicBezTo>
                                <a:cubicBezTo>
                                  <a:pt x="101435" y="195396"/>
                                  <a:pt x="82601" y="196005"/>
                                  <a:pt x="55778" y="189020"/>
                                </a:cubicBezTo>
                                <a:cubicBezTo>
                                  <a:pt x="28385" y="181883"/>
                                  <a:pt x="11748" y="170910"/>
                                  <a:pt x="5867" y="156102"/>
                                </a:cubicBezTo>
                                <a:cubicBezTo>
                                  <a:pt x="0" y="141294"/>
                                  <a:pt x="1918" y="115259"/>
                                  <a:pt x="11608" y="77997"/>
                                </a:cubicBezTo>
                                <a:cubicBezTo>
                                  <a:pt x="20803" y="42691"/>
                                  <a:pt x="31179" y="20009"/>
                                  <a:pt x="42748" y="9912"/>
                                </a:cubicBezTo>
                                <a:cubicBezTo>
                                  <a:pt x="48527" y="4870"/>
                                  <a:pt x="55899" y="1879"/>
                                  <a:pt x="64865" y="9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638425" y="1340527"/>
                            <a:ext cx="57836" cy="56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36" h="56617">
                                <a:moveTo>
                                  <a:pt x="19418" y="0"/>
                                </a:moveTo>
                                <a:lnTo>
                                  <a:pt x="57836" y="20866"/>
                                </a:lnTo>
                                <a:lnTo>
                                  <a:pt x="38417" y="56617"/>
                                </a:lnTo>
                                <a:lnTo>
                                  <a:pt x="0" y="35751"/>
                                </a:lnTo>
                                <a:lnTo>
                                  <a:pt x="19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46521" y="884113"/>
                            <a:ext cx="274142" cy="273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142" h="273952">
                                <a:moveTo>
                                  <a:pt x="106325" y="3759"/>
                                </a:moveTo>
                                <a:cubicBezTo>
                                  <a:pt x="121425" y="0"/>
                                  <a:pt x="141059" y="8204"/>
                                  <a:pt x="165265" y="28385"/>
                                </a:cubicBezTo>
                                <a:lnTo>
                                  <a:pt x="135446" y="64148"/>
                                </a:lnTo>
                                <a:cubicBezTo>
                                  <a:pt x="122720" y="54610"/>
                                  <a:pt x="112928" y="50965"/>
                                  <a:pt x="106071" y="53175"/>
                                </a:cubicBezTo>
                                <a:cubicBezTo>
                                  <a:pt x="99213" y="55397"/>
                                  <a:pt x="87922" y="65913"/>
                                  <a:pt x="72212" y="84747"/>
                                </a:cubicBezTo>
                                <a:cubicBezTo>
                                  <a:pt x="55144" y="105220"/>
                                  <a:pt x="46863" y="120333"/>
                                  <a:pt x="47371" y="130086"/>
                                </a:cubicBezTo>
                                <a:cubicBezTo>
                                  <a:pt x="47866" y="139840"/>
                                  <a:pt x="57544" y="152565"/>
                                  <a:pt x="76365" y="168262"/>
                                </a:cubicBezTo>
                                <a:lnTo>
                                  <a:pt x="94945" y="183998"/>
                                </a:lnTo>
                                <a:lnTo>
                                  <a:pt x="119063" y="203645"/>
                                </a:lnTo>
                                <a:cubicBezTo>
                                  <a:pt x="137528" y="219037"/>
                                  <a:pt x="151562" y="226124"/>
                                  <a:pt x="161163" y="224866"/>
                                </a:cubicBezTo>
                                <a:cubicBezTo>
                                  <a:pt x="170764" y="223622"/>
                                  <a:pt x="183833" y="213081"/>
                                  <a:pt x="200368" y="193256"/>
                                </a:cubicBezTo>
                                <a:cubicBezTo>
                                  <a:pt x="216459" y="173965"/>
                                  <a:pt x="224536" y="159931"/>
                                  <a:pt x="224625" y="151130"/>
                                </a:cubicBezTo>
                                <a:cubicBezTo>
                                  <a:pt x="224714" y="142329"/>
                                  <a:pt x="216802" y="131293"/>
                                  <a:pt x="200876" y="118021"/>
                                </a:cubicBezTo>
                                <a:lnTo>
                                  <a:pt x="193345" y="111506"/>
                                </a:lnTo>
                                <a:lnTo>
                                  <a:pt x="154318" y="158318"/>
                                </a:lnTo>
                                <a:lnTo>
                                  <a:pt x="128245" y="136576"/>
                                </a:lnTo>
                                <a:lnTo>
                                  <a:pt x="196647" y="54559"/>
                                </a:lnTo>
                                <a:lnTo>
                                  <a:pt x="234086" y="84861"/>
                                </a:lnTo>
                                <a:cubicBezTo>
                                  <a:pt x="261010" y="107315"/>
                                  <a:pt x="274142" y="126860"/>
                                  <a:pt x="273457" y="143497"/>
                                </a:cubicBezTo>
                                <a:cubicBezTo>
                                  <a:pt x="272771" y="160122"/>
                                  <a:pt x="257785" y="185992"/>
                                  <a:pt x="228498" y="221107"/>
                                </a:cubicBezTo>
                                <a:cubicBezTo>
                                  <a:pt x="201651" y="253314"/>
                                  <a:pt x="178676" y="270320"/>
                                  <a:pt x="159576" y="272136"/>
                                </a:cubicBezTo>
                                <a:cubicBezTo>
                                  <a:pt x="140475" y="273952"/>
                                  <a:pt x="114960" y="261531"/>
                                  <a:pt x="83033" y="234912"/>
                                </a:cubicBezTo>
                                <a:cubicBezTo>
                                  <a:pt x="42278" y="200914"/>
                                  <a:pt x="18275" y="177356"/>
                                  <a:pt x="11037" y="164211"/>
                                </a:cubicBezTo>
                                <a:cubicBezTo>
                                  <a:pt x="2261" y="148107"/>
                                  <a:pt x="0" y="132880"/>
                                  <a:pt x="4242" y="118529"/>
                                </a:cubicBezTo>
                                <a:cubicBezTo>
                                  <a:pt x="8496" y="104191"/>
                                  <a:pt x="21171" y="84366"/>
                                  <a:pt x="42266" y="59081"/>
                                </a:cubicBezTo>
                                <a:cubicBezTo>
                                  <a:pt x="69876" y="25959"/>
                                  <a:pt x="91237" y="7531"/>
                                  <a:pt x="106325" y="37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438845" y="909723"/>
                            <a:ext cx="183313" cy="298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13" h="298928">
                                <a:moveTo>
                                  <a:pt x="183313" y="0"/>
                                </a:moveTo>
                                <a:lnTo>
                                  <a:pt x="183313" y="58878"/>
                                </a:lnTo>
                                <a:lnTo>
                                  <a:pt x="122872" y="107120"/>
                                </a:lnTo>
                                <a:lnTo>
                                  <a:pt x="164096" y="158783"/>
                                </a:lnTo>
                                <a:cubicBezTo>
                                  <a:pt x="169011" y="164943"/>
                                  <a:pt x="173650" y="169626"/>
                                  <a:pt x="178011" y="172834"/>
                                </a:cubicBezTo>
                                <a:lnTo>
                                  <a:pt x="183313" y="175086"/>
                                </a:lnTo>
                                <a:lnTo>
                                  <a:pt x="183313" y="208075"/>
                                </a:lnTo>
                                <a:lnTo>
                                  <a:pt x="176517" y="203665"/>
                                </a:lnTo>
                                <a:lnTo>
                                  <a:pt x="175260" y="204668"/>
                                </a:lnTo>
                                <a:cubicBezTo>
                                  <a:pt x="179130" y="210180"/>
                                  <a:pt x="181790" y="215583"/>
                                  <a:pt x="183240" y="220877"/>
                                </a:cubicBezTo>
                                <a:lnTo>
                                  <a:pt x="183313" y="222455"/>
                                </a:lnTo>
                                <a:lnTo>
                                  <a:pt x="183313" y="237904"/>
                                </a:lnTo>
                                <a:lnTo>
                                  <a:pt x="177421" y="251328"/>
                                </a:lnTo>
                                <a:cubicBezTo>
                                  <a:pt x="174032" y="256184"/>
                                  <a:pt x="169434" y="260929"/>
                                  <a:pt x="163626" y="265565"/>
                                </a:cubicBezTo>
                                <a:lnTo>
                                  <a:pt x="121818" y="298928"/>
                                </a:lnTo>
                                <a:lnTo>
                                  <a:pt x="93116" y="262961"/>
                                </a:lnTo>
                                <a:lnTo>
                                  <a:pt x="127686" y="235364"/>
                                </a:lnTo>
                                <a:cubicBezTo>
                                  <a:pt x="147231" y="219769"/>
                                  <a:pt x="149301" y="202344"/>
                                  <a:pt x="133947" y="183091"/>
                                </a:cubicBezTo>
                                <a:lnTo>
                                  <a:pt x="92596" y="131288"/>
                                </a:lnTo>
                                <a:lnTo>
                                  <a:pt x="28715" y="182265"/>
                                </a:lnTo>
                                <a:lnTo>
                                  <a:pt x="0" y="146299"/>
                                </a:lnTo>
                                <a:lnTo>
                                  <a:pt x="1833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622158" y="1132178"/>
                            <a:ext cx="646" cy="15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" h="15449">
                                <a:moveTo>
                                  <a:pt x="0" y="0"/>
                                </a:moveTo>
                                <a:lnTo>
                                  <a:pt x="646" y="13976"/>
                                </a:lnTo>
                                <a:lnTo>
                                  <a:pt x="0" y="15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622158" y="904727"/>
                            <a:ext cx="108152" cy="22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152" h="224650">
                                <a:moveTo>
                                  <a:pt x="6260" y="0"/>
                                </a:moveTo>
                                <a:lnTo>
                                  <a:pt x="80847" y="93472"/>
                                </a:lnTo>
                                <a:cubicBezTo>
                                  <a:pt x="99402" y="116700"/>
                                  <a:pt x="108152" y="135928"/>
                                  <a:pt x="107124" y="151156"/>
                                </a:cubicBezTo>
                                <a:cubicBezTo>
                                  <a:pt x="106082" y="166383"/>
                                  <a:pt x="95021" y="182423"/>
                                  <a:pt x="73900" y="199263"/>
                                </a:cubicBezTo>
                                <a:cubicBezTo>
                                  <a:pt x="54749" y="214567"/>
                                  <a:pt x="39877" y="222821"/>
                                  <a:pt x="29335" y="224041"/>
                                </a:cubicBezTo>
                                <a:cubicBezTo>
                                  <a:pt x="24065" y="224650"/>
                                  <a:pt x="18417" y="223676"/>
                                  <a:pt x="12394" y="221113"/>
                                </a:cubicBezTo>
                                <a:lnTo>
                                  <a:pt x="0" y="213071"/>
                                </a:lnTo>
                                <a:lnTo>
                                  <a:pt x="0" y="180082"/>
                                </a:lnTo>
                                <a:lnTo>
                                  <a:pt x="6946" y="183032"/>
                                </a:lnTo>
                                <a:cubicBezTo>
                                  <a:pt x="14566" y="183553"/>
                                  <a:pt x="24992" y="178524"/>
                                  <a:pt x="38226" y="167958"/>
                                </a:cubicBezTo>
                                <a:cubicBezTo>
                                  <a:pt x="51739" y="157163"/>
                                  <a:pt x="59079" y="148463"/>
                                  <a:pt x="60247" y="141859"/>
                                </a:cubicBezTo>
                                <a:cubicBezTo>
                                  <a:pt x="61416" y="135242"/>
                                  <a:pt x="57301" y="126048"/>
                                  <a:pt x="47916" y="114287"/>
                                </a:cubicBezTo>
                                <a:lnTo>
                                  <a:pt x="4685" y="60135"/>
                                </a:lnTo>
                                <a:lnTo>
                                  <a:pt x="0" y="63874"/>
                                </a:lnTo>
                                <a:lnTo>
                                  <a:pt x="0" y="4996"/>
                                </a:lnTo>
                                <a:lnTo>
                                  <a:pt x="6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593544" y="1135589"/>
                            <a:ext cx="293192" cy="266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192" h="266941">
                                <a:moveTo>
                                  <a:pt x="209029" y="0"/>
                                </a:moveTo>
                                <a:lnTo>
                                  <a:pt x="293192" y="143028"/>
                                </a:lnTo>
                                <a:lnTo>
                                  <a:pt x="259804" y="162674"/>
                                </a:lnTo>
                                <a:lnTo>
                                  <a:pt x="198984" y="59296"/>
                                </a:lnTo>
                                <a:lnTo>
                                  <a:pt x="145085" y="91021"/>
                                </a:lnTo>
                                <a:lnTo>
                                  <a:pt x="202743" y="189027"/>
                                </a:lnTo>
                                <a:lnTo>
                                  <a:pt x="173495" y="206248"/>
                                </a:lnTo>
                                <a:lnTo>
                                  <a:pt x="115837" y="108229"/>
                                </a:lnTo>
                                <a:lnTo>
                                  <a:pt x="56718" y="143015"/>
                                </a:lnTo>
                                <a:lnTo>
                                  <a:pt x="118084" y="247307"/>
                                </a:lnTo>
                                <a:lnTo>
                                  <a:pt x="84696" y="266941"/>
                                </a:lnTo>
                                <a:lnTo>
                                  <a:pt x="0" y="122987"/>
                                </a:lnTo>
                                <a:lnTo>
                                  <a:pt x="2090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697087" y="1423876"/>
                            <a:ext cx="169081" cy="225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81" h="225980">
                                <a:moveTo>
                                  <a:pt x="169081" y="0"/>
                                </a:moveTo>
                                <a:lnTo>
                                  <a:pt x="169081" y="45138"/>
                                </a:lnTo>
                                <a:lnTo>
                                  <a:pt x="102819" y="50098"/>
                                </a:lnTo>
                                <a:lnTo>
                                  <a:pt x="134442" y="127009"/>
                                </a:lnTo>
                                <a:lnTo>
                                  <a:pt x="169081" y="97201"/>
                                </a:lnTo>
                                <a:lnTo>
                                  <a:pt x="169081" y="155568"/>
                                </a:lnTo>
                                <a:lnTo>
                                  <a:pt x="88112" y="225980"/>
                                </a:lnTo>
                                <a:lnTo>
                                  <a:pt x="69926" y="181771"/>
                                </a:lnTo>
                                <a:lnTo>
                                  <a:pt x="107112" y="149780"/>
                                </a:lnTo>
                                <a:lnTo>
                                  <a:pt x="67310" y="52980"/>
                                </a:lnTo>
                                <a:lnTo>
                                  <a:pt x="18517" y="56714"/>
                                </a:lnTo>
                                <a:lnTo>
                                  <a:pt x="0" y="11680"/>
                                </a:lnTo>
                                <a:lnTo>
                                  <a:pt x="1690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866168" y="1417941"/>
                            <a:ext cx="112199" cy="161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9" h="161502">
                                <a:moveTo>
                                  <a:pt x="85909" y="0"/>
                                </a:moveTo>
                                <a:lnTo>
                                  <a:pt x="112199" y="63932"/>
                                </a:lnTo>
                                <a:lnTo>
                                  <a:pt x="0" y="161502"/>
                                </a:lnTo>
                                <a:lnTo>
                                  <a:pt x="0" y="103135"/>
                                </a:lnTo>
                                <a:lnTo>
                                  <a:pt x="66263" y="46113"/>
                                </a:lnTo>
                                <a:lnTo>
                                  <a:pt x="0" y="51073"/>
                                </a:lnTo>
                                <a:lnTo>
                                  <a:pt x="0" y="5935"/>
                                </a:lnTo>
                                <a:lnTo>
                                  <a:pt x="859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080800" y="249017"/>
                            <a:ext cx="223317" cy="244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317" h="244678">
                                <a:moveTo>
                                  <a:pt x="0" y="0"/>
                                </a:moveTo>
                                <a:lnTo>
                                  <a:pt x="53302" y="864"/>
                                </a:lnTo>
                                <a:lnTo>
                                  <a:pt x="88849" y="65418"/>
                                </a:lnTo>
                                <a:cubicBezTo>
                                  <a:pt x="90818" y="68999"/>
                                  <a:pt x="94145" y="75629"/>
                                  <a:pt x="98844" y="85306"/>
                                </a:cubicBezTo>
                                <a:lnTo>
                                  <a:pt x="103835" y="95161"/>
                                </a:lnTo>
                                <a:lnTo>
                                  <a:pt x="108648" y="105016"/>
                                </a:lnTo>
                                <a:lnTo>
                                  <a:pt x="109893" y="105029"/>
                                </a:lnTo>
                                <a:lnTo>
                                  <a:pt x="115201" y="95339"/>
                                </a:lnTo>
                                <a:lnTo>
                                  <a:pt x="120510" y="85649"/>
                                </a:lnTo>
                                <a:cubicBezTo>
                                  <a:pt x="125044" y="76962"/>
                                  <a:pt x="128638" y="70447"/>
                                  <a:pt x="131318" y="66104"/>
                                </a:cubicBezTo>
                                <a:lnTo>
                                  <a:pt x="169304" y="2743"/>
                                </a:lnTo>
                                <a:lnTo>
                                  <a:pt x="223317" y="3620"/>
                                </a:lnTo>
                                <a:lnTo>
                                  <a:pt x="130988" y="152108"/>
                                </a:lnTo>
                                <a:lnTo>
                                  <a:pt x="129489" y="244678"/>
                                </a:lnTo>
                                <a:lnTo>
                                  <a:pt x="83477" y="243929"/>
                                </a:lnTo>
                                <a:lnTo>
                                  <a:pt x="84976" y="151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809514" y="1616386"/>
                            <a:ext cx="264249" cy="19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49" h="192875">
                                <a:moveTo>
                                  <a:pt x="217830" y="0"/>
                                </a:moveTo>
                                <a:lnTo>
                                  <a:pt x="264249" y="182715"/>
                                </a:lnTo>
                                <a:lnTo>
                                  <a:pt x="224294" y="192875"/>
                                </a:lnTo>
                                <a:lnTo>
                                  <a:pt x="206439" y="122606"/>
                                </a:lnTo>
                                <a:lnTo>
                                  <a:pt x="11328" y="172174"/>
                                </a:lnTo>
                                <a:lnTo>
                                  <a:pt x="0" y="127572"/>
                                </a:lnTo>
                                <a:lnTo>
                                  <a:pt x="195110" y="78003"/>
                                </a:lnTo>
                                <a:lnTo>
                                  <a:pt x="177876" y="10147"/>
                                </a:lnTo>
                                <a:lnTo>
                                  <a:pt x="2178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517643" y="280330"/>
                            <a:ext cx="192951" cy="262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951" h="262623">
                                <a:moveTo>
                                  <a:pt x="9411" y="0"/>
                                </a:moveTo>
                                <a:lnTo>
                                  <a:pt x="192951" y="43053"/>
                                </a:lnTo>
                                <a:lnTo>
                                  <a:pt x="183540" y="83185"/>
                                </a:lnTo>
                                <a:lnTo>
                                  <a:pt x="112954" y="66624"/>
                                </a:lnTo>
                                <a:lnTo>
                                  <a:pt x="66980" y="262623"/>
                                </a:lnTo>
                                <a:lnTo>
                                  <a:pt x="22174" y="252108"/>
                                </a:lnTo>
                                <a:lnTo>
                                  <a:pt x="68148" y="56121"/>
                                </a:lnTo>
                                <a:lnTo>
                                  <a:pt x="0" y="40132"/>
                                </a:lnTo>
                                <a:lnTo>
                                  <a:pt x="94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700216" y="347329"/>
                            <a:ext cx="280429" cy="301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29" h="301142">
                                <a:moveTo>
                                  <a:pt x="89027" y="0"/>
                                </a:moveTo>
                                <a:lnTo>
                                  <a:pt x="131838" y="16891"/>
                                </a:lnTo>
                                <a:lnTo>
                                  <a:pt x="95504" y="108953"/>
                                </a:lnTo>
                                <a:lnTo>
                                  <a:pt x="201282" y="150698"/>
                                </a:lnTo>
                                <a:lnTo>
                                  <a:pt x="237617" y="58636"/>
                                </a:lnTo>
                                <a:lnTo>
                                  <a:pt x="280429" y="75527"/>
                                </a:lnTo>
                                <a:lnTo>
                                  <a:pt x="191389" y="301142"/>
                                </a:lnTo>
                                <a:lnTo>
                                  <a:pt x="148590" y="284239"/>
                                </a:lnTo>
                                <a:lnTo>
                                  <a:pt x="187071" y="186728"/>
                                </a:lnTo>
                                <a:lnTo>
                                  <a:pt x="81280" y="144983"/>
                                </a:lnTo>
                                <a:lnTo>
                                  <a:pt x="42812" y="242507"/>
                                </a:lnTo>
                                <a:lnTo>
                                  <a:pt x="0" y="225603"/>
                                </a:lnTo>
                                <a:lnTo>
                                  <a:pt x="890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273664" y="722005"/>
                            <a:ext cx="274562" cy="272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562" h="272472">
                                <a:moveTo>
                                  <a:pt x="140189" y="735"/>
                                </a:moveTo>
                                <a:cubicBezTo>
                                  <a:pt x="147853" y="0"/>
                                  <a:pt x="155213" y="883"/>
                                  <a:pt x="162268" y="3385"/>
                                </a:cubicBezTo>
                                <a:cubicBezTo>
                                  <a:pt x="176365" y="8363"/>
                                  <a:pt x="195504" y="22053"/>
                                  <a:pt x="219672" y="44431"/>
                                </a:cubicBezTo>
                                <a:cubicBezTo>
                                  <a:pt x="251308" y="73717"/>
                                  <a:pt x="268618" y="96006"/>
                                  <a:pt x="271590" y="111271"/>
                                </a:cubicBezTo>
                                <a:cubicBezTo>
                                  <a:pt x="274562" y="126524"/>
                                  <a:pt x="265354" y="145726"/>
                                  <a:pt x="243942" y="168840"/>
                                </a:cubicBezTo>
                                <a:lnTo>
                                  <a:pt x="209779" y="137217"/>
                                </a:lnTo>
                                <a:cubicBezTo>
                                  <a:pt x="219964" y="125013"/>
                                  <a:pt x="224117" y="115424"/>
                                  <a:pt x="222262" y="108452"/>
                                </a:cubicBezTo>
                                <a:cubicBezTo>
                                  <a:pt x="220396" y="101479"/>
                                  <a:pt x="210465" y="89668"/>
                                  <a:pt x="192481" y="73006"/>
                                </a:cubicBezTo>
                                <a:cubicBezTo>
                                  <a:pt x="172924" y="54896"/>
                                  <a:pt x="158255" y="45841"/>
                                  <a:pt x="148488" y="45841"/>
                                </a:cubicBezTo>
                                <a:cubicBezTo>
                                  <a:pt x="138722" y="45841"/>
                                  <a:pt x="125514" y="54832"/>
                                  <a:pt x="108852" y="72828"/>
                                </a:cubicBezTo>
                                <a:lnTo>
                                  <a:pt x="92189" y="90570"/>
                                </a:lnTo>
                                <a:lnTo>
                                  <a:pt x="71323" y="113621"/>
                                </a:lnTo>
                                <a:cubicBezTo>
                                  <a:pt x="54991" y="131274"/>
                                  <a:pt x="47180" y="144913"/>
                                  <a:pt x="47942" y="154565"/>
                                </a:cubicBezTo>
                                <a:cubicBezTo>
                                  <a:pt x="48692" y="164217"/>
                                  <a:pt x="58534" y="177819"/>
                                  <a:pt x="77483" y="195370"/>
                                </a:cubicBezTo>
                                <a:cubicBezTo>
                                  <a:pt x="95910" y="212427"/>
                                  <a:pt x="109512" y="221228"/>
                                  <a:pt x="118301" y="221774"/>
                                </a:cubicBezTo>
                                <a:cubicBezTo>
                                  <a:pt x="127076" y="222320"/>
                                  <a:pt x="138506" y="214979"/>
                                  <a:pt x="152591" y="199765"/>
                                </a:cubicBezTo>
                                <a:lnTo>
                                  <a:pt x="159474" y="192589"/>
                                </a:lnTo>
                                <a:lnTo>
                                  <a:pt x="114757" y="151187"/>
                                </a:lnTo>
                                <a:lnTo>
                                  <a:pt x="137820" y="126282"/>
                                </a:lnTo>
                                <a:lnTo>
                                  <a:pt x="216179" y="198837"/>
                                </a:lnTo>
                                <a:lnTo>
                                  <a:pt x="183985" y="234652"/>
                                </a:lnTo>
                                <a:cubicBezTo>
                                  <a:pt x="160160" y="260382"/>
                                  <a:pt x="139967" y="272472"/>
                                  <a:pt x="123393" y="270923"/>
                                </a:cubicBezTo>
                                <a:cubicBezTo>
                                  <a:pt x="106820" y="269386"/>
                                  <a:pt x="81762" y="253079"/>
                                  <a:pt x="48209" y="222015"/>
                                </a:cubicBezTo>
                                <a:cubicBezTo>
                                  <a:pt x="17437" y="193529"/>
                                  <a:pt x="1638" y="169691"/>
                                  <a:pt x="826" y="150539"/>
                                </a:cubicBezTo>
                                <a:cubicBezTo>
                                  <a:pt x="0" y="131375"/>
                                  <a:pt x="13716" y="106534"/>
                                  <a:pt x="41961" y="76029"/>
                                </a:cubicBezTo>
                                <a:cubicBezTo>
                                  <a:pt x="78016" y="37090"/>
                                  <a:pt x="102794" y="14345"/>
                                  <a:pt x="116281" y="7791"/>
                                </a:cubicBezTo>
                                <a:cubicBezTo>
                                  <a:pt x="124555" y="3823"/>
                                  <a:pt x="132524" y="1470"/>
                                  <a:pt x="140189" y="7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946178" y="466218"/>
                            <a:ext cx="264770" cy="293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770" h="293522">
                                <a:moveTo>
                                  <a:pt x="120891" y="0"/>
                                </a:moveTo>
                                <a:lnTo>
                                  <a:pt x="264770" y="82715"/>
                                </a:lnTo>
                                <a:lnTo>
                                  <a:pt x="245453" y="116294"/>
                                </a:lnTo>
                                <a:lnTo>
                                  <a:pt x="141478" y="56528"/>
                                </a:lnTo>
                                <a:lnTo>
                                  <a:pt x="110312" y="110744"/>
                                </a:lnTo>
                                <a:lnTo>
                                  <a:pt x="208890" y="167424"/>
                                </a:lnTo>
                                <a:lnTo>
                                  <a:pt x="191973" y="196850"/>
                                </a:lnTo>
                                <a:lnTo>
                                  <a:pt x="93396" y="140157"/>
                                </a:lnTo>
                                <a:lnTo>
                                  <a:pt x="59207" y="199619"/>
                                </a:lnTo>
                                <a:lnTo>
                                  <a:pt x="164109" y="259931"/>
                                </a:lnTo>
                                <a:lnTo>
                                  <a:pt x="144793" y="293522"/>
                                </a:lnTo>
                                <a:lnTo>
                                  <a:pt x="0" y="210261"/>
                                </a:lnTo>
                                <a:lnTo>
                                  <a:pt x="1208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175734" y="1115747"/>
                            <a:ext cx="836638" cy="2071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638" h="2071421">
                                <a:moveTo>
                                  <a:pt x="331762" y="0"/>
                                </a:moveTo>
                                <a:lnTo>
                                  <a:pt x="504863" y="0"/>
                                </a:lnTo>
                                <a:cubicBezTo>
                                  <a:pt x="726046" y="0"/>
                                  <a:pt x="836638" y="118326"/>
                                  <a:pt x="836638" y="354863"/>
                                </a:cubicBezTo>
                                <a:lnTo>
                                  <a:pt x="836638" y="556819"/>
                                </a:lnTo>
                                <a:lnTo>
                                  <a:pt x="559689" y="556819"/>
                                </a:lnTo>
                                <a:lnTo>
                                  <a:pt x="559689" y="375044"/>
                                </a:lnTo>
                                <a:cubicBezTo>
                                  <a:pt x="559689" y="292367"/>
                                  <a:pt x="519290" y="251028"/>
                                  <a:pt x="438493" y="251028"/>
                                </a:cubicBezTo>
                                <a:lnTo>
                                  <a:pt x="395224" y="251028"/>
                                </a:lnTo>
                                <a:cubicBezTo>
                                  <a:pt x="316357" y="251028"/>
                                  <a:pt x="276949" y="292367"/>
                                  <a:pt x="276949" y="375044"/>
                                </a:cubicBezTo>
                                <a:lnTo>
                                  <a:pt x="276949" y="718376"/>
                                </a:lnTo>
                                <a:cubicBezTo>
                                  <a:pt x="276949" y="756831"/>
                                  <a:pt x="284632" y="782803"/>
                                  <a:pt x="299999" y="796290"/>
                                </a:cubicBezTo>
                                <a:cubicBezTo>
                                  <a:pt x="315366" y="809765"/>
                                  <a:pt x="340398" y="827062"/>
                                  <a:pt x="375043" y="848195"/>
                                </a:cubicBezTo>
                                <a:lnTo>
                                  <a:pt x="637565" y="989559"/>
                                </a:lnTo>
                                <a:cubicBezTo>
                                  <a:pt x="695274" y="1022274"/>
                                  <a:pt x="736143" y="1047737"/>
                                  <a:pt x="760171" y="1066025"/>
                                </a:cubicBezTo>
                                <a:cubicBezTo>
                                  <a:pt x="784212" y="1084313"/>
                                  <a:pt x="802944" y="1106424"/>
                                  <a:pt x="816419" y="1132395"/>
                                </a:cubicBezTo>
                                <a:cubicBezTo>
                                  <a:pt x="829907" y="1158367"/>
                                  <a:pt x="836638" y="1207872"/>
                                  <a:pt x="836638" y="1280935"/>
                                </a:cubicBezTo>
                                <a:lnTo>
                                  <a:pt x="836638" y="1722348"/>
                                </a:lnTo>
                                <a:cubicBezTo>
                                  <a:pt x="836638" y="1955089"/>
                                  <a:pt x="725068" y="2071421"/>
                                  <a:pt x="501993" y="2071421"/>
                                </a:cubicBezTo>
                                <a:lnTo>
                                  <a:pt x="331762" y="2071421"/>
                                </a:lnTo>
                                <a:cubicBezTo>
                                  <a:pt x="110591" y="2071421"/>
                                  <a:pt x="0" y="1944522"/>
                                  <a:pt x="0" y="1690624"/>
                                </a:cubicBezTo>
                                <a:lnTo>
                                  <a:pt x="0" y="1586738"/>
                                </a:lnTo>
                                <a:lnTo>
                                  <a:pt x="276949" y="1586738"/>
                                </a:lnTo>
                                <a:lnTo>
                                  <a:pt x="276949" y="1699260"/>
                                </a:lnTo>
                                <a:cubicBezTo>
                                  <a:pt x="276949" y="1780057"/>
                                  <a:pt x="318287" y="1820456"/>
                                  <a:pt x="401015" y="1820456"/>
                                </a:cubicBezTo>
                                <a:lnTo>
                                  <a:pt x="450050" y="1820456"/>
                                </a:lnTo>
                                <a:cubicBezTo>
                                  <a:pt x="523113" y="1820456"/>
                                  <a:pt x="559689" y="1780057"/>
                                  <a:pt x="559689" y="1699260"/>
                                </a:cubicBezTo>
                                <a:lnTo>
                                  <a:pt x="559689" y="1347317"/>
                                </a:lnTo>
                                <a:cubicBezTo>
                                  <a:pt x="559689" y="1308836"/>
                                  <a:pt x="551967" y="1282916"/>
                                  <a:pt x="536600" y="1269428"/>
                                </a:cubicBezTo>
                                <a:cubicBezTo>
                                  <a:pt x="521221" y="1255954"/>
                                  <a:pt x="496202" y="1238656"/>
                                  <a:pt x="461594" y="1217485"/>
                                </a:cubicBezTo>
                                <a:lnTo>
                                  <a:pt x="199072" y="1070369"/>
                                </a:lnTo>
                                <a:cubicBezTo>
                                  <a:pt x="141376" y="1039584"/>
                                  <a:pt x="99517" y="1013612"/>
                                  <a:pt x="73546" y="992441"/>
                                </a:cubicBezTo>
                                <a:cubicBezTo>
                                  <a:pt x="47561" y="971321"/>
                                  <a:pt x="28803" y="943889"/>
                                  <a:pt x="17297" y="910234"/>
                                </a:cubicBezTo>
                                <a:cubicBezTo>
                                  <a:pt x="5753" y="876567"/>
                                  <a:pt x="0" y="832815"/>
                                  <a:pt x="0" y="778942"/>
                                </a:cubicBezTo>
                                <a:lnTo>
                                  <a:pt x="0" y="354863"/>
                                </a:lnTo>
                                <a:cubicBezTo>
                                  <a:pt x="0" y="118326"/>
                                  <a:pt x="110591" y="0"/>
                                  <a:pt x="3317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341305" y="1990325"/>
                            <a:ext cx="862609" cy="1196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609" h="1196848">
                                <a:moveTo>
                                  <a:pt x="0" y="0"/>
                                </a:moveTo>
                                <a:lnTo>
                                  <a:pt x="276949" y="0"/>
                                </a:lnTo>
                                <a:lnTo>
                                  <a:pt x="276949" y="795833"/>
                                </a:lnTo>
                                <a:cubicBezTo>
                                  <a:pt x="276949" y="895858"/>
                                  <a:pt x="317335" y="945871"/>
                                  <a:pt x="398145" y="945871"/>
                                </a:cubicBezTo>
                                <a:lnTo>
                                  <a:pt x="585660" y="945871"/>
                                </a:lnTo>
                                <a:lnTo>
                                  <a:pt x="585660" y="438086"/>
                                </a:lnTo>
                                <a:lnTo>
                                  <a:pt x="441414" y="438086"/>
                                </a:lnTo>
                                <a:lnTo>
                                  <a:pt x="441414" y="187109"/>
                                </a:lnTo>
                                <a:lnTo>
                                  <a:pt x="862609" y="187109"/>
                                </a:lnTo>
                                <a:lnTo>
                                  <a:pt x="862609" y="1196848"/>
                                </a:lnTo>
                                <a:lnTo>
                                  <a:pt x="320218" y="1196848"/>
                                </a:lnTo>
                                <a:cubicBezTo>
                                  <a:pt x="106731" y="1196848"/>
                                  <a:pt x="0" y="1080503"/>
                                  <a:pt x="0" y="84777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341304" y="1115757"/>
                            <a:ext cx="862609" cy="585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609" h="585661">
                                <a:moveTo>
                                  <a:pt x="320218" y="0"/>
                                </a:moveTo>
                                <a:lnTo>
                                  <a:pt x="510616" y="0"/>
                                </a:lnTo>
                                <a:cubicBezTo>
                                  <a:pt x="745287" y="0"/>
                                  <a:pt x="862609" y="120206"/>
                                  <a:pt x="862609" y="360617"/>
                                </a:cubicBezTo>
                                <a:lnTo>
                                  <a:pt x="862609" y="585661"/>
                                </a:lnTo>
                                <a:lnTo>
                                  <a:pt x="585673" y="585661"/>
                                </a:lnTo>
                                <a:lnTo>
                                  <a:pt x="585673" y="401015"/>
                                </a:lnTo>
                                <a:cubicBezTo>
                                  <a:pt x="585673" y="301028"/>
                                  <a:pt x="546214" y="251016"/>
                                  <a:pt x="467347" y="251016"/>
                                </a:cubicBezTo>
                                <a:lnTo>
                                  <a:pt x="398145" y="251016"/>
                                </a:lnTo>
                                <a:cubicBezTo>
                                  <a:pt x="317348" y="251016"/>
                                  <a:pt x="276949" y="301028"/>
                                  <a:pt x="276949" y="401015"/>
                                </a:cubicBezTo>
                                <a:lnTo>
                                  <a:pt x="276949" y="561111"/>
                                </a:lnTo>
                                <a:lnTo>
                                  <a:pt x="0" y="561111"/>
                                </a:lnTo>
                                <a:lnTo>
                                  <a:pt x="0" y="354863"/>
                                </a:lnTo>
                                <a:cubicBezTo>
                                  <a:pt x="0" y="118313"/>
                                  <a:pt x="106731" y="0"/>
                                  <a:pt x="3202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734510" y="1291345"/>
                            <a:ext cx="884530" cy="1718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530" h="1718615">
                                <a:moveTo>
                                  <a:pt x="345885" y="0"/>
                                </a:moveTo>
                                <a:lnTo>
                                  <a:pt x="538645" y="0"/>
                                </a:lnTo>
                                <a:lnTo>
                                  <a:pt x="538645" y="444970"/>
                                </a:lnTo>
                                <a:lnTo>
                                  <a:pt x="884530" y="444970"/>
                                </a:lnTo>
                                <a:lnTo>
                                  <a:pt x="884530" y="637731"/>
                                </a:lnTo>
                                <a:lnTo>
                                  <a:pt x="538645" y="637731"/>
                                </a:lnTo>
                                <a:lnTo>
                                  <a:pt x="538645" y="1718615"/>
                                </a:lnTo>
                                <a:lnTo>
                                  <a:pt x="345885" y="1718615"/>
                                </a:lnTo>
                                <a:lnTo>
                                  <a:pt x="345885" y="637731"/>
                                </a:lnTo>
                                <a:lnTo>
                                  <a:pt x="0" y="637731"/>
                                </a:lnTo>
                                <a:lnTo>
                                  <a:pt x="0" y="444970"/>
                                </a:lnTo>
                                <a:lnTo>
                                  <a:pt x="345885" y="444970"/>
                                </a:lnTo>
                                <a:lnTo>
                                  <a:pt x="3458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929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899885" y="2071389"/>
                            <a:ext cx="223393" cy="228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393" h="228791">
                                <a:moveTo>
                                  <a:pt x="111696" y="0"/>
                                </a:moveTo>
                                <a:cubicBezTo>
                                  <a:pt x="173380" y="0"/>
                                  <a:pt x="223393" y="51219"/>
                                  <a:pt x="223393" y="114389"/>
                                </a:cubicBezTo>
                                <a:cubicBezTo>
                                  <a:pt x="223393" y="177571"/>
                                  <a:pt x="173380" y="228791"/>
                                  <a:pt x="111696" y="228791"/>
                                </a:cubicBezTo>
                                <a:cubicBezTo>
                                  <a:pt x="50012" y="228791"/>
                                  <a:pt x="0" y="177571"/>
                                  <a:pt x="0" y="114389"/>
                                </a:cubicBezTo>
                                <a:cubicBezTo>
                                  <a:pt x="0" y="51219"/>
                                  <a:pt x="50012" y="0"/>
                                  <a:pt x="1116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485904F" id="Group 285" o:spid="_x0000_s1026" style="width:121.9pt;height:108.65pt;mso-position-horizontal-relative:char;mso-position-vertical-relative:line" coordsize="43715,4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">
                <v:shape id="Shape 6" o:spid="_x0000_s1027" style="position:absolute;left:268;top:268;width:43178;height:43178;visibility:visible;mso-wrap-style:square;v-text-anchor:top" coordsize="4317835,4317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" path="m2158924,c3349358,,4317835,968489,4317835,2158911v,1190422,-968477,2158911,-2158911,2158911c968490,4317822,,3349333,,2158911,,968489,968490,,2158924,xe" fillcolor="#792931" stroked="f" strokeweight="0">
                  <v:stroke miterlimit="83231f" joinstyle="miter"/>
                  <v:path arrowok="t" textboxrect="0,0,4317835,4317822"/>
                </v:shape>
                <v:shape id="Shape 7" o:spid="_x0000_s1028" style="position:absolute;width:21857;height:43715;visibility:visible;mso-wrap-style:square;v-text-anchor:top" coordsize="2185784,437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" path="m2185784,r,53734c1008291,53734,53734,1008291,53734,2185785v,1177493,954557,2132050,2132050,2132050l2185784,4371569v-295059,,-581317,-57798,-850824,-171793c1074674,4089680,840931,3932085,640207,3731362,439483,3530638,281889,3296895,171793,3036608,57798,2767102,,2480843,,2185785,,1890725,57798,1604467,171793,1334960,281889,1074674,439483,840918,640207,640207,840931,439483,1074674,281889,1334960,171793,1604467,57798,1890725,,2185784,xe" fillcolor="#fffefd" stroked="f" strokeweight="0">
                  <v:stroke miterlimit="83231f" joinstyle="miter"/>
                  <v:path arrowok="t" textboxrect="0,0,2185784,4371569"/>
                </v:shape>
                <v:shape id="Shape 8" o:spid="_x0000_s1029" style="position:absolute;left:21857;width:21858;height:43715;visibility:visible;mso-wrap-style:square;v-text-anchor:top" coordsize="2185785,437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" path="m,c295059,,581317,57798,850824,171793v260287,110096,494030,267690,694753,468414c1746300,840918,1903895,1074674,2013991,1334960v113996,269507,171794,555765,171794,850825c2185785,2480843,2127987,2767102,2013991,3036608v-110096,260287,-267691,494030,-468414,694754c1344854,3932085,1111111,4089680,850824,4199776,581317,4313771,295059,4371569,,4371569r,-53734c1177493,4317835,2132051,3363278,2132051,2185785,2132051,1008291,1177493,53734,,53734l,xe" fillcolor="#fffefd" stroked="f" strokeweight="0">
                  <v:stroke miterlimit="83231f" joinstyle="miter"/>
                  <v:path arrowok="t" textboxrect="0,0,2185785,4371569"/>
                </v:shape>
                <v:shape id="Shape 9" o:spid="_x0000_s1030" style="position:absolute;left:6356;top:6356;width:31003;height:31003;visibility:visible;mso-wrap-style:square;v-text-anchor:top" coordsize="3100350,3100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" path="m1550175,v856133,,1550175,694030,1550175,1550175c3100350,2406307,2406308,3100337,1550175,3100337,694030,3100337,,2406307,,1550175,,694030,694030,,1550175,xe" fillcolor="#27222d" stroked="f" strokeweight="0">
                  <v:stroke miterlimit="83231f" joinstyle="miter"/>
                  <v:path arrowok="t" textboxrect="0,0,3100350,3100337"/>
                </v:shape>
                <v:shape id="Shape 10" o:spid="_x0000_s1031" style="position:absolute;left:2320;top:20713;width:2234;height:2288;visibility:visible;mso-wrap-style:square;v-text-anchor:top" coordsize="223393,228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" path="m111697,v61684,,111696,51219,111696,114389c223393,177571,173381,228791,111697,228791,50013,228791,,177571,,114389,,51219,50013,,111697,xe" fillcolor="#fffefd" stroked="f" strokeweight="0">
                  <v:stroke miterlimit="83231f" joinstyle="miter"/>
                  <v:path arrowok="t" textboxrect="0,0,223393,228791"/>
                </v:shape>
                <v:shape id="Shape 11" o:spid="_x0000_s1032" style="position:absolute;left:9264;top:35012;width:1344;height:2694;visibility:visible;mso-wrap-style:square;v-text-anchor:top" coordsize="134443,269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" path="m125730,r8713,149l134443,45776r-7103,4543c116880,59015,100844,77296,79223,105156,57874,132664,47422,151105,47892,160465v457,9347,12484,23177,36068,41478c106515,219444,122479,226784,131877,223952r2566,-1469l134443,269419r-8283,-230c108267,265594,84827,252549,55842,230061,21031,203035,2896,179934,1448,160744,,141555,14160,112776,43942,74397,79375,28728,106642,3937,125730,xe" fillcolor="#fffefd" stroked="f" strokeweight="0">
                  <v:stroke miterlimit="83231f" joinstyle="miter"/>
                  <v:path arrowok="t" textboxrect="0,0,134443,269419"/>
                </v:shape>
                <v:shape id="Shape 12" o:spid="_x0000_s1033" style="position:absolute;left:10608;top:35013;width:1335;height:2695;visibility:visible;mso-wrap-style:square;v-text-anchor:top" coordsize="133438,269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" path="m,l7481,128c25555,3615,49262,16736,78599,39501v34811,27013,52743,50177,53798,69519c133438,128337,118376,158081,87223,198226,53161,242117,26669,265866,7758,269485l,269270,,222334r5928,-3391c15868,211348,30149,195545,48780,171543,73684,139450,86283,118825,86562,109668,86842,100512,75195,86783,51612,68482,27189,49534,10476,41596,1498,44670l,45627,,xe" fillcolor="#fffefd" stroked="f" strokeweight="0">
                  <v:stroke miterlimit="83231f" joinstyle="miter"/>
                  <v:path arrowok="t" textboxrect="0,0,133438,269485"/>
                </v:shape>
                <v:shape id="Shape 13" o:spid="_x0000_s1034" style="position:absolute;left:11513;top:36378;width:1607;height:2899;visibility:visible;mso-wrap-style:square;v-text-anchor:top" coordsize="160630,2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" path="m120714,r39916,22898l60427,197510r98640,56604l138557,289865,,210363,120714,xe" fillcolor="#fffefd" stroked="f" strokeweight="0">
                  <v:stroke miterlimit="83231f" joinstyle="miter"/>
                  <v:path arrowok="t" textboxrect="0,0,160630,289865"/>
                </v:shape>
                <v:shape id="Shape 14" o:spid="_x0000_s1035" style="position:absolute;left:13736;top:37443;width:1401;height:2405;visibility:visible;mso-wrap-style:square;v-text-anchor:top" coordsize="140068,24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" path="m97980,r42088,18605l42101,240474,,221882,97980,xe" fillcolor="#fffefd" stroked="f" strokeweight="0">
                  <v:stroke miterlimit="83231f" joinstyle="miter"/>
                  <v:path arrowok="t" textboxrect="0,0,140068,240474"/>
                </v:shape>
                <v:shape id="Shape 15" o:spid="_x0000_s1036" style="position:absolute;left:19512;top:38874;width:1839;height:2546;visibility:visible;mso-wrap-style:square;v-text-anchor:top" coordsize="183959,254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" path="m18478,l183959,12649r-2958,38621l61417,42126r-4775,62370l170040,113157r-2591,33845l54064,138328r-5220,68390l169494,215938r-2959,38621l,241833,18478,xe" fillcolor="#fffefd" stroked="f" strokeweight="0">
                  <v:stroke miterlimit="83231f" joinstyle="miter"/>
                  <v:path arrowok="t" textboxrect="0,0,183959,254559"/>
                </v:shape>
                <v:shape id="Shape 16" o:spid="_x0000_s1037" style="position:absolute;left:15249;top:38100;width:2367;height:2632;visibility:visible;mso-wrap-style:square;v-text-anchor:top" coordsize="236652,26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" path="m88046,1656c106673,,132998,4436,167031,14980v33045,10237,53568,22022,61595,35357c236652,63672,236106,85059,226987,114472r-1460,5321l181394,106116r1842,-5944c187935,85008,188087,74416,183680,68409,179286,62402,166903,56243,146533,49931,119266,41473,101854,39746,94298,44724,86728,49690,77864,68651,67666,101569,53924,145930,48247,172943,50648,182608v2400,9677,17068,18682,43992,27025c116484,216402,131344,218523,139255,216009v7913,-2502,14250,-11456,19025,-26835l161138,178709r44132,13665l202794,200350v-9983,32258,-22327,51282,-37021,57086c151079,263240,123584,259900,83312,247416,37592,233256,11786,217076,5893,198877,,180690,7112,139123,27229,74175,39078,35923,53988,12974,71984,5341,76483,3436,81836,2207,88046,1656xe" fillcolor="#fffefd" stroked="f" strokeweight="0">
                  <v:stroke miterlimit="83231f" joinstyle="miter"/>
                  <v:path arrowok="t" textboxrect="0,0,236652,263240"/>
                </v:shape>
                <v:shape id="Shape 17" o:spid="_x0000_s1038" style="position:absolute;left:3122;top:26566;width:2682;height:2393;visibility:visible;mso-wrap-style:square;v-text-anchor:top" coordsize="268199,239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" path="m173892,660c187557,,198571,2200,206934,7261v16713,10135,32639,37694,47790,82728c265747,122768,268199,146314,262077,160627v-6121,14300,-23787,26365,-52972,36182l203936,198739,189205,154949r5905,-1981c210147,147901,218821,141830,221132,134744v2299,-7087,51,-20739,-6743,-40945c205283,66735,196507,51610,188049,48397v-8458,-3226,-29020,660,-61697,11645c82347,74850,57124,86052,50686,93659v-6452,7608,-5169,24766,3810,51486c61785,166812,68758,180121,75425,185061v6655,4953,17628,4852,32893,-279l118478,180985r14732,43789l125298,227441v-32004,10757,-54648,11875,-67945,3353c44043,222272,30671,198028,17221,158061,1968,112697,,82305,11303,66875,22606,51445,60490,32903,124942,11224,143910,4842,160226,1321,173892,660xe" fillcolor="#fffefd" stroked="f" strokeweight="0">
                  <v:stroke miterlimit="83231f" joinstyle="miter"/>
                  <v:path arrowok="t" textboxrect="0,0,268199,239316"/>
                </v:shape>
                <v:shape id="Shape 18" o:spid="_x0000_s1039" style="position:absolute;left:5699;top:30935;width:2665;height:2345;visibility:visible;mso-wrap-style:square;v-text-anchor:top" coordsize="266535,234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" path="m157988,l266535,154140r-33706,23736l191097,118606,26492,234518,,196888,164605,80975,124295,23737,157988,xe" fillcolor="#fffefd" stroked="f" strokeweight="0">
                  <v:stroke miterlimit="83231f" joinstyle="miter"/>
                  <v:path arrowok="t" textboxrect="0,0,266535,234518"/>
                </v:shape>
                <v:shape id="Shape 19" o:spid="_x0000_s1040" style="position:absolute;left:6918;top:32873;width:3176;height:3161;visibility:visible;mso-wrap-style:square;v-text-anchor:top" coordsize="317602,316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" path="m176276,r31611,33439l135954,101422r78105,82652l285991,116091r31611,33439l141326,316128,109715,282689r76188,-72009l107798,128029,31610,200037,,166586,176276,xe" fillcolor="#fffefd" stroked="f" strokeweight="0">
                  <v:stroke miterlimit="83231f" joinstyle="miter"/>
                  <v:path arrowok="t" textboxrect="0,0,317602,316128"/>
                </v:shape>
                <v:shape id="Shape 20" o:spid="_x0000_s1041" style="position:absolute;left:3894;top:29463;width:1712;height:2325;visibility:visible;mso-wrap-style:square;v-text-anchor:top" coordsize="171278,23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" path="m171278,r,45557l105664,56002r37897,74016l171278,101833r,63185l105600,232494,83820,189949r34391,-34976l70510,61819,22187,69591,,26259,171278,xe" fillcolor="#fffefd" stroked="f" strokeweight="0">
                  <v:stroke miterlimit="83231f" joinstyle="miter"/>
                  <v:path arrowok="t" textboxrect="0,0,171278,232494"/>
                </v:shape>
                <v:shape id="Shape 21" o:spid="_x0000_s1042" style="position:absolute;left:5606;top:29338;width:1129;height:1775;visibility:visible;mso-wrap-style:square;v-text-anchor:top" coordsize="112884,177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" path="m81375,r31509,61519l,177494,,114309,65615,47587,,58033,,12476,81375,xe" fillcolor="#fffefd" stroked="f" strokeweight="0">
                  <v:stroke miterlimit="83231f" joinstyle="miter"/>
                  <v:path arrowok="t" textboxrect="0,0,112884,177494"/>
                </v:shape>
                <v:shape id="Shape 22" o:spid="_x0000_s1043" style="position:absolute;left:37726;top:26259;width:2724;height:2117;visibility:visible;mso-wrap-style:square;v-text-anchor:top" coordsize="272414,21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" path="m71132,l184658,132982r87756,29489l257759,206096,170002,176606,,211709,16980,161189,89281,146863v4000,-775,11328,-1943,21970,-3493l122148,141605r10859,-1613l133400,138811r-7619,-7988l118148,122822v-6909,-6934,-12027,-12345,-15354,-16218l53936,51194,71132,xe" fillcolor="#fffefd" stroked="f" strokeweight="0">
                  <v:stroke miterlimit="83231f" joinstyle="miter"/>
                  <v:path arrowok="t" textboxrect="0,0,272414,211709"/>
                </v:shape>
                <v:shape id="Shape 23" o:spid="_x0000_s1044" style="position:absolute;left:35557;top:31563;width:1131;height:2123;visibility:visible;mso-wrap-style:square;v-text-anchor:top" coordsize="113074,21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" path="m40348,r72726,22287l113074,68231,49543,48400r63531,86705l113074,212296,,56134,40348,xe" fillcolor="#fffefd" stroked="f" strokeweight="0">
                  <v:stroke miterlimit="83231f" joinstyle="miter"/>
                  <v:path arrowok="t" textboxrect="0,0,113074,212296"/>
                </v:shape>
                <v:shape id="Shape 24" o:spid="_x0000_s1045" style="position:absolute;left:36688;top:31786;width:1720;height:2409;visibility:visible;mso-wrap-style:square;v-text-anchor:top" coordsize="172028,240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" path="m,l172028,52718,144138,91530,97313,76925,36252,161913r28994,39434l36837,240882,,190009,,112818r15018,20495l63532,65774,,45943,,xe" fillcolor="#fffefd" stroked="f" strokeweight="0">
                  <v:stroke miterlimit="83231f" joinstyle="miter"/>
                  <v:path arrowok="t" textboxrect="0,0,172028,240882"/>
                </v:shape>
                <v:shape id="Shape 25" o:spid="_x0000_s1046" style="position:absolute;left:36664;top:28950;width:1115;height:2121;visibility:visible;mso-wrap-style:square;v-text-anchor:top" coordsize="111518,21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" path="m111518,r,47753l107035,47382v-6502,1664,-13182,9195,-20027,22593l55449,131659r56069,28692l111518,212040,,154989,54458,48525c67996,22058,81915,6158,96228,836l111518,xe" fillcolor="#fffefd" stroked="f" strokeweight="0">
                  <v:stroke miterlimit="83231f" joinstyle="miter"/>
                  <v:path arrowok="t" textboxrect="0,0,111518,212040"/>
                </v:shape>
                <v:shape id="Shape 26" o:spid="_x0000_s1047" style="position:absolute;left:37779;top:28945;width:1934;height:2660;visibility:visible;mso-wrap-style:square;v-text-anchor:top" coordsize="193346,265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" path="m9816,v9587,1745,20392,5692,32412,11838c64060,23001,77699,33149,83148,42254v5448,9106,5740,22200,863,39269l85434,82247c99162,59056,119254,54243,145721,67782r47625,24358l172378,133110,132995,112968c110744,101576,94006,106859,82779,128793l52591,187797r72771,37223l104408,265990,,212577,,160888r18111,9268l48223,111304c55398,97284,57646,86692,54992,79542,52325,72392,43460,64962,28385,57241,20682,53303,14094,50557,8617,49003l,48290,,537,9816,xe" fillcolor="#fffefd" stroked="f" strokeweight="0">
                  <v:stroke miterlimit="83231f" joinstyle="miter"/>
                  <v:path arrowok="t" textboxrect="0,0,193346,265990"/>
                </v:shape>
                <v:shape id="Shape 27" o:spid="_x0000_s1048" style="position:absolute;left:24151;top:38553;width:2081;height:2685;visibility:visible;mso-wrap-style:square;v-text-anchor:top" coordsize="208051,268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" path="m163233,r6998,38100l52260,59741r11291,61519l175400,100736r6121,33376l69672,154635r12383,67463l201066,200266r6985,38088l43777,268503,,29947,163233,xe" fillcolor="#fffefd" stroked="f" strokeweight="0">
                  <v:stroke miterlimit="83231f" joinstyle="miter"/>
                  <v:path arrowok="t" textboxrect="0,0,208051,268503"/>
                </v:shape>
                <v:shape id="Shape 28" o:spid="_x0000_s1049" style="position:absolute;left:26319;top:37496;width:3490;height:3243;visibility:visible;mso-wrap-style:square;v-text-anchor:top" coordsize="349047,32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" path="m266751,r82296,228143l305765,243764,260909,119405v-3582,-9906,-7366,-21272,-11341,-34061l244246,67996,239001,50812r-1346,483l238201,69037r724,17691c239382,102679,239560,114516,239446,122238r-3721,146786l196278,283248,99581,173825c94259,167805,86779,158597,77153,146215l66243,132207,55397,118351r-1333,496l60858,135077r6871,16421c73051,164185,77394,175146,80721,184391r44857,124359l82283,324371,,96215,70536,70777r78880,90919c154851,168046,162332,177254,171844,189306r10744,14072l193434,217221r1498,-546l194120,199225r-661,-17526c192811,166954,192596,155194,192824,146418l194716,25984,266751,xe" fillcolor="#fffefd" stroked="f" strokeweight="0">
                  <v:stroke miterlimit="83231f" joinstyle="miter"/>
                  <v:path arrowok="t" textboxrect="0,0,349047,324371"/>
                </v:shape>
                <v:shape id="Shape 29" o:spid="_x0000_s1050" style="position:absolute;left:22043;top:38976;width:1721;height:2446;visibility:visible;mso-wrap-style:square;v-text-anchor:top" coordsize="172072,244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" path="m45961,l56375,201054r113563,-5881l172072,236334,12548,244602,,2387,45961,xe" fillcolor="#fffefd" stroked="f" strokeweight="0">
                  <v:stroke miterlimit="83231f" joinstyle="miter"/>
                  <v:path arrowok="t" textboxrect="0,0,172072,244602"/>
                </v:shape>
                <v:shape id="Shape 30" o:spid="_x0000_s1051" style="position:absolute;left:33576;top:33007;width:2555;height:2532;visibility:visible;mso-wrap-style:square;v-text-anchor:top" coordsize="255524,25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" path="m130226,r29807,28473l109957,80887,255524,219951r-31800,33287l78156,114160,29807,164783,,136309,130226,xe" fillcolor="#fffefd" stroked="f" strokeweight="0">
                  <v:stroke miterlimit="83231f" joinstyle="miter"/>
                  <v:path arrowok="t" textboxrect="0,0,255524,253238"/>
                </v:shape>
                <v:shape id="Shape 31" o:spid="_x0000_s1052" style="position:absolute;left:29482;top:36404;width:2642;height:2927;visibility:visible;mso-wrap-style:square;v-text-anchor:top" coordsize="264236,29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" path="m144793,r18923,33795l59080,92405r30556,54572l188862,91402r16573,29616l106223,176581r33515,59842l245313,177292r18923,33808l118504,292710,,81102,144793,xe" fillcolor="#fffefd" stroked="f" strokeweight="0">
                  <v:stroke miterlimit="83231f" joinstyle="miter"/>
                  <v:path arrowok="t" textboxrect="0,0,264236,292710"/>
                </v:shape>
                <v:shape id="Shape 32" o:spid="_x0000_s1053" style="position:absolute;left:31444;top:34707;width:3265;height:3297;visibility:visible;mso-wrap-style:square;v-text-anchor:top" coordsize="326555,329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" path="m177826,l326555,191579r-61620,47828l128588,176784v-6782,-3124,-18161,-8992,-34125,-17590l77610,150241,60897,141160r-1410,1093l69850,154457r10122,12154l99759,191516r85318,109906l148730,329628,,138049,61608,90220r125222,58433c197917,153860,211112,160325,226428,168084r19393,9906l265328,188049r1270,-991l256578,175044,246571,163017,227114,138531,141465,28219,177826,xe" fillcolor="#fffefd" stroked="f" strokeweight="0">
                  <v:stroke miterlimit="83231f" joinstyle="miter"/>
                  <v:path arrowok="t" textboxrect="0,0,326555,329628"/>
                </v:shape>
                <v:shape id="Shape 33" o:spid="_x0000_s1054" style="position:absolute;left:8199;top:6993;width:1214;height:2387;visibility:visible;mso-wrap-style:square;v-text-anchor:top" coordsize="121432,238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" path="m121432,r,47440l111976,54260,60122,100234r55295,62344l121432,157245r,81487l,101783,89459,22446c100584,12578,110833,5212,120209,342l121432,xe" fillcolor="#fffefd" stroked="f" strokeweight="0">
                  <v:stroke miterlimit="83231f" joinstyle="miter"/>
                  <v:path arrowok="t" textboxrect="0,0,121432,238732"/>
                </v:shape>
                <v:shape id="Shape 34" o:spid="_x0000_s1055" style="position:absolute;left:9413;top:6925;width:1856;height:2900;visibility:visible;mso-wrap-style:square;v-text-anchor:top" coordsize="185591,290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" path="m24288,c39541,254,56127,10477,74047,30683v16268,18352,25285,32766,27051,43218c102863,84379,98367,96672,87623,110795r1054,1206c109899,95390,130371,98222,150107,120460r35484,40017l151148,191021,121799,157912c105213,139205,87699,138036,69271,154381l19678,198349r54229,61150l39477,290043,,245521,,164034,43440,125514c55225,115062,61182,106020,61309,98387,61423,90767,55860,80607,44621,67945,33153,54991,24085,48120,17417,47295v-3333,-407,-7239,533,-11717,2824l,54229,,6789,24288,xe" fillcolor="#fffefd" stroked="f" strokeweight="0">
                  <v:stroke miterlimit="83231f" joinstyle="miter"/>
                  <v:path arrowok="t" textboxrect="0,0,185591,290043"/>
                </v:shape>
                <v:shape id="Shape 35" o:spid="_x0000_s1056" style="position:absolute;left:10414;top:5237;width:2731;height:2938;visibility:visible;mso-wrap-style:square;v-text-anchor:top" coordsize="273063,29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" path="m138456,r21361,32321l59754,98438r34480,52184l189103,87922r18720,28309l112941,178930r37821,57227l251714,169443r21349,32309l133718,293840,,91504,138456,xe" fillcolor="#fffefd" stroked="f" strokeweight="0">
                  <v:stroke miterlimit="83231f" joinstyle="miter"/>
                  <v:path arrowok="t" textboxrect="0,0,273063,293840"/>
                </v:shape>
                <v:shape id="Shape 36" o:spid="_x0000_s1057" style="position:absolute;left:12777;top:4056;width:2556;height:2752;visibility:visible;mso-wrap-style:square;v-text-anchor:top" coordsize="255600,275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" path="m155130,2921v15279,2946,29642,18656,43117,47142l156159,69952c148628,55956,141275,48527,134112,47650v-7163,-876,-21832,3925,-43993,14402c66027,73444,52146,83668,48501,92723v-3645,9067,-216,24676,10249,46850l68999,161658r13614,27953c92888,211353,102641,223685,111874,226593v9233,2909,25527,-1168,48870,-12204c183451,203670,196697,194335,200469,186385v3785,-7950,1245,-21285,-7607,-40030l188760,137274r-55105,26048l119164,132639,215709,87008r21222,43231c251904,161938,255600,185191,247980,199987v-7620,14808,-32093,31979,-73431,51511c136639,269418,108636,275184,90551,268795,72466,262407,54533,240424,36779,202832,14097,154851,2235,123380,1194,108420,,90107,4356,75336,14249,64110,24143,52895,43980,40234,73749,26162,112725,7734,139852,,155130,2921xe" fillcolor="#fffefd" stroked="f" strokeweight="0">
                  <v:stroke miterlimit="83231f" joinstyle="miter"/>
                  <v:path arrowok="t" textboxrect="0,0,255600,275184"/>
                </v:shape>
                <v:shape id="Shape 37" o:spid="_x0000_s1058" style="position:absolute;left:15348;top:3200;width:1220;height:2572;visibility:visible;mso-wrap-style:square;v-text-anchor:top" coordsize="122074,257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" path="m122074,r,41331l98844,46304c69202,55118,53023,64072,50292,73165v-2731,9093,2604,36182,16002,81254c76213,187808,85115,207035,92990,212103v3937,2540,10465,3378,19586,2518l122074,212547r,41295l100506,256557v-14670,640,-26116,-1541,-34339,-6545c49721,240017,34582,211735,20739,165189,4267,109779,,73165,7925,55359,15850,37554,43549,21603,91008,7480,101568,4344,111318,1923,120257,220l122074,xe" fillcolor="#fffefd" stroked="f" strokeweight="0">
                  <v:stroke miterlimit="83231f" joinstyle="miter"/>
                  <v:path arrowok="t" textboxrect="0,0,122074,257197"/>
                </v:shape>
                <v:shape id="Shape 38" o:spid="_x0000_s1059" style="position:absolute;left:16568;top:3167;width:1227;height:2571;visibility:visible;mso-wrap-style:square;v-text-anchor:top" coordsize="122680,257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" path="m22571,537c37209,,48608,2334,56767,7541v16320,10414,31725,39967,46203,88684c118807,149476,122680,184846,114590,202321v-8090,17487,-35585,33197,-82473,47129c21556,252590,11803,255026,2856,256756l,257115,,215821r25652,-5601c53008,202092,68273,193380,71448,184096v3175,-9284,-1015,-33337,-12560,-72174c47306,72984,37882,50721,30605,45171,26967,42390,20661,41367,11688,42102l,44605,,3273,22571,537xe" fillcolor="#fffefd" stroked="f" strokeweight="0">
                  <v:stroke miterlimit="83231f" joinstyle="miter"/>
                  <v:path arrowok="t" textboxrect="0,0,122680,257115"/>
                </v:shape>
                <v:shape id="Shape 39" o:spid="_x0000_s1060" style="position:absolute;left:18132;top:2674;width:1063;height:2549;visibility:visible;mso-wrap-style:square;v-text-anchor:top" coordsize="106381,254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" path="m106381,r,39099l50876,46748r11367,82550l106381,123220r,39106l67526,167677r11163,80962l33096,254926,,14655,106381,xe" fillcolor="#fffefd" stroked="f" strokeweight="0">
                  <v:stroke miterlimit="83231f" joinstyle="miter"/>
                  <v:path arrowok="t" textboxrect="0,0,106381,254926"/>
                </v:shape>
                <v:shape id="Shape 40" o:spid="_x0000_s1061" style="position:absolute;left:19195;top:2632;width:1202;height:2387;visibility:visible;mso-wrap-style:square;v-text-anchor:top" coordsize="120162,238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" path="m49928,1152c60430,2305,68822,5048,75102,9385v12548,8674,20663,26391,24346,53150c102801,86830,102293,103822,97949,113500v-4343,9690,-14897,17424,-31686,23203l66479,138278v26873,-2020,42329,11696,46380,41147l120162,232410r-45593,6274l68536,194856c65120,170104,51214,159398,26804,162763l,166455,,127348r21343,-2939c36951,122263,46921,118046,51264,111773v4331,-6274,5347,-17806,3036,-34595c51938,60058,48216,49289,43124,44907,40584,42723,36812,41339,31814,40756v-4997,-583,-11220,-364,-18662,659l,43227,,4129,12085,2464c26811,438,39425,,49928,1152xe" fillcolor="#fffefd" stroked="f" strokeweight="0">
                  <v:stroke miterlimit="83231f" joinstyle="miter"/>
                  <v:path arrowok="t" textboxrect="0,0,120162,238684"/>
                </v:shape>
                <v:shape id="Shape 41" o:spid="_x0000_s1062" style="position:absolute;left:3505;top:13582;width:2684;height:2024;visibility:visible;mso-wrap-style:square;v-text-anchor:top" coordsize="268478,20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" path="m72200,r38074,15786l82512,82753r185966,77102l250863,202362,64884,125273,38075,189942,,174155,72200,xe" fillcolor="#fffefd" stroked="f" strokeweight="0">
                  <v:stroke miterlimit="83231f" joinstyle="miter"/>
                  <v:path arrowok="t" textboxrect="0,0,268478,202362"/>
                </v:shape>
                <v:shape id="Shape 42" o:spid="_x0000_s1063" style="position:absolute;left:2885;top:16183;width:2629;height:2236;visibility:visible;mso-wrap-style:square;v-text-anchor:top" coordsize="262903,223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" path="m64865,940c73832,,84392,1111,96546,4273r8940,2325l94158,50108v-2235,-343,-3874,-635,-4902,-914c75807,46793,66751,47568,62128,51492,57493,55429,52845,66338,48184,84220v-5499,21095,-7125,35395,-4915,42875c45479,134588,52819,139973,65316,143211v14783,3861,24359,3531,28715,-965c98387,137751,105220,120923,114529,91764,125578,57309,136462,35998,147142,27832v10694,-8166,28715,-8966,54052,-2362c232372,33585,250952,44850,256934,59265v5969,14414,3619,42138,-7074,83172c240259,179356,229400,202686,217310,212452v-12091,9766,-31776,11100,-59055,3988l149606,214382r11290,-43332l165926,172180v16395,4255,27165,4001,32334,-775c203416,166630,209322,151466,215976,125901v5207,-19951,6401,-33223,3582,-39827c216751,79470,207671,74162,192303,70161v-11340,-2959,-19418,-2832,-24244,381c163246,73755,158636,82201,154216,95866r-7950,24181c134417,156623,123076,179000,112256,187204v-10821,8192,-29655,8801,-56478,1816c28385,181883,11748,170910,5867,156102,,141294,1918,115259,11608,77997,20803,42691,31179,20009,42748,9912,48527,4870,55899,1879,64865,940xe" fillcolor="#fffefd" stroked="f" strokeweight="0">
                  <v:stroke miterlimit="83231f" joinstyle="miter"/>
                  <v:path arrowok="t" textboxrect="0,0,262903,223552"/>
                </v:shape>
                <v:shape id="Shape 43" o:spid="_x0000_s1064" style="position:absolute;left:6384;top:13405;width:578;height:566;visibility:visible;mso-wrap-style:square;v-text-anchor:top" coordsize="57836,56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" path="m19418,l57836,20866,38417,56617,,35751,19418,xe" fillcolor="#fffefd" stroked="f" strokeweight="0">
                  <v:stroke miterlimit="83231f" joinstyle="miter"/>
                  <v:path arrowok="t" textboxrect="0,0,57836,56617"/>
                </v:shape>
                <v:shape id="Shape 44" o:spid="_x0000_s1065" style="position:absolute;left:6465;top:8841;width:2741;height:2739;visibility:visible;mso-wrap-style:square;v-text-anchor:top" coordsize="274142,273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" path="m106325,3759c121425,,141059,8204,165265,28385l135446,64148c122720,54610,112928,50965,106071,53175,99213,55397,87922,65913,72212,84747,55144,105220,46863,120333,47371,130086v495,9754,10173,22479,28994,38176l94945,183998r24118,19647c137528,219037,151562,226124,161163,224866v9601,-1244,22670,-11785,39205,-31610c216459,173965,224536,159931,224625,151130v89,-8801,-7823,-19837,-23749,-33109l193345,111506r-39027,46812l128245,136576,196647,54559r37439,30302c261010,107315,274142,126860,273457,143497v-686,16625,-15672,42495,-44959,77610c201651,253314,178676,270320,159576,272136v-19101,1816,-44616,-10605,-76543,-37224c42278,200914,18275,177356,11037,164211,2261,148107,,132880,4242,118529,8496,104191,21171,84366,42266,59081,69876,25959,91237,7531,106325,3759xe" fillcolor="#fffefd" stroked="f" strokeweight="0">
                  <v:stroke miterlimit="83231f" joinstyle="miter"/>
                  <v:path arrowok="t" textboxrect="0,0,274142,273952"/>
                </v:shape>
                <v:shape id="Shape 45" o:spid="_x0000_s1066" style="position:absolute;left:34388;top:9097;width:1833;height:2989;visibility:visible;mso-wrap-style:square;v-text-anchor:top" coordsize="183313,298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" path="m183313,r,58878l122872,107120r41224,51663c169011,164943,173650,169626,178011,172834r5302,2252l183313,208075r-6796,-4410l175260,204668v3870,5512,6530,10915,7980,16209l183313,222455r,15449l177421,251328v-3389,4856,-7987,9601,-13795,14237l121818,298928,93116,262961r34570,-27597c147231,219769,149301,202344,133947,183091l92596,131288,28715,182265,,146299,183313,xe" fillcolor="#fffefd" stroked="f" strokeweight="0">
                  <v:stroke miterlimit="83231f" joinstyle="miter"/>
                  <v:path arrowok="t" textboxrect="0,0,183313,298928"/>
                </v:shape>
                <v:shape id="Shape 46" o:spid="_x0000_s1067" style="position:absolute;left:36221;top:11321;width:7;height:155;visibility:visible;mso-wrap-style:square;v-text-anchor:top" coordsize="646,15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" path="m,l646,13976,,15449,,xe" fillcolor="#fffefd" stroked="f" strokeweight="0">
                  <v:stroke miterlimit="83231f" joinstyle="miter"/>
                  <v:path arrowok="t" textboxrect="0,0,646,15449"/>
                </v:shape>
                <v:shape id="Shape 47" o:spid="_x0000_s1068" style="position:absolute;left:36221;top:9047;width:1082;height:2246;visibility:visible;mso-wrap-style:square;v-text-anchor:top" coordsize="108152,22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" path="m6260,l80847,93472v18555,23228,27305,42456,26277,57684c106082,166383,95021,182423,73900,199263,54749,214567,39877,222821,29335,224041v-5270,609,-10918,-365,-16941,-2928l,213071,,180082r6946,2950c14566,183553,24992,178524,38226,167958,51739,157163,59079,148463,60247,141859v1169,-6617,-2946,-15811,-12331,-27572l4685,60135,,63874,,4996,6260,xe" fillcolor="#fffefd" stroked="f" strokeweight="0">
                  <v:stroke miterlimit="83231f" joinstyle="miter"/>
                  <v:path arrowok="t" textboxrect="0,0,108152,224650"/>
                </v:shape>
                <v:shape id="Shape 48" o:spid="_x0000_s1069" style="position:absolute;left:35935;top:11355;width:2932;height:2670;visibility:visible;mso-wrap-style:square;v-text-anchor:top" coordsize="293192,266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" path="m209029,r84163,143028l259804,162674,198984,59296,145085,91021r57658,98006l173495,206248,115837,108229,56718,143015r61366,104292l84696,266941,,122987,209029,xe" fillcolor="#fffefd" stroked="f" strokeweight="0">
                  <v:stroke miterlimit="83231f" joinstyle="miter"/>
                  <v:path arrowok="t" textboxrect="0,0,293192,266941"/>
                </v:shape>
                <v:shape id="Shape 49" o:spid="_x0000_s1070" style="position:absolute;left:36970;top:14238;width:1691;height:2260;visibility:visible;mso-wrap-style:square;v-text-anchor:top" coordsize="169081,225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" path="m169081,r,45138l102819,50098r31623,76911l169081,97201r,58367l88112,225980,69926,181771r37186,-31991l67310,52980,18517,56714,,11680,169081,xe" fillcolor="#fffefd" stroked="f" strokeweight="0">
                  <v:stroke miterlimit="83231f" joinstyle="miter"/>
                  <v:path arrowok="t" textboxrect="0,0,169081,225980"/>
                </v:shape>
                <v:shape id="Shape 50" o:spid="_x0000_s1071" style="position:absolute;left:38661;top:14179;width:1122;height:1615;visibility:visible;mso-wrap-style:square;v-text-anchor:top" coordsize="112199,16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" path="m85909,r26290,63932l,161502,,103135,66263,46113,,51073,,5935,85909,xe" fillcolor="#fffefd" stroked="f" strokeweight="0">
                  <v:stroke miterlimit="83231f" joinstyle="miter"/>
                  <v:path arrowok="t" textboxrect="0,0,112199,161502"/>
                </v:shape>
                <v:shape id="Shape 51" o:spid="_x0000_s1072" style="position:absolute;left:20808;top:2490;width:2233;height:2446;visibility:visible;mso-wrap-style:square;v-text-anchor:top" coordsize="223317,24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" path="m,l53302,864,88849,65418v1969,3581,5296,10211,9995,19888l103835,95161r4813,9855l109893,105029r5308,-9690l120510,85649v4534,-8687,8128,-15202,10808,-19545l169304,2743r54013,877l130988,152108r-1499,92570l83477,243929r1499,-92558l,xe" fillcolor="#fffefd" stroked="f" strokeweight="0">
                  <v:stroke miterlimit="83231f" joinstyle="miter"/>
                  <v:path arrowok="t" textboxrect="0,0,223317,244678"/>
                </v:shape>
                <v:shape id="Shape 52" o:spid="_x0000_s1073" style="position:absolute;left:38095;top:16163;width:2642;height:1929;visibility:visible;mso-wrap-style:square;v-text-anchor:top" coordsize="264249,19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" path="m217830,r46419,182715l224294,192875,206439,122606,11328,172174,,127572,195110,78003,177876,10147,217830,xe" fillcolor="#fffefd" stroked="f" strokeweight="0">
                  <v:stroke miterlimit="83231f" joinstyle="miter"/>
                  <v:path arrowok="t" textboxrect="0,0,264249,192875"/>
                </v:shape>
                <v:shape id="Shape 53" o:spid="_x0000_s1074" style="position:absolute;left:25176;top:2803;width:1929;height:2626;visibility:visible;mso-wrap-style:square;v-text-anchor:top" coordsize="192951,26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" path="m9411,l192951,43053r-9411,40132l112954,66624,66980,262623,22174,252108,68148,56121,,40132,9411,xe" fillcolor="#fffefd" stroked="f" strokeweight="0">
                  <v:stroke miterlimit="83231f" joinstyle="miter"/>
                  <v:path arrowok="t" textboxrect="0,0,192951,262623"/>
                </v:shape>
                <v:shape id="Shape 54" o:spid="_x0000_s1075" style="position:absolute;left:27002;top:3473;width:2804;height:3011;visibility:visible;mso-wrap-style:square;v-text-anchor:top" coordsize="280429,301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" path="m89027,r42811,16891l95504,108953r105778,41745l237617,58636r42812,16891l191389,301142,148590,284239r38481,-97511l81280,144983,42812,242507,,225603,89027,xe" fillcolor="#fffefd" stroked="f" strokeweight="0">
                  <v:stroke miterlimit="83231f" joinstyle="miter"/>
                  <v:path arrowok="t" textboxrect="0,0,280429,301142"/>
                </v:shape>
                <v:shape id="Shape 55" o:spid="_x0000_s1076" style="position:absolute;left:32736;top:7220;width:2746;height:2724;visibility:visible;mso-wrap-style:square;v-text-anchor:top" coordsize="274562,272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" path="m140189,735c147853,,155213,883,162268,3385v14097,4978,33236,18668,57404,41046c251308,73717,268618,96006,271590,111271v2972,15253,-6236,34455,-27648,57569l209779,137217v10185,-12204,14338,-21793,12483,-28765c220396,101479,210465,89668,192481,73006,172924,54896,158255,45841,148488,45841v-9766,,-22974,8991,-39636,26987l92189,90570,71323,113621c54991,131274,47180,144913,47942,154565v750,9652,10592,23254,29541,40805c95910,212427,109512,221228,118301,221774v8775,546,20205,-6795,34290,-22009l159474,192589,114757,151187r23063,-24905l216179,198837r-32194,35815c160160,260382,139967,272472,123393,270923,106820,269386,81762,253079,48209,222015,17437,193529,1638,169691,826,150539,,131375,13716,106534,41961,76029,78016,37090,102794,14345,116281,7791,124555,3823,132524,1470,140189,735xe" fillcolor="#fffefd" stroked="f" strokeweight="0">
                  <v:stroke miterlimit="83231f" joinstyle="miter"/>
                  <v:path arrowok="t" textboxrect="0,0,274562,272472"/>
                </v:shape>
                <v:shape id="Shape 56" o:spid="_x0000_s1077" style="position:absolute;left:29461;top:4662;width:2648;height:2935;visibility:visible;mso-wrap-style:square;v-text-anchor:top" coordsize="264770,29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" path="m120891,l264770,82715r-19317,33579l141478,56528r-31166,54216l208890,167424r-16917,29426l93396,140157,59207,199619r104902,60312l144793,293522,,210261,120891,xe" fillcolor="#fffefd" stroked="f" strokeweight="0">
                  <v:stroke miterlimit="83231f" joinstyle="miter"/>
                  <v:path arrowok="t" textboxrect="0,0,264770,293522"/>
                </v:shape>
                <v:shape id="Shape 57" o:spid="_x0000_s1078" style="position:absolute;left:11757;top:11157;width:8366;height:20714;visibility:visible;mso-wrap-style:square;v-text-anchor:top" coordsize="836638,207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" path="m331762,l504863,c726046,,836638,118326,836638,354863r,201956l559689,556819r,-181775c559689,292367,519290,251028,438493,251028r-43269,c316357,251028,276949,292367,276949,375044r,343332c276949,756831,284632,782803,299999,796290v15367,13475,40399,30772,75044,51905l637565,989559v57709,32715,98578,58178,122606,76466c784212,1084313,802944,1106424,816419,1132395v13488,25972,20219,75477,20219,148540l836638,1722348v,232741,-111570,349073,-334645,349073l331762,2071421c110591,2071421,,1944522,,1690624l,1586738r276949,l276949,1699260v,80797,41338,121196,124066,121196l450050,1820456v73063,,109639,-40399,109639,-121196l559689,1347317v,-38481,-7722,-64401,-23089,-77889c521221,1255954,496202,1238656,461594,1217485l199072,1070369c141376,1039584,99517,1013612,73546,992441,47561,971321,28803,943889,17297,910234,5753,876567,,832815,,778942l,354863c,118326,110591,,331762,xe" fillcolor="#fffefd" stroked="f" strokeweight="0">
                  <v:stroke miterlimit="83231f" joinstyle="miter"/>
                  <v:path arrowok="t" textboxrect="0,0,836638,2071421"/>
                </v:shape>
                <v:shape id="Shape 58" o:spid="_x0000_s1079" style="position:absolute;left:23413;top:19903;width:8626;height:11968;visibility:visible;mso-wrap-style:square;v-text-anchor:top" coordsize="862609,1196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" path="m,l276949,r,795833c276949,895858,317335,945871,398145,945871r187515,l585660,438086r-144246,l441414,187109r421195,l862609,1196848r-542391,c106731,1196848,,1080503,,847776l,xe" fillcolor="#fffefd" stroked="f" strokeweight="0">
                  <v:stroke miterlimit="83231f" joinstyle="miter"/>
                  <v:path arrowok="t" textboxrect="0,0,862609,1196848"/>
                </v:shape>
                <v:shape id="Shape 59" o:spid="_x0000_s1080" style="position:absolute;left:23413;top:11157;width:8626;height:5857;visibility:visible;mso-wrap-style:square;v-text-anchor:top" coordsize="862609,585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" path="m320218,l510616,c745287,,862609,120206,862609,360617r,225044l585673,585661r,-184646c585673,301028,546214,251016,467347,251016r-69202,c317348,251016,276949,301028,276949,401015r,160096l,561111,,354863c,118313,106731,,320218,xe" fillcolor="#fffefd" stroked="f" strokeweight="0">
                  <v:stroke miterlimit="83231f" joinstyle="miter"/>
                  <v:path arrowok="t" textboxrect="0,0,862609,585661"/>
                </v:shape>
                <v:shape id="Shape 60" o:spid="_x0000_s1081" style="position:absolute;left:17345;top:12913;width:8845;height:17186;visibility:visible;mso-wrap-style:square;v-text-anchor:top" coordsize="884530,1718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" path="m345885,l538645,r,444970l884530,444970r,192761l538645,637731r,1080884l345885,1718615r,-1080884l,637731,,444970r345885,l345885,xe" fillcolor="#792931" stroked="f" strokeweight="0">
                  <v:stroke miterlimit="83231f" joinstyle="miter"/>
                  <v:path arrowok="t" textboxrect="0,0,884530,1718615"/>
                </v:shape>
                <v:shape id="Shape 61" o:spid="_x0000_s1082" style="position:absolute;left:38998;top:20713;width:2234;height:2288;visibility:visible;mso-wrap-style:square;v-text-anchor:top" coordsize="223393,228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" path="m111696,v61684,,111697,51219,111697,114389c223393,177571,173380,228791,111696,228791,50012,228791,,177571,,114389,,51219,50012,,111696,xe" fillcolor="#fffefd" stroked="f" strokeweight="0">
                  <v:stroke miterlimit="83231f" joinstyle="miter"/>
                  <v:path arrowok="t" textboxrect="0,0,223393,228791"/>
                </v:shape>
                <w10:anchorlock/>
              </v:group>
            </w:pict>
          </mc:Fallback>
        </mc:AlternateContent>
      </w:r>
    </w:p>
    <w:p w14:paraId="56C72386" w14:textId="77777777" w:rsidR="00FC1A13" w:rsidRDefault="00FC1A13" w:rsidP="00F06912">
      <w:pPr>
        <w:pStyle w:val="Title"/>
        <w:jc w:val="center"/>
        <w:rPr>
          <w:rFonts w:ascii="Candara" w:hAnsi="Candara"/>
          <w:color w:val="auto"/>
          <w:sz w:val="28"/>
          <w:szCs w:val="28"/>
        </w:rPr>
      </w:pPr>
    </w:p>
    <w:p w14:paraId="30AAA3A6" w14:textId="77777777" w:rsidR="00651D72" w:rsidRPr="006D3FDA" w:rsidRDefault="001606E9" w:rsidP="00F06912">
      <w:pPr>
        <w:pStyle w:val="Title"/>
        <w:jc w:val="center"/>
        <w:rPr>
          <w:rFonts w:ascii="Segoe UI Historic" w:hAnsi="Segoe UI Historic" w:cs="Segoe UI Historic"/>
          <w:color w:val="auto"/>
          <w:sz w:val="22"/>
          <w:szCs w:val="22"/>
        </w:rPr>
      </w:pPr>
      <w:r w:rsidRPr="006D3FDA">
        <w:rPr>
          <w:rFonts w:ascii="Segoe UI Historic" w:hAnsi="Segoe UI Historic" w:cs="Segoe UI Historic"/>
          <w:color w:val="auto"/>
          <w:sz w:val="22"/>
          <w:szCs w:val="22"/>
        </w:rPr>
        <w:t>Catholic School Council</w:t>
      </w:r>
    </w:p>
    <w:p w14:paraId="1D54D439" w14:textId="77777777" w:rsidR="00954110" w:rsidRPr="006D3FDA" w:rsidRDefault="006B4A1E" w:rsidP="00F06912">
      <w:pPr>
        <w:pStyle w:val="Heading1"/>
        <w:jc w:val="center"/>
        <w:rPr>
          <w:rFonts w:ascii="Segoe UI Historic" w:hAnsi="Segoe UI Historic" w:cs="Segoe UI Historic"/>
          <w:color w:val="auto"/>
          <w:sz w:val="22"/>
          <w:szCs w:val="22"/>
        </w:rPr>
      </w:pPr>
      <w:r w:rsidRPr="006D3FDA">
        <w:rPr>
          <w:rFonts w:ascii="Segoe UI Historic" w:hAnsi="Segoe UI Historic" w:cs="Segoe UI Historic"/>
          <w:color w:val="auto"/>
          <w:sz w:val="22"/>
          <w:szCs w:val="22"/>
        </w:rPr>
        <w:t>AGENDA</w:t>
      </w:r>
    </w:p>
    <w:tbl>
      <w:tblPr>
        <w:tblStyle w:val="TableGrid"/>
        <w:tblW w:w="0" w:type="auto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FC1A13" w:rsidRPr="006D3FDA" w14:paraId="50CE0445" w14:textId="77777777" w:rsidTr="00B8438D">
        <w:tc>
          <w:tcPr>
            <w:tcW w:w="3432" w:type="dxa"/>
          </w:tcPr>
          <w:p w14:paraId="5A5E5C08" w14:textId="77777777" w:rsidR="00B8438D" w:rsidRPr="006D3FDA" w:rsidRDefault="00B8438D" w:rsidP="00F06912">
            <w:pPr>
              <w:ind w:left="0"/>
              <w:jc w:val="center"/>
              <w:rPr>
                <w:rFonts w:ascii="Segoe UI Historic" w:hAnsi="Segoe UI Historic" w:cs="Segoe UI Historic"/>
                <w:sz w:val="22"/>
                <w:szCs w:val="22"/>
              </w:rPr>
            </w:pPr>
          </w:p>
          <w:p w14:paraId="70FD8A20" w14:textId="4300FB67" w:rsidR="00B8438D" w:rsidRPr="006D3FDA" w:rsidRDefault="00B4357A" w:rsidP="00A108BB">
            <w:pPr>
              <w:ind w:left="0"/>
              <w:rPr>
                <w:rFonts w:ascii="Segoe UI Historic" w:hAnsi="Segoe UI Historic" w:cs="Segoe UI Historic"/>
                <w:sz w:val="22"/>
                <w:szCs w:val="22"/>
              </w:rPr>
            </w:pPr>
            <w:r w:rsidRPr="006D3FDA">
              <w:rPr>
                <w:rFonts w:ascii="Segoe UI Historic" w:hAnsi="Segoe UI Historic" w:cs="Segoe UI Historic"/>
                <w:sz w:val="22"/>
                <w:szCs w:val="22"/>
              </w:rPr>
              <w:t xml:space="preserve">November </w:t>
            </w:r>
            <w:r w:rsidR="00424BD9">
              <w:rPr>
                <w:rFonts w:ascii="Segoe UI Historic" w:hAnsi="Segoe UI Historic" w:cs="Segoe UI Historic"/>
                <w:sz w:val="22"/>
                <w:szCs w:val="22"/>
              </w:rPr>
              <w:t>4</w:t>
            </w:r>
            <w:r w:rsidR="006D3FDA" w:rsidRPr="006D3FDA">
              <w:rPr>
                <w:rFonts w:ascii="Segoe UI Historic" w:hAnsi="Segoe UI Historic" w:cs="Segoe UI Historic"/>
                <w:sz w:val="22"/>
                <w:szCs w:val="22"/>
              </w:rPr>
              <w:t>,</w:t>
            </w:r>
            <w:r w:rsidR="00B8438D" w:rsidRPr="006D3FDA">
              <w:rPr>
                <w:rFonts w:ascii="Segoe UI Historic" w:hAnsi="Segoe UI Historic" w:cs="Segoe UI Historic"/>
                <w:sz w:val="22"/>
                <w:szCs w:val="22"/>
              </w:rPr>
              <w:t xml:space="preserve"> 201</w:t>
            </w:r>
            <w:r w:rsidR="00424BD9">
              <w:rPr>
                <w:rFonts w:ascii="Segoe UI Historic" w:hAnsi="Segoe UI Historic" w:cs="Segoe UI Historic"/>
                <w:sz w:val="22"/>
                <w:szCs w:val="22"/>
              </w:rPr>
              <w:t>9</w:t>
            </w:r>
          </w:p>
        </w:tc>
        <w:tc>
          <w:tcPr>
            <w:tcW w:w="3432" w:type="dxa"/>
          </w:tcPr>
          <w:p w14:paraId="2E52620A" w14:textId="77777777" w:rsidR="00D10ACF" w:rsidRDefault="00D10ACF" w:rsidP="00D10ACF">
            <w:pPr>
              <w:ind w:left="0"/>
              <w:rPr>
                <w:rFonts w:ascii="Segoe UI Historic" w:hAnsi="Segoe UI Historic" w:cs="Segoe UI Historic"/>
                <w:sz w:val="22"/>
                <w:szCs w:val="22"/>
              </w:rPr>
            </w:pPr>
          </w:p>
          <w:p w14:paraId="704E549F" w14:textId="29511122" w:rsidR="00B8438D" w:rsidRPr="006D3FDA" w:rsidRDefault="00481424" w:rsidP="00D10ACF">
            <w:pPr>
              <w:ind w:left="0"/>
              <w:rPr>
                <w:rFonts w:ascii="Segoe UI Historic" w:hAnsi="Segoe UI Historic" w:cs="Segoe UI Historic"/>
                <w:sz w:val="22"/>
                <w:szCs w:val="22"/>
              </w:rPr>
            </w:pPr>
            <w:r>
              <w:rPr>
                <w:rFonts w:ascii="Segoe UI Historic" w:hAnsi="Segoe UI Historic" w:cs="Segoe UI Historic"/>
                <w:sz w:val="22"/>
                <w:szCs w:val="22"/>
              </w:rPr>
              <w:t>St. Gregory</w:t>
            </w:r>
            <w:r w:rsidR="00D10ACF">
              <w:rPr>
                <w:rFonts w:ascii="Segoe UI Historic" w:hAnsi="Segoe UI Historic" w:cs="Segoe UI Historic"/>
                <w:sz w:val="22"/>
                <w:szCs w:val="22"/>
              </w:rPr>
              <w:t xml:space="preserve"> </w:t>
            </w:r>
            <w:r>
              <w:rPr>
                <w:rFonts w:ascii="Segoe UI Historic" w:hAnsi="Segoe UI Historic" w:cs="Segoe UI Historic"/>
                <w:sz w:val="22"/>
                <w:szCs w:val="22"/>
              </w:rPr>
              <w:t>Learning Commons</w:t>
            </w:r>
          </w:p>
        </w:tc>
        <w:tc>
          <w:tcPr>
            <w:tcW w:w="3432" w:type="dxa"/>
          </w:tcPr>
          <w:p w14:paraId="08113E1E" w14:textId="77777777" w:rsidR="00B8438D" w:rsidRPr="006D3FDA" w:rsidRDefault="00B8438D" w:rsidP="00F06912">
            <w:pPr>
              <w:ind w:left="0"/>
              <w:jc w:val="center"/>
              <w:rPr>
                <w:rFonts w:ascii="Segoe UI Historic" w:hAnsi="Segoe UI Historic" w:cs="Segoe UI Historic"/>
                <w:sz w:val="22"/>
                <w:szCs w:val="22"/>
              </w:rPr>
            </w:pPr>
          </w:p>
          <w:p w14:paraId="1888BD2C" w14:textId="77777777" w:rsidR="00B8438D" w:rsidRPr="006D3FDA" w:rsidRDefault="00796722" w:rsidP="00F06912">
            <w:pPr>
              <w:ind w:left="0"/>
              <w:jc w:val="center"/>
              <w:rPr>
                <w:rFonts w:ascii="Segoe UI Historic" w:hAnsi="Segoe UI Historic" w:cs="Segoe UI Historic"/>
                <w:sz w:val="22"/>
                <w:szCs w:val="22"/>
              </w:rPr>
            </w:pPr>
            <w:r w:rsidRPr="006D3FDA">
              <w:rPr>
                <w:rFonts w:ascii="Segoe UI Historic" w:hAnsi="Segoe UI Historic" w:cs="Segoe UI Historic"/>
                <w:sz w:val="22"/>
                <w:szCs w:val="22"/>
              </w:rPr>
              <w:t xml:space="preserve">                            </w:t>
            </w:r>
            <w:r w:rsidR="00481424">
              <w:rPr>
                <w:rFonts w:ascii="Segoe UI Historic" w:hAnsi="Segoe UI Historic" w:cs="Segoe UI Historic"/>
                <w:sz w:val="22"/>
                <w:szCs w:val="22"/>
              </w:rPr>
              <w:t>7:00</w:t>
            </w:r>
            <w:r w:rsidR="00FF34EB" w:rsidRPr="006D3FDA">
              <w:rPr>
                <w:rFonts w:ascii="Segoe UI Historic" w:hAnsi="Segoe UI Historic" w:cs="Segoe UI Historic"/>
                <w:sz w:val="22"/>
                <w:szCs w:val="22"/>
              </w:rPr>
              <w:t xml:space="preserve"> </w:t>
            </w:r>
            <w:r w:rsidR="00B8438D" w:rsidRPr="006D3FDA">
              <w:rPr>
                <w:rFonts w:ascii="Segoe UI Historic" w:hAnsi="Segoe UI Historic" w:cs="Segoe UI Historic"/>
                <w:sz w:val="22"/>
                <w:szCs w:val="22"/>
              </w:rPr>
              <w:t>pm</w:t>
            </w:r>
          </w:p>
        </w:tc>
      </w:tr>
    </w:tbl>
    <w:p w14:paraId="0A86A941" w14:textId="77777777" w:rsidR="00A369B2" w:rsidRPr="006D3FDA" w:rsidRDefault="00A369B2" w:rsidP="007D53B0">
      <w:pPr>
        <w:ind w:left="0"/>
        <w:rPr>
          <w:rFonts w:ascii="Segoe UI Historic" w:hAnsi="Segoe UI Historic" w:cs="Segoe UI Historic"/>
          <w:sz w:val="22"/>
          <w:szCs w:val="22"/>
        </w:rPr>
      </w:pPr>
    </w:p>
    <w:tbl>
      <w:tblPr>
        <w:tblStyle w:val="TableGrid"/>
        <w:tblW w:w="0" w:type="auto"/>
        <w:tblInd w:w="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66CCFF"/>
        <w:tblLook w:val="04A0" w:firstRow="1" w:lastRow="0" w:firstColumn="1" w:lastColumn="0" w:noHBand="0" w:noVBand="1"/>
      </w:tblPr>
      <w:tblGrid>
        <w:gridCol w:w="1905"/>
        <w:gridCol w:w="6439"/>
        <w:gridCol w:w="2340"/>
      </w:tblGrid>
      <w:tr w:rsidR="007D53B0" w:rsidRPr="006D3FDA" w14:paraId="360DF361" w14:textId="77777777" w:rsidTr="00D10ACF">
        <w:trPr>
          <w:trHeight w:val="597"/>
        </w:trPr>
        <w:tc>
          <w:tcPr>
            <w:tcW w:w="1912" w:type="dxa"/>
            <w:shd w:val="clear" w:color="auto" w:fill="BFBFBF" w:themeFill="background1" w:themeFillShade="BF"/>
            <w:vAlign w:val="center"/>
          </w:tcPr>
          <w:p w14:paraId="6B17E273" w14:textId="77777777" w:rsidR="005A6DD1" w:rsidRPr="006D3FDA" w:rsidRDefault="007D53B0" w:rsidP="005A6DD1">
            <w:pPr>
              <w:ind w:left="0"/>
              <w:jc w:val="center"/>
              <w:rPr>
                <w:rFonts w:ascii="Segoe UI Historic" w:hAnsi="Segoe UI Historic" w:cs="Segoe UI Historic"/>
                <w:sz w:val="22"/>
                <w:szCs w:val="22"/>
              </w:rPr>
            </w:pPr>
            <w:r w:rsidRPr="006D3FDA">
              <w:rPr>
                <w:rFonts w:ascii="Segoe UI Historic" w:hAnsi="Segoe UI Historic" w:cs="Segoe UI Historic"/>
                <w:sz w:val="22"/>
                <w:szCs w:val="22"/>
              </w:rPr>
              <w:t>TIME</w:t>
            </w:r>
          </w:p>
        </w:tc>
        <w:tc>
          <w:tcPr>
            <w:tcW w:w="6474" w:type="dxa"/>
            <w:shd w:val="clear" w:color="auto" w:fill="BFBFBF" w:themeFill="background1" w:themeFillShade="BF"/>
            <w:vAlign w:val="center"/>
          </w:tcPr>
          <w:p w14:paraId="0E574CB1" w14:textId="77777777" w:rsidR="005A6DD1" w:rsidRPr="006D3FDA" w:rsidRDefault="007D53B0" w:rsidP="005A6DD1">
            <w:pPr>
              <w:ind w:left="0"/>
              <w:jc w:val="center"/>
              <w:rPr>
                <w:rFonts w:ascii="Segoe UI Historic" w:hAnsi="Segoe UI Historic" w:cs="Segoe UI Historic"/>
                <w:sz w:val="22"/>
                <w:szCs w:val="22"/>
              </w:rPr>
            </w:pPr>
            <w:r w:rsidRPr="006D3FDA">
              <w:rPr>
                <w:rFonts w:ascii="Segoe UI Historic" w:hAnsi="Segoe UI Historic" w:cs="Segoe UI Historic"/>
                <w:sz w:val="22"/>
                <w:szCs w:val="22"/>
              </w:rPr>
              <w:t>TOPIC</w:t>
            </w:r>
          </w:p>
        </w:tc>
        <w:tc>
          <w:tcPr>
            <w:tcW w:w="2346" w:type="dxa"/>
            <w:shd w:val="clear" w:color="auto" w:fill="BFBFBF" w:themeFill="background1" w:themeFillShade="BF"/>
            <w:vAlign w:val="center"/>
          </w:tcPr>
          <w:p w14:paraId="4625DFF7" w14:textId="77777777" w:rsidR="005A6DD1" w:rsidRPr="006D3FDA" w:rsidRDefault="007D53B0" w:rsidP="005A6DD1">
            <w:pPr>
              <w:ind w:left="0"/>
              <w:jc w:val="center"/>
              <w:rPr>
                <w:rFonts w:ascii="Segoe UI Historic" w:hAnsi="Segoe UI Historic" w:cs="Segoe UI Historic"/>
                <w:sz w:val="22"/>
                <w:szCs w:val="22"/>
              </w:rPr>
            </w:pPr>
            <w:r w:rsidRPr="006D3FDA">
              <w:rPr>
                <w:rFonts w:ascii="Segoe UI Historic" w:hAnsi="Segoe UI Historic" w:cs="Segoe UI Historic"/>
                <w:sz w:val="22"/>
                <w:szCs w:val="22"/>
              </w:rPr>
              <w:t>PRESENTER</w:t>
            </w:r>
          </w:p>
        </w:tc>
      </w:tr>
    </w:tbl>
    <w:p w14:paraId="503E9240" w14:textId="77777777" w:rsidR="005A6DD1" w:rsidRPr="006D3FDA" w:rsidRDefault="005A6DD1" w:rsidP="00AF5558">
      <w:pPr>
        <w:ind w:left="0"/>
        <w:rPr>
          <w:rFonts w:ascii="Segoe UI Historic" w:hAnsi="Segoe UI Historic" w:cs="Segoe UI Historic"/>
          <w:sz w:val="22"/>
          <w:szCs w:val="22"/>
        </w:rPr>
      </w:pPr>
    </w:p>
    <w:tbl>
      <w:tblPr>
        <w:tblStyle w:val="TableGrid"/>
        <w:tblW w:w="0" w:type="auto"/>
        <w:tblInd w:w="86" w:type="dxa"/>
        <w:tblLook w:val="04A0" w:firstRow="1" w:lastRow="0" w:firstColumn="1" w:lastColumn="0" w:noHBand="0" w:noVBand="1"/>
      </w:tblPr>
      <w:tblGrid>
        <w:gridCol w:w="1906"/>
        <w:gridCol w:w="6103"/>
        <w:gridCol w:w="2695"/>
      </w:tblGrid>
      <w:tr w:rsidR="00763082" w:rsidRPr="006D3FDA" w14:paraId="4A9FADAF" w14:textId="77777777" w:rsidTr="00D10ACF">
        <w:trPr>
          <w:trHeight w:val="332"/>
        </w:trPr>
        <w:tc>
          <w:tcPr>
            <w:tcW w:w="1906" w:type="dxa"/>
          </w:tcPr>
          <w:p w14:paraId="0B7D7C11" w14:textId="77777777" w:rsidR="00763082" w:rsidRPr="00D10ACF" w:rsidRDefault="00481424" w:rsidP="006D3FDA">
            <w:pPr>
              <w:spacing w:line="276" w:lineRule="auto"/>
              <w:ind w:left="0"/>
              <w:rPr>
                <w:rFonts w:ascii="Candara" w:hAnsi="Candara" w:cs="Segoe UI Historic"/>
                <w:sz w:val="22"/>
                <w:szCs w:val="22"/>
              </w:rPr>
            </w:pPr>
            <w:r w:rsidRPr="00D10ACF">
              <w:rPr>
                <w:rFonts w:ascii="Candara" w:hAnsi="Candara" w:cs="Segoe UI Historic"/>
                <w:sz w:val="22"/>
                <w:szCs w:val="22"/>
              </w:rPr>
              <w:t>7:00</w:t>
            </w:r>
            <w:r w:rsidR="00FF34EB" w:rsidRPr="00D10ACF">
              <w:rPr>
                <w:rFonts w:ascii="Candara" w:hAnsi="Candara" w:cs="Segoe UI Historic"/>
                <w:sz w:val="22"/>
                <w:szCs w:val="22"/>
              </w:rPr>
              <w:t xml:space="preserve"> </w:t>
            </w:r>
            <w:r w:rsidR="00CB62C0" w:rsidRPr="00D10ACF">
              <w:rPr>
                <w:rFonts w:ascii="Candara" w:hAnsi="Candara" w:cs="Segoe UI Historic"/>
                <w:sz w:val="22"/>
                <w:szCs w:val="22"/>
              </w:rPr>
              <w:t>pm</w:t>
            </w:r>
          </w:p>
        </w:tc>
        <w:tc>
          <w:tcPr>
            <w:tcW w:w="6103" w:type="dxa"/>
          </w:tcPr>
          <w:p w14:paraId="680D5158" w14:textId="77777777" w:rsidR="00481424" w:rsidRPr="00D10ACF" w:rsidRDefault="00763082" w:rsidP="00040AF5">
            <w:pPr>
              <w:spacing w:line="276" w:lineRule="auto"/>
              <w:ind w:left="0"/>
              <w:rPr>
                <w:rFonts w:ascii="Candara" w:hAnsi="Candara" w:cs="Segoe UI Historic"/>
                <w:sz w:val="22"/>
                <w:szCs w:val="22"/>
              </w:rPr>
            </w:pPr>
            <w:r w:rsidRPr="00D10ACF">
              <w:rPr>
                <w:rFonts w:ascii="Candara" w:hAnsi="Candara" w:cs="Segoe UI Historic"/>
                <w:sz w:val="22"/>
                <w:szCs w:val="22"/>
              </w:rPr>
              <w:t>Welcome</w:t>
            </w:r>
          </w:p>
        </w:tc>
        <w:tc>
          <w:tcPr>
            <w:tcW w:w="2695" w:type="dxa"/>
            <w:vAlign w:val="center"/>
          </w:tcPr>
          <w:p w14:paraId="61F68D82" w14:textId="4B70BB35" w:rsidR="00040AF5" w:rsidRPr="00D10ACF" w:rsidRDefault="00424BD9" w:rsidP="00040AF5">
            <w:pPr>
              <w:pStyle w:val="ListParagraph"/>
              <w:spacing w:line="276" w:lineRule="auto"/>
              <w:ind w:left="0"/>
              <w:jc w:val="center"/>
              <w:rPr>
                <w:rFonts w:ascii="Candara" w:hAnsi="Candara" w:cs="Segoe UI Historic"/>
                <w:sz w:val="22"/>
                <w:szCs w:val="22"/>
              </w:rPr>
            </w:pPr>
            <w:r>
              <w:rPr>
                <w:rFonts w:ascii="Candara" w:hAnsi="Candara" w:cs="Segoe UI Historic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="Candara" w:hAnsi="Candara" w:cs="Segoe UI Historic"/>
                <w:sz w:val="22"/>
                <w:szCs w:val="22"/>
              </w:rPr>
              <w:t>Willand</w:t>
            </w:r>
            <w:proofErr w:type="spellEnd"/>
          </w:p>
        </w:tc>
      </w:tr>
      <w:tr w:rsidR="00FF34EB" w:rsidRPr="006D3FDA" w14:paraId="0E86072B" w14:textId="77777777" w:rsidTr="00D10ACF">
        <w:trPr>
          <w:trHeight w:val="332"/>
        </w:trPr>
        <w:tc>
          <w:tcPr>
            <w:tcW w:w="1906" w:type="dxa"/>
          </w:tcPr>
          <w:p w14:paraId="6AD6FD45" w14:textId="13D24B50" w:rsidR="00FF34EB" w:rsidRPr="00D10ACF" w:rsidRDefault="00481424" w:rsidP="006D3FDA">
            <w:pPr>
              <w:spacing w:line="276" w:lineRule="auto"/>
              <w:ind w:left="0"/>
              <w:rPr>
                <w:rFonts w:ascii="Candara" w:hAnsi="Candara" w:cs="Segoe UI Historic"/>
                <w:sz w:val="22"/>
                <w:szCs w:val="22"/>
              </w:rPr>
            </w:pPr>
            <w:r w:rsidRPr="00D10ACF">
              <w:rPr>
                <w:rFonts w:ascii="Candara" w:hAnsi="Candara" w:cs="Segoe UI Historic"/>
                <w:sz w:val="22"/>
                <w:szCs w:val="22"/>
              </w:rPr>
              <w:t>7:00 – 7</w:t>
            </w:r>
            <w:r w:rsidR="00FF34EB" w:rsidRPr="00D10ACF">
              <w:rPr>
                <w:rFonts w:ascii="Candara" w:hAnsi="Candara" w:cs="Segoe UI Historic"/>
                <w:sz w:val="22"/>
                <w:szCs w:val="22"/>
              </w:rPr>
              <w:t>:</w:t>
            </w:r>
            <w:r w:rsidR="00D10ACF" w:rsidRPr="00D10ACF">
              <w:rPr>
                <w:rFonts w:ascii="Candara" w:hAnsi="Candara" w:cs="Segoe UI Historic"/>
                <w:sz w:val="22"/>
                <w:szCs w:val="22"/>
              </w:rPr>
              <w:t>0</w:t>
            </w:r>
            <w:r w:rsidR="00FF34EB" w:rsidRPr="00D10ACF">
              <w:rPr>
                <w:rFonts w:ascii="Candara" w:hAnsi="Candara" w:cs="Segoe UI Historic"/>
                <w:sz w:val="22"/>
                <w:szCs w:val="22"/>
              </w:rPr>
              <w:t>5 pm</w:t>
            </w:r>
          </w:p>
        </w:tc>
        <w:tc>
          <w:tcPr>
            <w:tcW w:w="6103" w:type="dxa"/>
          </w:tcPr>
          <w:p w14:paraId="54BF3315" w14:textId="783DDBDD" w:rsidR="00FF34EB" w:rsidRPr="00D10ACF" w:rsidRDefault="00D10ACF" w:rsidP="00481424">
            <w:pPr>
              <w:spacing w:line="276" w:lineRule="auto"/>
              <w:ind w:left="0"/>
              <w:rPr>
                <w:rFonts w:ascii="Candara" w:hAnsi="Candara" w:cs="Segoe UI Historic"/>
                <w:sz w:val="22"/>
                <w:szCs w:val="22"/>
              </w:rPr>
            </w:pPr>
            <w:r w:rsidRPr="00D10ACF">
              <w:rPr>
                <w:rFonts w:ascii="Candara" w:hAnsi="Candara" w:cs="Segoe UI Historic"/>
                <w:sz w:val="22"/>
                <w:szCs w:val="22"/>
              </w:rPr>
              <w:t>Prayer</w:t>
            </w:r>
          </w:p>
        </w:tc>
        <w:tc>
          <w:tcPr>
            <w:tcW w:w="2695" w:type="dxa"/>
            <w:vAlign w:val="center"/>
          </w:tcPr>
          <w:p w14:paraId="46177F93" w14:textId="0819704A" w:rsidR="00040AF5" w:rsidRPr="00D10ACF" w:rsidRDefault="00424BD9" w:rsidP="00481424">
            <w:pPr>
              <w:pStyle w:val="ListParagraph"/>
              <w:spacing w:line="276" w:lineRule="auto"/>
              <w:ind w:left="0"/>
              <w:jc w:val="center"/>
              <w:rPr>
                <w:rFonts w:ascii="Candara" w:hAnsi="Candara" w:cs="Segoe UI Historic"/>
                <w:sz w:val="22"/>
                <w:szCs w:val="22"/>
              </w:rPr>
            </w:pPr>
            <w:r>
              <w:rPr>
                <w:rFonts w:ascii="Candara" w:hAnsi="Candara" w:cs="Segoe UI Historic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="Candara" w:hAnsi="Candara" w:cs="Segoe UI Historic"/>
                <w:sz w:val="22"/>
                <w:szCs w:val="22"/>
              </w:rPr>
              <w:t>Willand</w:t>
            </w:r>
            <w:proofErr w:type="spellEnd"/>
          </w:p>
        </w:tc>
      </w:tr>
      <w:tr w:rsidR="00FF34EB" w:rsidRPr="006D3FDA" w14:paraId="60B386B4" w14:textId="77777777" w:rsidTr="00D10ACF">
        <w:trPr>
          <w:trHeight w:val="332"/>
        </w:trPr>
        <w:tc>
          <w:tcPr>
            <w:tcW w:w="1906" w:type="dxa"/>
          </w:tcPr>
          <w:p w14:paraId="46CDAB27" w14:textId="70762B86" w:rsidR="00FF34EB" w:rsidRPr="00D10ACF" w:rsidRDefault="00481424" w:rsidP="006D3FDA">
            <w:pPr>
              <w:spacing w:line="276" w:lineRule="auto"/>
              <w:ind w:left="0"/>
              <w:rPr>
                <w:rFonts w:ascii="Candara" w:hAnsi="Candara" w:cs="Segoe UI Historic"/>
                <w:sz w:val="22"/>
                <w:szCs w:val="22"/>
              </w:rPr>
            </w:pPr>
            <w:r w:rsidRPr="00D10ACF">
              <w:rPr>
                <w:rFonts w:ascii="Candara" w:hAnsi="Candara" w:cs="Segoe UI Historic"/>
                <w:sz w:val="22"/>
                <w:szCs w:val="22"/>
              </w:rPr>
              <w:t>7:</w:t>
            </w:r>
            <w:r w:rsidR="00D10ACF" w:rsidRPr="00D10ACF">
              <w:rPr>
                <w:rFonts w:ascii="Candara" w:hAnsi="Candara" w:cs="Segoe UI Historic"/>
                <w:sz w:val="22"/>
                <w:szCs w:val="22"/>
              </w:rPr>
              <w:t>0</w:t>
            </w:r>
            <w:r w:rsidRPr="00D10ACF">
              <w:rPr>
                <w:rFonts w:ascii="Candara" w:hAnsi="Candara" w:cs="Segoe UI Historic"/>
                <w:sz w:val="22"/>
                <w:szCs w:val="22"/>
              </w:rPr>
              <w:t>5 – 7:</w:t>
            </w:r>
            <w:r w:rsidR="00D10ACF" w:rsidRPr="00D10ACF">
              <w:rPr>
                <w:rFonts w:ascii="Candara" w:hAnsi="Candara" w:cs="Segoe UI Historic"/>
                <w:sz w:val="22"/>
                <w:szCs w:val="22"/>
              </w:rPr>
              <w:t>1</w:t>
            </w:r>
            <w:r w:rsidRPr="00D10ACF">
              <w:rPr>
                <w:rFonts w:ascii="Candara" w:hAnsi="Candara" w:cs="Segoe UI Historic"/>
                <w:sz w:val="22"/>
                <w:szCs w:val="22"/>
              </w:rPr>
              <w:t>5</w:t>
            </w:r>
            <w:r w:rsidR="00FF34EB" w:rsidRPr="00D10ACF">
              <w:rPr>
                <w:rFonts w:ascii="Candara" w:hAnsi="Candara" w:cs="Segoe UI Historic"/>
                <w:sz w:val="22"/>
                <w:szCs w:val="22"/>
              </w:rPr>
              <w:t xml:space="preserve"> pm</w:t>
            </w:r>
          </w:p>
        </w:tc>
        <w:tc>
          <w:tcPr>
            <w:tcW w:w="6103" w:type="dxa"/>
          </w:tcPr>
          <w:p w14:paraId="5B2BC94A" w14:textId="77777777" w:rsidR="00040AF5" w:rsidRPr="00D10ACF" w:rsidRDefault="00481424" w:rsidP="00481424">
            <w:pPr>
              <w:spacing w:line="276" w:lineRule="auto"/>
              <w:ind w:left="0"/>
              <w:rPr>
                <w:rFonts w:ascii="Candara" w:hAnsi="Candara" w:cs="Segoe UI Historic"/>
                <w:sz w:val="22"/>
                <w:szCs w:val="22"/>
              </w:rPr>
            </w:pPr>
            <w:r w:rsidRPr="00D10ACF">
              <w:rPr>
                <w:rFonts w:ascii="Candara" w:hAnsi="Candara" w:cs="Segoe UI Historic"/>
                <w:sz w:val="22"/>
                <w:szCs w:val="22"/>
              </w:rPr>
              <w:t>Approval of Agenda &amp; Previous Minutes</w:t>
            </w:r>
          </w:p>
        </w:tc>
        <w:tc>
          <w:tcPr>
            <w:tcW w:w="2695" w:type="dxa"/>
            <w:vAlign w:val="center"/>
          </w:tcPr>
          <w:p w14:paraId="39D5F8B8" w14:textId="5249B675" w:rsidR="007E527F" w:rsidRPr="00D10ACF" w:rsidRDefault="00424BD9" w:rsidP="007E527F">
            <w:pPr>
              <w:ind w:left="0"/>
              <w:jc w:val="center"/>
              <w:rPr>
                <w:rFonts w:ascii="Candara" w:hAnsi="Candara" w:cs="Segoe UI Historic"/>
                <w:sz w:val="22"/>
                <w:szCs w:val="22"/>
              </w:rPr>
            </w:pPr>
            <w:r>
              <w:rPr>
                <w:rFonts w:ascii="Candara" w:hAnsi="Candara" w:cs="Segoe UI Historic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="Candara" w:hAnsi="Candara" w:cs="Segoe UI Historic"/>
                <w:sz w:val="22"/>
                <w:szCs w:val="22"/>
              </w:rPr>
              <w:t>Willand</w:t>
            </w:r>
            <w:proofErr w:type="spellEnd"/>
          </w:p>
        </w:tc>
      </w:tr>
      <w:tr w:rsidR="00D10ACF" w:rsidRPr="006D3FDA" w14:paraId="28A0495B" w14:textId="77777777" w:rsidTr="00D10ACF">
        <w:trPr>
          <w:trHeight w:val="332"/>
        </w:trPr>
        <w:tc>
          <w:tcPr>
            <w:tcW w:w="1906" w:type="dxa"/>
          </w:tcPr>
          <w:p w14:paraId="02DA35AD" w14:textId="6D712B19" w:rsidR="00D10ACF" w:rsidRPr="00D10ACF" w:rsidRDefault="00D10ACF" w:rsidP="006D3FDA">
            <w:pPr>
              <w:spacing w:line="276" w:lineRule="auto"/>
              <w:ind w:left="0"/>
              <w:rPr>
                <w:rFonts w:ascii="Candara" w:hAnsi="Candara" w:cs="Segoe UI Historic"/>
                <w:sz w:val="22"/>
                <w:szCs w:val="22"/>
              </w:rPr>
            </w:pPr>
            <w:r w:rsidRPr="00D10ACF">
              <w:rPr>
                <w:rFonts w:ascii="Candara" w:hAnsi="Candara" w:cs="Segoe UI Historic"/>
                <w:sz w:val="22"/>
                <w:szCs w:val="22"/>
              </w:rPr>
              <w:t>7:15 – 7:20 pm</w:t>
            </w:r>
          </w:p>
        </w:tc>
        <w:tc>
          <w:tcPr>
            <w:tcW w:w="6103" w:type="dxa"/>
          </w:tcPr>
          <w:p w14:paraId="0849EED0" w14:textId="780ED64D" w:rsidR="00D10ACF" w:rsidRPr="00D10ACF" w:rsidRDefault="00424BD9" w:rsidP="00481424">
            <w:pPr>
              <w:spacing w:line="276" w:lineRule="auto"/>
              <w:ind w:left="0"/>
              <w:rPr>
                <w:rFonts w:ascii="Candara" w:hAnsi="Candara" w:cs="Segoe UI Historic"/>
                <w:sz w:val="22"/>
                <w:szCs w:val="22"/>
              </w:rPr>
            </w:pPr>
            <w:r>
              <w:rPr>
                <w:rFonts w:ascii="Candara" w:hAnsi="Candara" w:cs="Segoe UI Historic"/>
                <w:sz w:val="22"/>
                <w:szCs w:val="22"/>
              </w:rPr>
              <w:t>WE</w:t>
            </w:r>
            <w:r w:rsidR="00D10ACF" w:rsidRPr="00D10ACF">
              <w:rPr>
                <w:rFonts w:ascii="Candara" w:hAnsi="Candara" w:cs="Segoe UI Historic"/>
                <w:sz w:val="22"/>
                <w:szCs w:val="22"/>
              </w:rPr>
              <w:t xml:space="preserve"> Team update</w:t>
            </w:r>
          </w:p>
        </w:tc>
        <w:tc>
          <w:tcPr>
            <w:tcW w:w="2695" w:type="dxa"/>
            <w:vAlign w:val="center"/>
          </w:tcPr>
          <w:p w14:paraId="175B678D" w14:textId="3B32AEE5" w:rsidR="00D10ACF" w:rsidRPr="00D10ACF" w:rsidRDefault="00424BD9" w:rsidP="007E527F">
            <w:pPr>
              <w:ind w:left="0"/>
              <w:jc w:val="center"/>
              <w:rPr>
                <w:rFonts w:ascii="Candara" w:hAnsi="Candara" w:cs="Segoe UI Historic"/>
                <w:sz w:val="22"/>
                <w:szCs w:val="22"/>
              </w:rPr>
            </w:pPr>
            <w:r>
              <w:rPr>
                <w:rFonts w:ascii="Candara" w:hAnsi="Candara" w:cs="Segoe UI Historic"/>
                <w:sz w:val="22"/>
                <w:szCs w:val="22"/>
              </w:rPr>
              <w:t>C. Sullivan</w:t>
            </w:r>
          </w:p>
        </w:tc>
      </w:tr>
      <w:tr w:rsidR="00D10ACF" w:rsidRPr="006D3FDA" w14:paraId="676FA0E0" w14:textId="77777777" w:rsidTr="00D10ACF">
        <w:trPr>
          <w:trHeight w:val="332"/>
        </w:trPr>
        <w:tc>
          <w:tcPr>
            <w:tcW w:w="1906" w:type="dxa"/>
          </w:tcPr>
          <w:p w14:paraId="6E6BD623" w14:textId="2BDF8929" w:rsidR="00D10ACF" w:rsidRPr="00D10ACF" w:rsidRDefault="00424BD9" w:rsidP="006D3FDA">
            <w:pPr>
              <w:spacing w:line="276" w:lineRule="auto"/>
              <w:ind w:left="0"/>
              <w:rPr>
                <w:rFonts w:ascii="Candara" w:hAnsi="Candara" w:cs="Segoe UI Historic"/>
                <w:sz w:val="22"/>
                <w:szCs w:val="22"/>
              </w:rPr>
            </w:pPr>
            <w:r>
              <w:rPr>
                <w:rFonts w:ascii="Candara" w:hAnsi="Candara" w:cs="Segoe UI Historic"/>
                <w:sz w:val="22"/>
                <w:szCs w:val="22"/>
              </w:rPr>
              <w:t>7:20 – 7:35</w:t>
            </w:r>
            <w:r w:rsidR="00D10ACF" w:rsidRPr="00D10ACF">
              <w:rPr>
                <w:rFonts w:ascii="Candara" w:hAnsi="Candara" w:cs="Segoe UI Historic"/>
                <w:sz w:val="22"/>
                <w:szCs w:val="22"/>
              </w:rPr>
              <w:t xml:space="preserve"> pm</w:t>
            </w:r>
          </w:p>
        </w:tc>
        <w:tc>
          <w:tcPr>
            <w:tcW w:w="6103" w:type="dxa"/>
          </w:tcPr>
          <w:p w14:paraId="3A02F187" w14:textId="1105BBCB" w:rsidR="00D10ACF" w:rsidRPr="00D10ACF" w:rsidRDefault="00424BD9" w:rsidP="00481424">
            <w:pPr>
              <w:spacing w:line="276" w:lineRule="auto"/>
              <w:ind w:left="0"/>
              <w:rPr>
                <w:rFonts w:ascii="Candara" w:hAnsi="Candara" w:cs="Segoe UI Historic"/>
                <w:sz w:val="22"/>
                <w:szCs w:val="22"/>
              </w:rPr>
            </w:pPr>
            <w:r>
              <w:rPr>
                <w:rFonts w:ascii="Candara" w:hAnsi="Candara" w:cs="Segoe UI Historic"/>
                <w:sz w:val="22"/>
                <w:szCs w:val="22"/>
              </w:rPr>
              <w:t>EQAO</w:t>
            </w:r>
          </w:p>
        </w:tc>
        <w:tc>
          <w:tcPr>
            <w:tcW w:w="2695" w:type="dxa"/>
            <w:vAlign w:val="center"/>
          </w:tcPr>
          <w:p w14:paraId="1DF8A8C7" w14:textId="1E79ABB2" w:rsidR="00D10ACF" w:rsidRPr="00D10ACF" w:rsidRDefault="00424BD9" w:rsidP="007E527F">
            <w:pPr>
              <w:ind w:left="0"/>
              <w:jc w:val="center"/>
              <w:rPr>
                <w:rFonts w:ascii="Candara" w:hAnsi="Candara" w:cs="Segoe UI Historic"/>
                <w:sz w:val="22"/>
                <w:szCs w:val="22"/>
              </w:rPr>
            </w:pPr>
            <w:r>
              <w:rPr>
                <w:rFonts w:ascii="Candara" w:hAnsi="Candara" w:cs="Segoe UI Historic"/>
                <w:sz w:val="22"/>
                <w:szCs w:val="22"/>
              </w:rPr>
              <w:t>D. Attardo</w:t>
            </w:r>
          </w:p>
        </w:tc>
      </w:tr>
      <w:tr w:rsidR="00FF34EB" w:rsidRPr="006D3FDA" w14:paraId="559CC188" w14:textId="77777777" w:rsidTr="00D10ACF">
        <w:trPr>
          <w:trHeight w:val="332"/>
        </w:trPr>
        <w:tc>
          <w:tcPr>
            <w:tcW w:w="1906" w:type="dxa"/>
          </w:tcPr>
          <w:p w14:paraId="62439BC1" w14:textId="4E6B5A01" w:rsidR="00FF34EB" w:rsidRPr="00D10ACF" w:rsidRDefault="00481424" w:rsidP="00424BD9">
            <w:pPr>
              <w:spacing w:line="276" w:lineRule="auto"/>
              <w:ind w:left="0"/>
              <w:rPr>
                <w:rFonts w:ascii="Candara" w:hAnsi="Candara" w:cs="Segoe UI Historic"/>
                <w:sz w:val="22"/>
                <w:szCs w:val="22"/>
              </w:rPr>
            </w:pPr>
            <w:r w:rsidRPr="00D10ACF">
              <w:rPr>
                <w:rFonts w:ascii="Candara" w:hAnsi="Candara" w:cs="Segoe UI Historic"/>
                <w:sz w:val="22"/>
                <w:szCs w:val="22"/>
              </w:rPr>
              <w:t>7:</w:t>
            </w:r>
            <w:r w:rsidR="00D10ACF" w:rsidRPr="00D10ACF">
              <w:rPr>
                <w:rFonts w:ascii="Candara" w:hAnsi="Candara" w:cs="Segoe UI Historic"/>
                <w:sz w:val="22"/>
                <w:szCs w:val="22"/>
              </w:rPr>
              <w:t>3</w:t>
            </w:r>
            <w:r w:rsidR="00424BD9">
              <w:rPr>
                <w:rFonts w:ascii="Candara" w:hAnsi="Candara" w:cs="Segoe UI Historic"/>
                <w:sz w:val="22"/>
                <w:szCs w:val="22"/>
              </w:rPr>
              <w:t>5</w:t>
            </w:r>
            <w:r w:rsidRPr="00D10ACF">
              <w:rPr>
                <w:rFonts w:ascii="Candara" w:hAnsi="Candara" w:cs="Segoe UI Historic"/>
                <w:sz w:val="22"/>
                <w:szCs w:val="22"/>
              </w:rPr>
              <w:t xml:space="preserve"> – 7:</w:t>
            </w:r>
            <w:r w:rsidR="00424BD9">
              <w:rPr>
                <w:rFonts w:ascii="Candara" w:hAnsi="Candara" w:cs="Segoe UI Historic"/>
                <w:sz w:val="22"/>
                <w:szCs w:val="22"/>
              </w:rPr>
              <w:t>5</w:t>
            </w:r>
            <w:r w:rsidR="00D10ACF" w:rsidRPr="00D10ACF">
              <w:rPr>
                <w:rFonts w:ascii="Candara" w:hAnsi="Candara" w:cs="Segoe UI Historic"/>
                <w:sz w:val="22"/>
                <w:szCs w:val="22"/>
              </w:rPr>
              <w:t>0</w:t>
            </w:r>
            <w:r w:rsidR="00FF34EB" w:rsidRPr="00D10ACF">
              <w:rPr>
                <w:rFonts w:ascii="Candara" w:hAnsi="Candara" w:cs="Segoe UI Historic"/>
                <w:sz w:val="22"/>
                <w:szCs w:val="22"/>
              </w:rPr>
              <w:t xml:space="preserve"> pm</w:t>
            </w:r>
          </w:p>
        </w:tc>
        <w:tc>
          <w:tcPr>
            <w:tcW w:w="6103" w:type="dxa"/>
          </w:tcPr>
          <w:p w14:paraId="56BB1853" w14:textId="77777777" w:rsidR="00040AF5" w:rsidRPr="00D10ACF" w:rsidRDefault="00B4357A" w:rsidP="006D3FDA">
            <w:pPr>
              <w:spacing w:line="276" w:lineRule="auto"/>
              <w:ind w:left="0"/>
              <w:rPr>
                <w:rFonts w:ascii="Candara" w:hAnsi="Candara" w:cs="Segoe UI Historic"/>
                <w:sz w:val="22"/>
                <w:szCs w:val="22"/>
              </w:rPr>
            </w:pPr>
            <w:r w:rsidRPr="00D10ACF">
              <w:rPr>
                <w:rFonts w:ascii="Candara" w:hAnsi="Candara" w:cs="Segoe UI Historic"/>
                <w:sz w:val="22"/>
                <w:szCs w:val="22"/>
              </w:rPr>
              <w:t>Principal’s Report</w:t>
            </w:r>
          </w:p>
        </w:tc>
        <w:tc>
          <w:tcPr>
            <w:tcW w:w="2695" w:type="dxa"/>
            <w:vAlign w:val="center"/>
          </w:tcPr>
          <w:p w14:paraId="62A1007E" w14:textId="77777777" w:rsidR="00FF34EB" w:rsidRPr="00D10ACF" w:rsidRDefault="00481424" w:rsidP="006D3FDA">
            <w:pPr>
              <w:spacing w:line="276" w:lineRule="auto"/>
              <w:ind w:left="0"/>
              <w:jc w:val="center"/>
              <w:rPr>
                <w:rFonts w:ascii="Candara" w:hAnsi="Candara" w:cs="Segoe UI Historic"/>
                <w:sz w:val="22"/>
                <w:szCs w:val="22"/>
              </w:rPr>
            </w:pPr>
            <w:r w:rsidRPr="00D10ACF">
              <w:rPr>
                <w:rFonts w:ascii="Candara" w:hAnsi="Candara" w:cs="Segoe UI Historic"/>
                <w:sz w:val="22"/>
                <w:szCs w:val="22"/>
              </w:rPr>
              <w:t>D. Attardo</w:t>
            </w:r>
          </w:p>
        </w:tc>
      </w:tr>
      <w:tr w:rsidR="007E527F" w:rsidRPr="006D3FDA" w14:paraId="1A881B07" w14:textId="77777777" w:rsidTr="00D10ACF">
        <w:trPr>
          <w:trHeight w:val="332"/>
        </w:trPr>
        <w:tc>
          <w:tcPr>
            <w:tcW w:w="1906" w:type="dxa"/>
          </w:tcPr>
          <w:p w14:paraId="79B95D7D" w14:textId="5F6E7BEB" w:rsidR="007E527F" w:rsidRPr="00D10ACF" w:rsidRDefault="00481424" w:rsidP="006D3FDA">
            <w:pPr>
              <w:spacing w:line="276" w:lineRule="auto"/>
              <w:ind w:left="0"/>
              <w:rPr>
                <w:rFonts w:ascii="Candara" w:hAnsi="Candara" w:cs="Segoe UI Historic"/>
                <w:sz w:val="22"/>
                <w:szCs w:val="22"/>
              </w:rPr>
            </w:pPr>
            <w:r w:rsidRPr="00D10ACF">
              <w:rPr>
                <w:rFonts w:ascii="Candara" w:hAnsi="Candara" w:cs="Segoe UI Historic"/>
                <w:sz w:val="22"/>
                <w:szCs w:val="22"/>
              </w:rPr>
              <w:t>7:</w:t>
            </w:r>
            <w:r w:rsidR="00424BD9">
              <w:rPr>
                <w:rFonts w:ascii="Candara" w:hAnsi="Candara" w:cs="Segoe UI Historic"/>
                <w:sz w:val="22"/>
                <w:szCs w:val="22"/>
              </w:rPr>
              <w:t>5</w:t>
            </w:r>
            <w:r w:rsidR="00D10ACF" w:rsidRPr="00D10ACF">
              <w:rPr>
                <w:rFonts w:ascii="Candara" w:hAnsi="Candara" w:cs="Segoe UI Historic"/>
                <w:sz w:val="22"/>
                <w:szCs w:val="22"/>
              </w:rPr>
              <w:t>0</w:t>
            </w:r>
            <w:r w:rsidRPr="00D10ACF">
              <w:rPr>
                <w:rFonts w:ascii="Candara" w:hAnsi="Candara" w:cs="Segoe UI Historic"/>
                <w:sz w:val="22"/>
                <w:szCs w:val="22"/>
              </w:rPr>
              <w:t xml:space="preserve"> – </w:t>
            </w:r>
            <w:r w:rsidR="00424BD9">
              <w:rPr>
                <w:rFonts w:ascii="Candara" w:hAnsi="Candara" w:cs="Segoe UI Historic"/>
                <w:sz w:val="22"/>
                <w:szCs w:val="22"/>
              </w:rPr>
              <w:t>7:5</w:t>
            </w:r>
            <w:r w:rsidR="00D10ACF" w:rsidRPr="00D10ACF">
              <w:rPr>
                <w:rFonts w:ascii="Candara" w:hAnsi="Candara" w:cs="Segoe UI Historic"/>
                <w:sz w:val="22"/>
                <w:szCs w:val="22"/>
              </w:rPr>
              <w:t>5</w:t>
            </w:r>
            <w:r w:rsidR="007E527F" w:rsidRPr="00D10ACF">
              <w:rPr>
                <w:rFonts w:ascii="Candara" w:hAnsi="Candara" w:cs="Segoe UI Historic"/>
                <w:sz w:val="22"/>
                <w:szCs w:val="22"/>
              </w:rPr>
              <w:t xml:space="preserve"> pm</w:t>
            </w:r>
          </w:p>
        </w:tc>
        <w:tc>
          <w:tcPr>
            <w:tcW w:w="6103" w:type="dxa"/>
          </w:tcPr>
          <w:p w14:paraId="57447181" w14:textId="77777777" w:rsidR="007E527F" w:rsidRPr="00D10ACF" w:rsidRDefault="007E527F" w:rsidP="006D3FDA">
            <w:pPr>
              <w:spacing w:line="276" w:lineRule="auto"/>
              <w:ind w:left="0"/>
              <w:rPr>
                <w:rFonts w:ascii="Candara" w:hAnsi="Candara" w:cs="Segoe UI Historic"/>
                <w:sz w:val="22"/>
                <w:szCs w:val="22"/>
              </w:rPr>
            </w:pPr>
            <w:r w:rsidRPr="00D10ACF">
              <w:rPr>
                <w:rFonts w:ascii="Candara" w:hAnsi="Candara" w:cs="Segoe UI Historic"/>
                <w:sz w:val="22"/>
                <w:szCs w:val="22"/>
              </w:rPr>
              <w:t>Financial Report</w:t>
            </w:r>
          </w:p>
        </w:tc>
        <w:tc>
          <w:tcPr>
            <w:tcW w:w="2695" w:type="dxa"/>
            <w:vAlign w:val="center"/>
          </w:tcPr>
          <w:p w14:paraId="77C34DAF" w14:textId="77777777" w:rsidR="007E527F" w:rsidRPr="00D10ACF" w:rsidRDefault="00481424" w:rsidP="006D3FDA">
            <w:pPr>
              <w:spacing w:line="276" w:lineRule="auto"/>
              <w:ind w:left="0"/>
              <w:jc w:val="center"/>
              <w:rPr>
                <w:rFonts w:ascii="Candara" w:hAnsi="Candara" w:cs="Segoe UI Historic"/>
                <w:sz w:val="22"/>
                <w:szCs w:val="22"/>
              </w:rPr>
            </w:pPr>
            <w:r w:rsidRPr="00D10ACF">
              <w:rPr>
                <w:rFonts w:ascii="Candara" w:hAnsi="Candara" w:cs="Segoe UI Historic"/>
                <w:sz w:val="22"/>
                <w:szCs w:val="22"/>
              </w:rPr>
              <w:t>D. Attardo</w:t>
            </w:r>
          </w:p>
        </w:tc>
      </w:tr>
      <w:tr w:rsidR="00A108BB" w:rsidRPr="006D3FDA" w14:paraId="4BC7846A" w14:textId="77777777" w:rsidTr="00D10ACF">
        <w:trPr>
          <w:trHeight w:val="332"/>
        </w:trPr>
        <w:tc>
          <w:tcPr>
            <w:tcW w:w="1906" w:type="dxa"/>
          </w:tcPr>
          <w:p w14:paraId="7281971C" w14:textId="5A757160" w:rsidR="00A108BB" w:rsidRPr="00D10ACF" w:rsidRDefault="00424BD9" w:rsidP="007E527F">
            <w:pPr>
              <w:spacing w:line="276" w:lineRule="auto"/>
              <w:ind w:left="0"/>
              <w:rPr>
                <w:rFonts w:ascii="Candara" w:hAnsi="Candara" w:cs="Segoe UI Historic"/>
                <w:sz w:val="22"/>
                <w:szCs w:val="22"/>
              </w:rPr>
            </w:pPr>
            <w:r>
              <w:rPr>
                <w:rFonts w:ascii="Candara" w:hAnsi="Candara" w:cs="Segoe UI Historic"/>
                <w:sz w:val="22"/>
                <w:szCs w:val="22"/>
              </w:rPr>
              <w:t>7:5</w:t>
            </w:r>
            <w:r w:rsidR="00D10ACF" w:rsidRPr="00D10ACF">
              <w:rPr>
                <w:rFonts w:ascii="Candara" w:hAnsi="Candara" w:cs="Segoe UI Historic"/>
                <w:sz w:val="22"/>
                <w:szCs w:val="22"/>
              </w:rPr>
              <w:t>5</w:t>
            </w:r>
            <w:r w:rsidR="00481424" w:rsidRPr="00D10ACF">
              <w:rPr>
                <w:rFonts w:ascii="Candara" w:hAnsi="Candara" w:cs="Segoe UI Historic"/>
                <w:sz w:val="22"/>
                <w:szCs w:val="22"/>
              </w:rPr>
              <w:t xml:space="preserve"> – </w:t>
            </w:r>
            <w:r>
              <w:rPr>
                <w:rFonts w:ascii="Candara" w:hAnsi="Candara" w:cs="Segoe UI Historic"/>
                <w:sz w:val="22"/>
                <w:szCs w:val="22"/>
              </w:rPr>
              <w:t>8:00</w:t>
            </w:r>
            <w:r w:rsidR="00A108BB" w:rsidRPr="00D10ACF">
              <w:rPr>
                <w:rFonts w:ascii="Candara" w:hAnsi="Candara" w:cs="Segoe UI Historic"/>
                <w:sz w:val="22"/>
                <w:szCs w:val="22"/>
              </w:rPr>
              <w:t xml:space="preserve"> pm</w:t>
            </w:r>
          </w:p>
        </w:tc>
        <w:tc>
          <w:tcPr>
            <w:tcW w:w="6103" w:type="dxa"/>
          </w:tcPr>
          <w:p w14:paraId="708EF685" w14:textId="77777777" w:rsidR="00040AF5" w:rsidRPr="00D10ACF" w:rsidRDefault="00A108BB" w:rsidP="00A108BB">
            <w:pPr>
              <w:spacing w:line="276" w:lineRule="auto"/>
              <w:ind w:left="0"/>
              <w:rPr>
                <w:rFonts w:ascii="Candara" w:hAnsi="Candara" w:cs="Segoe UI Historic"/>
                <w:sz w:val="22"/>
                <w:szCs w:val="22"/>
              </w:rPr>
            </w:pPr>
            <w:r w:rsidRPr="00D10ACF">
              <w:rPr>
                <w:rFonts w:ascii="Candara" w:hAnsi="Candara" w:cs="Segoe UI Historic"/>
                <w:sz w:val="22"/>
                <w:szCs w:val="22"/>
              </w:rPr>
              <w:t>Annual School Generated Funds Plan</w:t>
            </w:r>
          </w:p>
        </w:tc>
        <w:tc>
          <w:tcPr>
            <w:tcW w:w="2695" w:type="dxa"/>
            <w:vAlign w:val="center"/>
          </w:tcPr>
          <w:p w14:paraId="37943524" w14:textId="77777777" w:rsidR="00A108BB" w:rsidRPr="00D10ACF" w:rsidRDefault="00481424" w:rsidP="00A108BB">
            <w:pPr>
              <w:pStyle w:val="ListParagraph"/>
              <w:spacing w:line="276" w:lineRule="auto"/>
              <w:ind w:left="0"/>
              <w:jc w:val="center"/>
              <w:rPr>
                <w:rFonts w:ascii="Candara" w:hAnsi="Candara" w:cs="Segoe UI Historic"/>
                <w:b/>
                <w:sz w:val="22"/>
                <w:szCs w:val="22"/>
              </w:rPr>
            </w:pPr>
            <w:r w:rsidRPr="00D10ACF">
              <w:rPr>
                <w:rFonts w:ascii="Candara" w:hAnsi="Candara" w:cs="Segoe UI Historic"/>
                <w:sz w:val="22"/>
                <w:szCs w:val="22"/>
              </w:rPr>
              <w:t>D. Attardo</w:t>
            </w:r>
          </w:p>
        </w:tc>
      </w:tr>
      <w:tr w:rsidR="00A108BB" w:rsidRPr="006D3FDA" w14:paraId="2124205B" w14:textId="77777777" w:rsidTr="00D10ACF">
        <w:trPr>
          <w:trHeight w:val="332"/>
        </w:trPr>
        <w:tc>
          <w:tcPr>
            <w:tcW w:w="1906" w:type="dxa"/>
          </w:tcPr>
          <w:p w14:paraId="402FA449" w14:textId="0EF017C7" w:rsidR="00A108BB" w:rsidRPr="00D10ACF" w:rsidRDefault="00424BD9" w:rsidP="007E527F">
            <w:pPr>
              <w:spacing w:line="276" w:lineRule="auto"/>
              <w:ind w:left="0"/>
              <w:rPr>
                <w:rFonts w:ascii="Candara" w:hAnsi="Candara" w:cs="Segoe UI Historic"/>
                <w:sz w:val="22"/>
                <w:szCs w:val="22"/>
              </w:rPr>
            </w:pPr>
            <w:r>
              <w:rPr>
                <w:rFonts w:ascii="Candara" w:hAnsi="Candara" w:cs="Segoe UI Historic"/>
                <w:sz w:val="22"/>
                <w:szCs w:val="22"/>
              </w:rPr>
              <w:t>8:00 – 8:1</w:t>
            </w:r>
            <w:r w:rsidR="00D10ACF" w:rsidRPr="00D10ACF">
              <w:rPr>
                <w:rFonts w:ascii="Candara" w:hAnsi="Candara" w:cs="Segoe UI Historic"/>
                <w:sz w:val="22"/>
                <w:szCs w:val="22"/>
              </w:rPr>
              <w:t>0</w:t>
            </w:r>
            <w:r w:rsidR="00A108BB" w:rsidRPr="00D10ACF">
              <w:rPr>
                <w:rFonts w:ascii="Candara" w:hAnsi="Candara" w:cs="Segoe UI Historic"/>
                <w:sz w:val="22"/>
                <w:szCs w:val="22"/>
              </w:rPr>
              <w:t xml:space="preserve"> pm </w:t>
            </w:r>
          </w:p>
        </w:tc>
        <w:tc>
          <w:tcPr>
            <w:tcW w:w="6103" w:type="dxa"/>
          </w:tcPr>
          <w:p w14:paraId="3C317F76" w14:textId="446CB43F" w:rsidR="000736A5" w:rsidRPr="00D10ACF" w:rsidRDefault="00103BD0" w:rsidP="00D10ACF">
            <w:pPr>
              <w:spacing w:line="276" w:lineRule="auto"/>
              <w:ind w:left="0"/>
              <w:rPr>
                <w:rFonts w:ascii="Candara" w:hAnsi="Candara" w:cs="Segoe UI Historic"/>
                <w:sz w:val="22"/>
                <w:szCs w:val="22"/>
              </w:rPr>
            </w:pPr>
            <w:r>
              <w:rPr>
                <w:rFonts w:ascii="Candara" w:hAnsi="Candara" w:cs="Segoe UI Historic"/>
                <w:sz w:val="22"/>
                <w:szCs w:val="22"/>
              </w:rPr>
              <w:t xml:space="preserve">Volunteer Committee </w:t>
            </w:r>
            <w:bookmarkStart w:id="0" w:name="_GoBack"/>
            <w:bookmarkEnd w:id="0"/>
          </w:p>
        </w:tc>
        <w:tc>
          <w:tcPr>
            <w:tcW w:w="2695" w:type="dxa"/>
            <w:vAlign w:val="center"/>
          </w:tcPr>
          <w:p w14:paraId="7073AF97" w14:textId="3FFD0DAF" w:rsidR="000736A5" w:rsidRPr="00D10ACF" w:rsidRDefault="00D10ACF" w:rsidP="00D10ACF">
            <w:pPr>
              <w:tabs>
                <w:tab w:val="left" w:pos="346"/>
                <w:tab w:val="center" w:pos="1287"/>
              </w:tabs>
              <w:spacing w:line="276" w:lineRule="auto"/>
              <w:ind w:left="0"/>
              <w:jc w:val="center"/>
              <w:rPr>
                <w:rFonts w:ascii="Candara" w:hAnsi="Candara" w:cs="Segoe UI Historic"/>
                <w:sz w:val="22"/>
                <w:szCs w:val="22"/>
              </w:rPr>
            </w:pPr>
            <w:r w:rsidRPr="00D10ACF">
              <w:rPr>
                <w:rFonts w:ascii="Candara" w:hAnsi="Candara" w:cs="Segoe UI Historic"/>
                <w:sz w:val="22"/>
                <w:szCs w:val="22"/>
              </w:rPr>
              <w:t>R. Leitch</w:t>
            </w:r>
          </w:p>
        </w:tc>
      </w:tr>
      <w:tr w:rsidR="00424BD9" w:rsidRPr="006D3FDA" w14:paraId="32077662" w14:textId="77777777" w:rsidTr="00D10ACF">
        <w:trPr>
          <w:trHeight w:val="332"/>
        </w:trPr>
        <w:tc>
          <w:tcPr>
            <w:tcW w:w="1906" w:type="dxa"/>
          </w:tcPr>
          <w:p w14:paraId="2E641211" w14:textId="556C5CA7" w:rsidR="00424BD9" w:rsidRDefault="00424BD9" w:rsidP="007E527F">
            <w:pPr>
              <w:spacing w:line="276" w:lineRule="auto"/>
              <w:ind w:left="0"/>
              <w:rPr>
                <w:rFonts w:ascii="Candara" w:hAnsi="Candara" w:cs="Segoe UI Historic"/>
                <w:sz w:val="22"/>
                <w:szCs w:val="22"/>
              </w:rPr>
            </w:pPr>
            <w:r>
              <w:rPr>
                <w:rFonts w:ascii="Candara" w:hAnsi="Candara" w:cs="Segoe UI Historic"/>
                <w:sz w:val="22"/>
                <w:szCs w:val="22"/>
              </w:rPr>
              <w:t>8:10 – 8:15 pm</w:t>
            </w:r>
          </w:p>
        </w:tc>
        <w:tc>
          <w:tcPr>
            <w:tcW w:w="6103" w:type="dxa"/>
          </w:tcPr>
          <w:p w14:paraId="5015E36D" w14:textId="3EB8A49B" w:rsidR="00424BD9" w:rsidRPr="00D10ACF" w:rsidRDefault="00424BD9" w:rsidP="00D10ACF">
            <w:pPr>
              <w:spacing w:line="276" w:lineRule="auto"/>
              <w:ind w:left="0"/>
              <w:rPr>
                <w:rFonts w:ascii="Candara" w:hAnsi="Candara" w:cs="Segoe UI Historic"/>
                <w:sz w:val="22"/>
                <w:szCs w:val="22"/>
              </w:rPr>
            </w:pPr>
            <w:r>
              <w:rPr>
                <w:rFonts w:ascii="Candara" w:hAnsi="Candara" w:cs="Segoe UI Historic"/>
                <w:sz w:val="22"/>
                <w:szCs w:val="22"/>
              </w:rPr>
              <w:t>Social Media update</w:t>
            </w:r>
          </w:p>
        </w:tc>
        <w:tc>
          <w:tcPr>
            <w:tcW w:w="2695" w:type="dxa"/>
            <w:vAlign w:val="center"/>
          </w:tcPr>
          <w:p w14:paraId="72C2B0D9" w14:textId="796DDA43" w:rsidR="00424BD9" w:rsidRPr="00D10ACF" w:rsidRDefault="00424BD9" w:rsidP="00D10ACF">
            <w:pPr>
              <w:tabs>
                <w:tab w:val="left" w:pos="346"/>
                <w:tab w:val="center" w:pos="1287"/>
              </w:tabs>
              <w:spacing w:line="276" w:lineRule="auto"/>
              <w:ind w:left="0"/>
              <w:jc w:val="center"/>
              <w:rPr>
                <w:rFonts w:ascii="Candara" w:hAnsi="Candara" w:cs="Segoe UI Historic"/>
                <w:sz w:val="22"/>
                <w:szCs w:val="22"/>
              </w:rPr>
            </w:pPr>
            <w:r>
              <w:rPr>
                <w:rFonts w:ascii="Candara" w:hAnsi="Candara" w:cs="Segoe UI Historic"/>
                <w:sz w:val="22"/>
                <w:szCs w:val="22"/>
              </w:rPr>
              <w:t>A.M. Melchionna</w:t>
            </w:r>
          </w:p>
        </w:tc>
      </w:tr>
      <w:tr w:rsidR="00A108BB" w:rsidRPr="006D3FDA" w14:paraId="2AB76B42" w14:textId="77777777" w:rsidTr="00D10ACF">
        <w:trPr>
          <w:trHeight w:val="359"/>
        </w:trPr>
        <w:tc>
          <w:tcPr>
            <w:tcW w:w="1906" w:type="dxa"/>
          </w:tcPr>
          <w:p w14:paraId="75B0E6DE" w14:textId="135E828A" w:rsidR="00A108BB" w:rsidRPr="00D10ACF" w:rsidRDefault="00424BD9" w:rsidP="00A108BB">
            <w:pPr>
              <w:spacing w:line="276" w:lineRule="auto"/>
              <w:ind w:left="0"/>
              <w:rPr>
                <w:rFonts w:ascii="Candara" w:hAnsi="Candara" w:cs="Segoe UI Historic"/>
                <w:sz w:val="22"/>
                <w:szCs w:val="22"/>
              </w:rPr>
            </w:pPr>
            <w:r>
              <w:rPr>
                <w:rFonts w:ascii="Candara" w:hAnsi="Candara" w:cs="Segoe UI Historic"/>
                <w:sz w:val="22"/>
                <w:szCs w:val="22"/>
              </w:rPr>
              <w:t>8:15 – 8:20</w:t>
            </w:r>
            <w:r w:rsidR="00A108BB" w:rsidRPr="00D10ACF">
              <w:rPr>
                <w:rFonts w:ascii="Candara" w:hAnsi="Candara" w:cs="Segoe UI Historic"/>
                <w:sz w:val="22"/>
                <w:szCs w:val="22"/>
              </w:rPr>
              <w:t xml:space="preserve"> pm</w:t>
            </w:r>
          </w:p>
        </w:tc>
        <w:tc>
          <w:tcPr>
            <w:tcW w:w="6103" w:type="dxa"/>
          </w:tcPr>
          <w:p w14:paraId="1E95C165" w14:textId="77777777" w:rsidR="00040AF5" w:rsidRPr="00D10ACF" w:rsidRDefault="00A108BB" w:rsidP="00A108BB">
            <w:pPr>
              <w:spacing w:line="276" w:lineRule="auto"/>
              <w:ind w:left="0"/>
              <w:rPr>
                <w:rFonts w:ascii="Candara" w:hAnsi="Candara" w:cs="Segoe UI Historic"/>
                <w:sz w:val="22"/>
                <w:szCs w:val="22"/>
              </w:rPr>
            </w:pPr>
            <w:r w:rsidRPr="00D10ACF">
              <w:rPr>
                <w:rFonts w:ascii="Candara" w:hAnsi="Candara" w:cs="Segoe UI Historic"/>
                <w:sz w:val="22"/>
                <w:szCs w:val="22"/>
              </w:rPr>
              <w:t>Action Items Recap</w:t>
            </w:r>
          </w:p>
        </w:tc>
        <w:tc>
          <w:tcPr>
            <w:tcW w:w="2695" w:type="dxa"/>
            <w:vAlign w:val="center"/>
          </w:tcPr>
          <w:p w14:paraId="72290526" w14:textId="0A77BF31" w:rsidR="00A108BB" w:rsidRPr="00D10ACF" w:rsidRDefault="00424BD9" w:rsidP="00D10ACF">
            <w:pPr>
              <w:spacing w:line="276" w:lineRule="auto"/>
              <w:ind w:left="0"/>
              <w:jc w:val="center"/>
              <w:rPr>
                <w:rFonts w:ascii="Candara" w:hAnsi="Candara" w:cs="Segoe UI Historic"/>
                <w:sz w:val="22"/>
                <w:szCs w:val="22"/>
              </w:rPr>
            </w:pPr>
            <w:r>
              <w:rPr>
                <w:rFonts w:ascii="Candara" w:hAnsi="Candara" w:cs="Segoe UI Historic"/>
                <w:sz w:val="22"/>
                <w:szCs w:val="22"/>
              </w:rPr>
              <w:t>B. Das Bhatla</w:t>
            </w:r>
          </w:p>
        </w:tc>
      </w:tr>
      <w:tr w:rsidR="00A108BB" w:rsidRPr="006D3FDA" w14:paraId="388A01C4" w14:textId="77777777" w:rsidTr="00D10ACF">
        <w:trPr>
          <w:trHeight w:val="359"/>
        </w:trPr>
        <w:tc>
          <w:tcPr>
            <w:tcW w:w="1906" w:type="dxa"/>
          </w:tcPr>
          <w:p w14:paraId="599A7E8B" w14:textId="0FBA5D43" w:rsidR="00A108BB" w:rsidRPr="00D10ACF" w:rsidRDefault="00424BD9" w:rsidP="00A108BB">
            <w:pPr>
              <w:spacing w:line="276" w:lineRule="auto"/>
              <w:ind w:left="0"/>
              <w:rPr>
                <w:rFonts w:ascii="Candara" w:hAnsi="Candara" w:cs="Segoe UI Historic"/>
                <w:sz w:val="22"/>
                <w:szCs w:val="22"/>
              </w:rPr>
            </w:pPr>
            <w:r>
              <w:rPr>
                <w:rFonts w:ascii="Candara" w:hAnsi="Candara" w:cs="Segoe UI Historic"/>
                <w:sz w:val="22"/>
                <w:szCs w:val="22"/>
              </w:rPr>
              <w:t>8:25</w:t>
            </w:r>
            <w:r w:rsidR="00A108BB" w:rsidRPr="00D10ACF">
              <w:rPr>
                <w:rFonts w:ascii="Candara" w:hAnsi="Candara" w:cs="Segoe UI Historic"/>
                <w:sz w:val="22"/>
                <w:szCs w:val="22"/>
              </w:rPr>
              <w:t xml:space="preserve"> – </w:t>
            </w:r>
            <w:r>
              <w:rPr>
                <w:rFonts w:ascii="Candara" w:hAnsi="Candara" w:cs="Segoe UI Historic"/>
                <w:sz w:val="22"/>
                <w:szCs w:val="22"/>
              </w:rPr>
              <w:t>8:30</w:t>
            </w:r>
            <w:r w:rsidR="00A108BB" w:rsidRPr="00D10ACF">
              <w:rPr>
                <w:rFonts w:ascii="Candara" w:hAnsi="Candara" w:cs="Segoe UI Historic"/>
                <w:sz w:val="22"/>
                <w:szCs w:val="22"/>
              </w:rPr>
              <w:t xml:space="preserve"> pm</w:t>
            </w:r>
          </w:p>
        </w:tc>
        <w:tc>
          <w:tcPr>
            <w:tcW w:w="6103" w:type="dxa"/>
          </w:tcPr>
          <w:p w14:paraId="16F583D9" w14:textId="77777777" w:rsidR="00A108BB" w:rsidRPr="00D10ACF" w:rsidRDefault="00A108BB" w:rsidP="00A108BB">
            <w:pPr>
              <w:spacing w:line="276" w:lineRule="auto"/>
              <w:ind w:left="0"/>
              <w:rPr>
                <w:rFonts w:ascii="Candara" w:hAnsi="Candara" w:cs="Segoe UI Historic"/>
                <w:sz w:val="22"/>
                <w:szCs w:val="22"/>
              </w:rPr>
            </w:pPr>
            <w:r w:rsidRPr="00D10ACF">
              <w:rPr>
                <w:rFonts w:ascii="Candara" w:hAnsi="Candara" w:cs="Segoe UI Historic"/>
                <w:sz w:val="22"/>
                <w:szCs w:val="22"/>
              </w:rPr>
              <w:t>Adjournment</w:t>
            </w:r>
          </w:p>
        </w:tc>
        <w:tc>
          <w:tcPr>
            <w:tcW w:w="2695" w:type="dxa"/>
            <w:vAlign w:val="center"/>
          </w:tcPr>
          <w:p w14:paraId="63CFDE24" w14:textId="77777777" w:rsidR="00A108BB" w:rsidRPr="00D10ACF" w:rsidRDefault="00A108BB" w:rsidP="00A108BB">
            <w:pPr>
              <w:spacing w:line="276" w:lineRule="auto"/>
              <w:ind w:left="0"/>
              <w:jc w:val="center"/>
              <w:rPr>
                <w:rFonts w:ascii="Candara" w:hAnsi="Candara" w:cs="Segoe UI Historic"/>
                <w:sz w:val="22"/>
                <w:szCs w:val="22"/>
              </w:rPr>
            </w:pPr>
            <w:r w:rsidRPr="00D10ACF">
              <w:rPr>
                <w:rFonts w:ascii="Candara" w:hAnsi="Candara" w:cs="Segoe UI Historic"/>
                <w:sz w:val="22"/>
                <w:szCs w:val="22"/>
              </w:rPr>
              <w:t>All</w:t>
            </w:r>
          </w:p>
        </w:tc>
      </w:tr>
    </w:tbl>
    <w:p w14:paraId="21728B41" w14:textId="77777777" w:rsidR="002627B2" w:rsidRPr="006D3FDA" w:rsidRDefault="002627B2" w:rsidP="005C5A7B">
      <w:pPr>
        <w:tabs>
          <w:tab w:val="left" w:pos="4380"/>
        </w:tabs>
        <w:ind w:left="0"/>
        <w:rPr>
          <w:rFonts w:ascii="Segoe UI Historic" w:hAnsi="Segoe UI Historic" w:cs="Segoe UI Historic"/>
          <w:sz w:val="22"/>
          <w:szCs w:val="22"/>
        </w:rPr>
      </w:pPr>
    </w:p>
    <w:p w14:paraId="4255084B" w14:textId="7F9FD3E9" w:rsidR="00B4357A" w:rsidRPr="006D3FDA" w:rsidRDefault="00424BD9" w:rsidP="00D10ACF">
      <w:pPr>
        <w:tabs>
          <w:tab w:val="left" w:pos="4380"/>
        </w:tabs>
        <w:ind w:left="0"/>
        <w:jc w:val="center"/>
        <w:rPr>
          <w:rFonts w:ascii="Segoe UI Historic" w:hAnsi="Segoe UI Historic" w:cs="Segoe UI Historic"/>
          <w:sz w:val="22"/>
          <w:szCs w:val="22"/>
        </w:rPr>
      </w:pPr>
      <w:r>
        <w:rPr>
          <w:rFonts w:ascii="Segoe UI Historic" w:hAnsi="Segoe UI Historic" w:cs="Segoe UI Historic"/>
          <w:sz w:val="22"/>
          <w:szCs w:val="22"/>
        </w:rPr>
        <w:t>Future Meeting Dates: Dec. 2, Feb. 3</w:t>
      </w:r>
      <w:r w:rsidR="00D10ACF">
        <w:rPr>
          <w:rFonts w:ascii="Segoe UI Historic" w:hAnsi="Segoe UI Historic" w:cs="Segoe UI Historic"/>
          <w:sz w:val="22"/>
          <w:szCs w:val="22"/>
        </w:rPr>
        <w:t xml:space="preserve">, Apr. </w:t>
      </w:r>
      <w:r>
        <w:rPr>
          <w:rFonts w:ascii="Segoe UI Historic" w:hAnsi="Segoe UI Historic" w:cs="Segoe UI Historic"/>
          <w:sz w:val="22"/>
          <w:szCs w:val="22"/>
        </w:rPr>
        <w:t>6, May 26</w:t>
      </w:r>
    </w:p>
    <w:sectPr w:rsidR="00B4357A" w:rsidRPr="006D3FDA" w:rsidSect="00AF5558">
      <w:type w:val="continuous"/>
      <w:pgSz w:w="12240" w:h="15840" w:code="1"/>
      <w:pgMar w:top="720" w:right="720" w:bottom="720" w:left="720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1C54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AA1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A8B7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74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14CF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CADB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4823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23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2EA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B1E9C"/>
    <w:multiLevelType w:val="hybridMultilevel"/>
    <w:tmpl w:val="158E2720"/>
    <w:lvl w:ilvl="0" w:tplc="381279D4">
      <w:start w:val="1"/>
      <w:numFmt w:val="upperLetter"/>
      <w:lvlText w:val="%1."/>
      <w:lvlJc w:val="left"/>
      <w:pPr>
        <w:ind w:left="44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66" w:hanging="360"/>
      </w:pPr>
    </w:lvl>
    <w:lvl w:ilvl="2" w:tplc="1009001B" w:tentative="1">
      <w:start w:val="1"/>
      <w:numFmt w:val="lowerRoman"/>
      <w:lvlText w:val="%3."/>
      <w:lvlJc w:val="right"/>
      <w:pPr>
        <w:ind w:left="1886" w:hanging="180"/>
      </w:pPr>
    </w:lvl>
    <w:lvl w:ilvl="3" w:tplc="1009000F" w:tentative="1">
      <w:start w:val="1"/>
      <w:numFmt w:val="decimal"/>
      <w:lvlText w:val="%4."/>
      <w:lvlJc w:val="left"/>
      <w:pPr>
        <w:ind w:left="2606" w:hanging="360"/>
      </w:pPr>
    </w:lvl>
    <w:lvl w:ilvl="4" w:tplc="10090019" w:tentative="1">
      <w:start w:val="1"/>
      <w:numFmt w:val="lowerLetter"/>
      <w:lvlText w:val="%5."/>
      <w:lvlJc w:val="left"/>
      <w:pPr>
        <w:ind w:left="3326" w:hanging="360"/>
      </w:pPr>
    </w:lvl>
    <w:lvl w:ilvl="5" w:tplc="1009001B" w:tentative="1">
      <w:start w:val="1"/>
      <w:numFmt w:val="lowerRoman"/>
      <w:lvlText w:val="%6."/>
      <w:lvlJc w:val="right"/>
      <w:pPr>
        <w:ind w:left="4046" w:hanging="180"/>
      </w:pPr>
    </w:lvl>
    <w:lvl w:ilvl="6" w:tplc="1009000F" w:tentative="1">
      <w:start w:val="1"/>
      <w:numFmt w:val="decimal"/>
      <w:lvlText w:val="%7."/>
      <w:lvlJc w:val="left"/>
      <w:pPr>
        <w:ind w:left="4766" w:hanging="360"/>
      </w:pPr>
    </w:lvl>
    <w:lvl w:ilvl="7" w:tplc="10090019" w:tentative="1">
      <w:start w:val="1"/>
      <w:numFmt w:val="lowerLetter"/>
      <w:lvlText w:val="%8."/>
      <w:lvlJc w:val="left"/>
      <w:pPr>
        <w:ind w:left="5486" w:hanging="360"/>
      </w:pPr>
    </w:lvl>
    <w:lvl w:ilvl="8" w:tplc="10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1" w15:restartNumberingAfterBreak="0">
    <w:nsid w:val="01DD217D"/>
    <w:multiLevelType w:val="hybridMultilevel"/>
    <w:tmpl w:val="E8AEFE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114B5"/>
    <w:multiLevelType w:val="hybridMultilevel"/>
    <w:tmpl w:val="5090086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845262"/>
    <w:multiLevelType w:val="hybridMultilevel"/>
    <w:tmpl w:val="26FC007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5C5B51"/>
    <w:multiLevelType w:val="hybridMultilevel"/>
    <w:tmpl w:val="13B099F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5" w15:restartNumberingAfterBreak="0">
    <w:nsid w:val="1BD74427"/>
    <w:multiLevelType w:val="hybridMultilevel"/>
    <w:tmpl w:val="2EAA7DC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11775D"/>
    <w:multiLevelType w:val="hybridMultilevel"/>
    <w:tmpl w:val="F602469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A4462E"/>
    <w:multiLevelType w:val="hybridMultilevel"/>
    <w:tmpl w:val="23A4CC4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C3EB6"/>
    <w:multiLevelType w:val="hybridMultilevel"/>
    <w:tmpl w:val="06BEFB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DE43CA"/>
    <w:multiLevelType w:val="hybridMultilevel"/>
    <w:tmpl w:val="C8C856F2"/>
    <w:lvl w:ilvl="0" w:tplc="E42024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9E37D4"/>
    <w:multiLevelType w:val="hybridMultilevel"/>
    <w:tmpl w:val="AB44D812"/>
    <w:lvl w:ilvl="0" w:tplc="B656A3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536BD5"/>
    <w:multiLevelType w:val="hybridMultilevel"/>
    <w:tmpl w:val="25C0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D27C6"/>
    <w:multiLevelType w:val="hybridMultilevel"/>
    <w:tmpl w:val="14F09E9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3" w15:restartNumberingAfterBreak="0">
    <w:nsid w:val="47902B6C"/>
    <w:multiLevelType w:val="hybridMultilevel"/>
    <w:tmpl w:val="098A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97A2D"/>
    <w:multiLevelType w:val="hybridMultilevel"/>
    <w:tmpl w:val="D94E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E2437"/>
    <w:multiLevelType w:val="hybridMultilevel"/>
    <w:tmpl w:val="F0D0E39E"/>
    <w:lvl w:ilvl="0" w:tplc="692A10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12036F"/>
    <w:multiLevelType w:val="hybridMultilevel"/>
    <w:tmpl w:val="CF1E4E5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A2BD3"/>
    <w:multiLevelType w:val="hybridMultilevel"/>
    <w:tmpl w:val="E68AC880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8" w15:restartNumberingAfterBreak="0">
    <w:nsid w:val="63C076DC"/>
    <w:multiLevelType w:val="hybridMultilevel"/>
    <w:tmpl w:val="D458DDBA"/>
    <w:lvl w:ilvl="0" w:tplc="0FEAF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D67B9"/>
    <w:multiLevelType w:val="hybridMultilevel"/>
    <w:tmpl w:val="C12E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57C8A"/>
    <w:multiLevelType w:val="hybridMultilevel"/>
    <w:tmpl w:val="146C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3"/>
  </w:num>
  <w:num w:numId="13">
    <w:abstractNumId w:val="21"/>
  </w:num>
  <w:num w:numId="14">
    <w:abstractNumId w:val="24"/>
  </w:num>
  <w:num w:numId="15">
    <w:abstractNumId w:val="22"/>
  </w:num>
  <w:num w:numId="16">
    <w:abstractNumId w:val="29"/>
  </w:num>
  <w:num w:numId="17">
    <w:abstractNumId w:val="27"/>
  </w:num>
  <w:num w:numId="18">
    <w:abstractNumId w:val="14"/>
  </w:num>
  <w:num w:numId="19">
    <w:abstractNumId w:val="11"/>
  </w:num>
  <w:num w:numId="20">
    <w:abstractNumId w:val="11"/>
  </w:num>
  <w:num w:numId="21">
    <w:abstractNumId w:val="28"/>
  </w:num>
  <w:num w:numId="22">
    <w:abstractNumId w:val="30"/>
  </w:num>
  <w:num w:numId="23">
    <w:abstractNumId w:val="17"/>
  </w:num>
  <w:num w:numId="24">
    <w:abstractNumId w:val="15"/>
  </w:num>
  <w:num w:numId="25">
    <w:abstractNumId w:val="20"/>
  </w:num>
  <w:num w:numId="26">
    <w:abstractNumId w:val="13"/>
  </w:num>
  <w:num w:numId="27">
    <w:abstractNumId w:val="19"/>
  </w:num>
  <w:num w:numId="28">
    <w:abstractNumId w:val="18"/>
  </w:num>
  <w:num w:numId="29">
    <w:abstractNumId w:val="16"/>
  </w:num>
  <w:num w:numId="30">
    <w:abstractNumId w:val="12"/>
  </w:num>
  <w:num w:numId="31">
    <w:abstractNumId w:val="25"/>
  </w:num>
  <w:num w:numId="32">
    <w:abstractNumId w:val="1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61"/>
    <w:rsid w:val="000145A5"/>
    <w:rsid w:val="00016791"/>
    <w:rsid w:val="00040AF5"/>
    <w:rsid w:val="00043514"/>
    <w:rsid w:val="000736A5"/>
    <w:rsid w:val="00086975"/>
    <w:rsid w:val="00094EFD"/>
    <w:rsid w:val="000963A5"/>
    <w:rsid w:val="00096A82"/>
    <w:rsid w:val="00103BD0"/>
    <w:rsid w:val="00104448"/>
    <w:rsid w:val="00114CA2"/>
    <w:rsid w:val="001606E9"/>
    <w:rsid w:val="00193707"/>
    <w:rsid w:val="001F629C"/>
    <w:rsid w:val="002138F0"/>
    <w:rsid w:val="002158DB"/>
    <w:rsid w:val="002168EB"/>
    <w:rsid w:val="00217B0B"/>
    <w:rsid w:val="002342F5"/>
    <w:rsid w:val="00236D11"/>
    <w:rsid w:val="002627B2"/>
    <w:rsid w:val="0026513C"/>
    <w:rsid w:val="0029730E"/>
    <w:rsid w:val="002B2EA7"/>
    <w:rsid w:val="002D2476"/>
    <w:rsid w:val="002E1E47"/>
    <w:rsid w:val="00304721"/>
    <w:rsid w:val="00344FA0"/>
    <w:rsid w:val="003477C8"/>
    <w:rsid w:val="00360145"/>
    <w:rsid w:val="00366227"/>
    <w:rsid w:val="003A45CD"/>
    <w:rsid w:val="003D5C4F"/>
    <w:rsid w:val="003F11F4"/>
    <w:rsid w:val="00416F0E"/>
    <w:rsid w:val="00417272"/>
    <w:rsid w:val="00423E89"/>
    <w:rsid w:val="00424BD9"/>
    <w:rsid w:val="00443098"/>
    <w:rsid w:val="00456620"/>
    <w:rsid w:val="00481424"/>
    <w:rsid w:val="00495E0E"/>
    <w:rsid w:val="004B4B50"/>
    <w:rsid w:val="004D724A"/>
    <w:rsid w:val="005041A7"/>
    <w:rsid w:val="005052C5"/>
    <w:rsid w:val="005228A9"/>
    <w:rsid w:val="00526F7E"/>
    <w:rsid w:val="00531002"/>
    <w:rsid w:val="00547E81"/>
    <w:rsid w:val="00576CB1"/>
    <w:rsid w:val="005A003B"/>
    <w:rsid w:val="005A6DD1"/>
    <w:rsid w:val="005C5A7B"/>
    <w:rsid w:val="005C7CAA"/>
    <w:rsid w:val="005F079B"/>
    <w:rsid w:val="005F58B2"/>
    <w:rsid w:val="00632424"/>
    <w:rsid w:val="00651A26"/>
    <w:rsid w:val="00651D72"/>
    <w:rsid w:val="0066284E"/>
    <w:rsid w:val="00670589"/>
    <w:rsid w:val="00692553"/>
    <w:rsid w:val="006941D8"/>
    <w:rsid w:val="006B4A1E"/>
    <w:rsid w:val="006B6AF5"/>
    <w:rsid w:val="006D3FDA"/>
    <w:rsid w:val="00704AF0"/>
    <w:rsid w:val="0072098E"/>
    <w:rsid w:val="007225CD"/>
    <w:rsid w:val="0073188D"/>
    <w:rsid w:val="007554A1"/>
    <w:rsid w:val="00763082"/>
    <w:rsid w:val="00764A65"/>
    <w:rsid w:val="00796722"/>
    <w:rsid w:val="007C174F"/>
    <w:rsid w:val="007D53B0"/>
    <w:rsid w:val="007D73AB"/>
    <w:rsid w:val="007D7C4E"/>
    <w:rsid w:val="007E0D84"/>
    <w:rsid w:val="007E527F"/>
    <w:rsid w:val="007F740E"/>
    <w:rsid w:val="00830C6D"/>
    <w:rsid w:val="008435E5"/>
    <w:rsid w:val="0085168B"/>
    <w:rsid w:val="0085641B"/>
    <w:rsid w:val="00897125"/>
    <w:rsid w:val="008B1D0D"/>
    <w:rsid w:val="008B2336"/>
    <w:rsid w:val="008B4E09"/>
    <w:rsid w:val="008C1EAB"/>
    <w:rsid w:val="008C31A8"/>
    <w:rsid w:val="008C3885"/>
    <w:rsid w:val="008E057D"/>
    <w:rsid w:val="008E2893"/>
    <w:rsid w:val="008F49C0"/>
    <w:rsid w:val="00947DB9"/>
    <w:rsid w:val="00954110"/>
    <w:rsid w:val="00971259"/>
    <w:rsid w:val="00987202"/>
    <w:rsid w:val="00995B63"/>
    <w:rsid w:val="009A5061"/>
    <w:rsid w:val="009B259F"/>
    <w:rsid w:val="00A108BB"/>
    <w:rsid w:val="00A16436"/>
    <w:rsid w:val="00A16A16"/>
    <w:rsid w:val="00A22C0B"/>
    <w:rsid w:val="00A369B2"/>
    <w:rsid w:val="00A9798A"/>
    <w:rsid w:val="00AB47AB"/>
    <w:rsid w:val="00AE3851"/>
    <w:rsid w:val="00AE3A8C"/>
    <w:rsid w:val="00AF5558"/>
    <w:rsid w:val="00B2779C"/>
    <w:rsid w:val="00B4357A"/>
    <w:rsid w:val="00B512E8"/>
    <w:rsid w:val="00B52239"/>
    <w:rsid w:val="00B6628A"/>
    <w:rsid w:val="00B83452"/>
    <w:rsid w:val="00B84015"/>
    <w:rsid w:val="00B8438D"/>
    <w:rsid w:val="00BB5323"/>
    <w:rsid w:val="00BE1BB9"/>
    <w:rsid w:val="00BE4123"/>
    <w:rsid w:val="00BF65DF"/>
    <w:rsid w:val="00C14C40"/>
    <w:rsid w:val="00C166AB"/>
    <w:rsid w:val="00C630E5"/>
    <w:rsid w:val="00C725AD"/>
    <w:rsid w:val="00C90E23"/>
    <w:rsid w:val="00CA25B0"/>
    <w:rsid w:val="00CA31DA"/>
    <w:rsid w:val="00CB3760"/>
    <w:rsid w:val="00CB62C0"/>
    <w:rsid w:val="00CC0FB3"/>
    <w:rsid w:val="00CD14A2"/>
    <w:rsid w:val="00CE6342"/>
    <w:rsid w:val="00D10ACF"/>
    <w:rsid w:val="00D2433F"/>
    <w:rsid w:val="00D462FA"/>
    <w:rsid w:val="00D46586"/>
    <w:rsid w:val="00D50050"/>
    <w:rsid w:val="00D621F4"/>
    <w:rsid w:val="00D71A48"/>
    <w:rsid w:val="00D8181B"/>
    <w:rsid w:val="00D82985"/>
    <w:rsid w:val="00D87195"/>
    <w:rsid w:val="00DA2E6E"/>
    <w:rsid w:val="00DC6AF7"/>
    <w:rsid w:val="00E266A2"/>
    <w:rsid w:val="00E43BAB"/>
    <w:rsid w:val="00E4591C"/>
    <w:rsid w:val="00E57E39"/>
    <w:rsid w:val="00E60E43"/>
    <w:rsid w:val="00E71DBA"/>
    <w:rsid w:val="00E734AE"/>
    <w:rsid w:val="00EA2581"/>
    <w:rsid w:val="00EA3365"/>
    <w:rsid w:val="00EE3819"/>
    <w:rsid w:val="00F06912"/>
    <w:rsid w:val="00F13966"/>
    <w:rsid w:val="00F15E95"/>
    <w:rsid w:val="00F235F9"/>
    <w:rsid w:val="00F34BDF"/>
    <w:rsid w:val="00F7580E"/>
    <w:rsid w:val="00F81CB9"/>
    <w:rsid w:val="00F90D50"/>
    <w:rsid w:val="00F94BAC"/>
    <w:rsid w:val="00FC1A13"/>
    <w:rsid w:val="00FD1928"/>
    <w:rsid w:val="00FE3ED9"/>
    <w:rsid w:val="00FF34EB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F78915"/>
  <w15:docId w15:val="{7DDCAB57-643C-469C-944E-5EE834AE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FA0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CB3760"/>
    <w:rPr>
      <w:rFonts w:cs="Tahoma"/>
      <w:szCs w:val="16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5F58B2"/>
    <w:rPr>
      <w:rFonts w:asciiTheme="majorHAnsi" w:hAnsiTheme="majorHAnsi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F15E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3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8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2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7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04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89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32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927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3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4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02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868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697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839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20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290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224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468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95088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2354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09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0271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281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67732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organt\AppData\Roaming\Microsoft\Templates\Meeting%20minutes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81A6F-4649-415F-BBD2-9727EF107B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E1A8B8-90B7-4A6F-8E4A-FFE5BEC8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minutes(2)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Compugen Inc.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Jo-Ann Morgante</dc:creator>
  <cp:lastModifiedBy>Attardo, Daniela</cp:lastModifiedBy>
  <cp:revision>3</cp:revision>
  <cp:lastPrinted>2017-11-03T00:59:00Z</cp:lastPrinted>
  <dcterms:created xsi:type="dcterms:W3CDTF">2019-10-30T20:30:00Z</dcterms:created>
  <dcterms:modified xsi:type="dcterms:W3CDTF">2019-10-31T16:48:00Z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