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6AE8F" w14:textId="77777777" w:rsidR="006D1303" w:rsidRDefault="006928E6" w:rsidP="00A8157E">
      <w:pPr>
        <w:pStyle w:val="Title"/>
        <w:jc w:val="center"/>
        <w:rPr>
          <w:rFonts w:ascii="Cambria" w:hAnsi="Cambria"/>
          <w:sz w:val="36"/>
          <w:szCs w:val="36"/>
        </w:rPr>
      </w:pPr>
      <w:r w:rsidRPr="007D279C">
        <w:rPr>
          <w:noProof/>
          <w:lang w:val="en-CA" w:eastAsia="en-CA"/>
        </w:rPr>
        <w:drawing>
          <wp:inline distT="0" distB="0" distL="0" distR="0" wp14:anchorId="7872658B" wp14:editId="57AE79B5">
            <wp:extent cx="1790700" cy="1195292"/>
            <wp:effectExtent l="0" t="0" r="0" b="5080"/>
            <wp:docPr id="2" name="Picture 2" descr="\\homedir1.hcdsb.edu.on.ca\VaranoVi$\My Pictures\OLF pray for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dir1.hcdsb.edu.on.ca\VaranoVi$\My Pictures\OLF pray for u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79" cy="121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35E05" w14:textId="77777777" w:rsidR="006D1303" w:rsidRPr="00FC1A13" w:rsidRDefault="006D1303" w:rsidP="00264BA4">
      <w:pPr>
        <w:pStyle w:val="Title"/>
        <w:jc w:val="center"/>
        <w:rPr>
          <w:rFonts w:ascii="Candara" w:hAnsi="Candara"/>
          <w:color w:val="auto"/>
          <w:sz w:val="28"/>
          <w:szCs w:val="28"/>
        </w:rPr>
      </w:pPr>
      <w:r w:rsidRPr="00FC1A13">
        <w:rPr>
          <w:rFonts w:ascii="Candara" w:hAnsi="Candara"/>
          <w:color w:val="auto"/>
          <w:sz w:val="28"/>
          <w:szCs w:val="28"/>
        </w:rPr>
        <w:t>Catholic School Council</w:t>
      </w:r>
      <w:r w:rsidR="00264BA4">
        <w:rPr>
          <w:rFonts w:ascii="Candara" w:hAnsi="Candara"/>
          <w:color w:val="auto"/>
          <w:sz w:val="28"/>
          <w:szCs w:val="28"/>
        </w:rPr>
        <w:t xml:space="preserve"> </w:t>
      </w:r>
      <w:r>
        <w:rPr>
          <w:rFonts w:ascii="Candara" w:hAnsi="Candara"/>
          <w:color w:val="auto"/>
          <w:sz w:val="28"/>
          <w:szCs w:val="28"/>
        </w:rPr>
        <w:t>M</w:t>
      </w:r>
      <w:r w:rsidR="00264BA4">
        <w:rPr>
          <w:rFonts w:ascii="Candara" w:hAnsi="Candara"/>
          <w:color w:val="auto"/>
          <w:sz w:val="28"/>
          <w:szCs w:val="28"/>
        </w:rPr>
        <w:t>inutes</w:t>
      </w:r>
    </w:p>
    <w:tbl>
      <w:tblPr>
        <w:tblStyle w:val="TableGrid"/>
        <w:tblW w:w="10229" w:type="dxa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3827"/>
        <w:gridCol w:w="3403"/>
      </w:tblGrid>
      <w:tr w:rsidR="006D1303" w:rsidRPr="00FC1A13" w14:paraId="0F3AD779" w14:textId="77777777" w:rsidTr="006928E6">
        <w:tc>
          <w:tcPr>
            <w:tcW w:w="2999" w:type="dxa"/>
          </w:tcPr>
          <w:p w14:paraId="4D1AB6E3" w14:textId="77777777" w:rsidR="006D1303" w:rsidRPr="00264BA4" w:rsidRDefault="006D1303" w:rsidP="00AE305A">
            <w:pPr>
              <w:ind w:left="0"/>
              <w:jc w:val="center"/>
              <w:rPr>
                <w:rFonts w:ascii="Candara" w:hAnsi="Candara"/>
                <w:szCs w:val="16"/>
              </w:rPr>
            </w:pPr>
          </w:p>
          <w:p w14:paraId="14E710D6" w14:textId="5A924C99" w:rsidR="006D1303" w:rsidRPr="00FC1A13" w:rsidRDefault="00237B4A" w:rsidP="00AE305A">
            <w:pPr>
              <w:ind w:left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November 23</w:t>
            </w:r>
            <w:r w:rsidR="0040752D">
              <w:rPr>
                <w:rFonts w:ascii="Candara" w:hAnsi="Candara"/>
                <w:sz w:val="24"/>
                <w:szCs w:val="24"/>
              </w:rPr>
              <w:t>, 20</w:t>
            </w:r>
            <w:r w:rsidR="00AC5D5E">
              <w:rPr>
                <w:rFonts w:ascii="Candara" w:hAnsi="Candara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7F7DAA92" w14:textId="77777777" w:rsidR="006D1303" w:rsidRPr="00264BA4" w:rsidRDefault="006D1303" w:rsidP="00AE305A">
            <w:pPr>
              <w:ind w:left="0"/>
              <w:jc w:val="center"/>
              <w:rPr>
                <w:rFonts w:ascii="Candara" w:hAnsi="Candara"/>
                <w:szCs w:val="16"/>
              </w:rPr>
            </w:pPr>
          </w:p>
          <w:p w14:paraId="13059229" w14:textId="39B8C85A" w:rsidR="006D1303" w:rsidRPr="00FC1A13" w:rsidRDefault="00AC5D5E" w:rsidP="006928E6">
            <w:pPr>
              <w:ind w:left="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TEAMS Virtual</w:t>
            </w:r>
          </w:p>
        </w:tc>
        <w:tc>
          <w:tcPr>
            <w:tcW w:w="3403" w:type="dxa"/>
          </w:tcPr>
          <w:p w14:paraId="57C4F0C1" w14:textId="77777777" w:rsidR="006D1303" w:rsidRPr="00264BA4" w:rsidRDefault="006D1303" w:rsidP="00AE305A">
            <w:pPr>
              <w:ind w:left="0"/>
              <w:jc w:val="center"/>
              <w:rPr>
                <w:rFonts w:ascii="Candara" w:hAnsi="Candara"/>
                <w:szCs w:val="16"/>
              </w:rPr>
            </w:pPr>
          </w:p>
          <w:p w14:paraId="39550F5B" w14:textId="77777777" w:rsidR="006D1303" w:rsidRPr="00FC1A13" w:rsidRDefault="006D1303" w:rsidP="00AE305A">
            <w:pPr>
              <w:ind w:left="0"/>
              <w:jc w:val="center"/>
              <w:rPr>
                <w:rFonts w:ascii="Candara" w:hAnsi="Candara"/>
                <w:sz w:val="24"/>
                <w:szCs w:val="24"/>
              </w:rPr>
            </w:pPr>
            <w:r w:rsidRPr="00FC1A13">
              <w:rPr>
                <w:rFonts w:ascii="Candara" w:hAnsi="Candara"/>
                <w:sz w:val="24"/>
                <w:szCs w:val="24"/>
              </w:rPr>
              <w:t xml:space="preserve">                            6:30 pm</w:t>
            </w:r>
          </w:p>
        </w:tc>
      </w:tr>
    </w:tbl>
    <w:p w14:paraId="5F690663" w14:textId="77777777" w:rsidR="00954110" w:rsidRPr="00DA2E6E" w:rsidRDefault="00954110">
      <w:pPr>
        <w:rPr>
          <w:color w:val="FF0000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4687"/>
        <w:gridCol w:w="3421"/>
      </w:tblGrid>
      <w:tr w:rsidR="0085168B" w:rsidRPr="006D1303" w14:paraId="54E5712D" w14:textId="77777777" w:rsidTr="0068220D">
        <w:trPr>
          <w:trHeight w:val="36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5B26DE1A" w14:textId="77777777" w:rsidR="0085168B" w:rsidRPr="006D1303" w:rsidRDefault="00E60E43" w:rsidP="00954110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Type of meeting</w:t>
            </w:r>
            <w:r w:rsidR="001606E9" w:rsidRPr="006D1303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8108" w:type="dxa"/>
            <w:gridSpan w:val="2"/>
            <w:vAlign w:val="center"/>
          </w:tcPr>
          <w:p w14:paraId="7D2378FD" w14:textId="4C9619D3" w:rsidR="0085168B" w:rsidRPr="006D1303" w:rsidRDefault="006D1303" w:rsidP="008902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Catholic School </w:t>
            </w:r>
            <w:r w:rsidR="0073188D" w:rsidRPr="006D1303">
              <w:rPr>
                <w:rFonts w:ascii="Candara" w:hAnsi="Candara"/>
                <w:sz w:val="20"/>
                <w:szCs w:val="20"/>
              </w:rPr>
              <w:t>Council Meeting</w:t>
            </w:r>
            <w:r w:rsidR="00ED77AD" w:rsidRPr="006D1303">
              <w:rPr>
                <w:rFonts w:ascii="Candara" w:hAnsi="Candara"/>
                <w:sz w:val="20"/>
                <w:szCs w:val="20"/>
              </w:rPr>
              <w:t xml:space="preserve"> #</w:t>
            </w:r>
            <w:r w:rsidR="0040752D">
              <w:rPr>
                <w:rFonts w:ascii="Candara" w:hAnsi="Candara"/>
                <w:sz w:val="20"/>
                <w:szCs w:val="20"/>
              </w:rPr>
              <w:t>1</w:t>
            </w:r>
          </w:p>
        </w:tc>
      </w:tr>
      <w:tr w:rsidR="0085168B" w:rsidRPr="006D1303" w14:paraId="6B1E0A3B" w14:textId="77777777" w:rsidTr="0068220D">
        <w:trPr>
          <w:trHeight w:val="36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0133C184" w14:textId="77777777" w:rsidR="0085168B" w:rsidRPr="006D1303" w:rsidRDefault="00B75689" w:rsidP="00954110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Chair</w:t>
            </w:r>
            <w:r w:rsidR="001606E9" w:rsidRPr="006D1303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8108" w:type="dxa"/>
            <w:gridSpan w:val="2"/>
            <w:vAlign w:val="center"/>
          </w:tcPr>
          <w:p w14:paraId="3993833A" w14:textId="0DFC2D11" w:rsidR="0085168B" w:rsidRPr="0068220D" w:rsidRDefault="0068220D" w:rsidP="0068220D">
            <w:pPr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</w:t>
            </w:r>
            <w:r w:rsidR="0040752D">
              <w:rPr>
                <w:rFonts w:ascii="Candara" w:hAnsi="Candara"/>
                <w:sz w:val="20"/>
                <w:szCs w:val="20"/>
              </w:rPr>
              <w:t>n/a</w:t>
            </w:r>
          </w:p>
        </w:tc>
      </w:tr>
      <w:tr w:rsidR="0085168B" w:rsidRPr="006D1303" w14:paraId="2D32164C" w14:textId="77777777" w:rsidTr="0068220D">
        <w:trPr>
          <w:trHeight w:val="36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7A7B6DA5" w14:textId="77777777" w:rsidR="0085168B" w:rsidRPr="006D1303" w:rsidRDefault="00B75689" w:rsidP="00954110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Secretary:</w:t>
            </w:r>
          </w:p>
        </w:tc>
        <w:tc>
          <w:tcPr>
            <w:tcW w:w="8108" w:type="dxa"/>
            <w:gridSpan w:val="2"/>
            <w:vAlign w:val="center"/>
          </w:tcPr>
          <w:p w14:paraId="6C2A48A7" w14:textId="17D07964" w:rsidR="0085168B" w:rsidRPr="006D1303" w:rsidRDefault="0068220D" w:rsidP="0068220D">
            <w:pPr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</w:t>
            </w:r>
            <w:r w:rsidR="00237B4A">
              <w:rPr>
                <w:rFonts w:ascii="Candara" w:hAnsi="Candara"/>
                <w:sz w:val="20"/>
                <w:szCs w:val="20"/>
              </w:rPr>
              <w:t>V. WYSOCKI</w:t>
            </w:r>
          </w:p>
        </w:tc>
      </w:tr>
      <w:tr w:rsidR="0068220D" w:rsidRPr="006D1303" w14:paraId="29F70F4B" w14:textId="77777777" w:rsidTr="00E85891">
        <w:trPr>
          <w:trHeight w:val="36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758E1D2D" w14:textId="77777777" w:rsidR="0068220D" w:rsidRPr="006D1303" w:rsidRDefault="0068220D" w:rsidP="00954110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Attendees:</w:t>
            </w:r>
          </w:p>
        </w:tc>
        <w:tc>
          <w:tcPr>
            <w:tcW w:w="4687" w:type="dxa"/>
            <w:vAlign w:val="center"/>
          </w:tcPr>
          <w:p w14:paraId="7689B042" w14:textId="03B80CCD" w:rsidR="0068220D" w:rsidRPr="006D26F4" w:rsidRDefault="0040752D" w:rsidP="0040752D">
            <w:pPr>
              <w:ind w:left="0"/>
              <w:rPr>
                <w:rFonts w:ascii="Candara" w:hAnsi="Candara" w:cs="Arial"/>
                <w:color w:val="000000"/>
                <w:sz w:val="20"/>
                <w:szCs w:val="20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u w:val="single"/>
              </w:rPr>
              <w:t xml:space="preserve">  </w:t>
            </w:r>
            <w:r w:rsidR="0068220D" w:rsidRPr="006D26F4">
              <w:rPr>
                <w:rFonts w:ascii="Candara" w:hAnsi="Candara" w:cs="Arial"/>
                <w:color w:val="000000"/>
                <w:sz w:val="20"/>
                <w:szCs w:val="20"/>
                <w:u w:val="single"/>
              </w:rPr>
              <w:t>Council Members</w:t>
            </w:r>
            <w:r w:rsidR="0068220D" w:rsidRPr="006D26F4">
              <w:rPr>
                <w:rFonts w:ascii="Candara" w:hAnsi="Candara" w:cs="Arial"/>
                <w:color w:val="000000"/>
                <w:sz w:val="20"/>
                <w:szCs w:val="20"/>
              </w:rPr>
              <w:t>:</w:t>
            </w:r>
          </w:p>
          <w:p w14:paraId="22ADA9E1" w14:textId="403619D0" w:rsidR="00E85891" w:rsidRDefault="00AC5D5E" w:rsidP="00AC5D5E">
            <w:pPr>
              <w:ind w:left="0"/>
              <w:rPr>
                <w:rFonts w:ascii="Candara" w:hAnsi="Candara" w:cs="Arial"/>
                <w:color w:val="000000"/>
                <w:sz w:val="20"/>
                <w:szCs w:val="20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V. VARANO                              J. BABOS</w:t>
            </w:r>
          </w:p>
          <w:p w14:paraId="76E52E50" w14:textId="3FBA4567" w:rsidR="00AC5D5E" w:rsidRDefault="00AC5D5E" w:rsidP="00AC5D5E">
            <w:pPr>
              <w:ind w:left="0"/>
              <w:rPr>
                <w:rFonts w:ascii="Candara" w:hAnsi="Candara" w:cs="Arial"/>
                <w:color w:val="000000"/>
                <w:sz w:val="20"/>
                <w:szCs w:val="20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D. FITZPATRICK                      R. REYES</w:t>
            </w:r>
          </w:p>
          <w:p w14:paraId="3F6D55CD" w14:textId="63E361F1" w:rsidR="00AC5D5E" w:rsidRDefault="00AC5D5E" w:rsidP="00AC5D5E">
            <w:pPr>
              <w:ind w:left="0"/>
              <w:rPr>
                <w:rFonts w:ascii="Candara" w:hAnsi="Candara" w:cs="Arial"/>
                <w:color w:val="000000"/>
                <w:sz w:val="20"/>
                <w:szCs w:val="20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V. SZWED                                 E. TAGOE</w:t>
            </w:r>
          </w:p>
          <w:p w14:paraId="742C8830" w14:textId="07EDC7F5" w:rsidR="00AC5D5E" w:rsidRDefault="00AC5D5E" w:rsidP="00AC5D5E">
            <w:pPr>
              <w:ind w:left="0"/>
              <w:rPr>
                <w:rFonts w:ascii="Candara" w:hAnsi="Candara" w:cs="Arial"/>
                <w:color w:val="000000"/>
                <w:sz w:val="20"/>
                <w:szCs w:val="20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L. STOREY                                V. WYSOCKI</w:t>
            </w:r>
          </w:p>
          <w:p w14:paraId="22E33843" w14:textId="747D3085" w:rsidR="00AC5D5E" w:rsidRDefault="00AC5D5E" w:rsidP="00AC5D5E">
            <w:pPr>
              <w:ind w:left="0"/>
              <w:rPr>
                <w:rFonts w:ascii="Candara" w:hAnsi="Candara" w:cs="Arial"/>
                <w:color w:val="000000"/>
                <w:sz w:val="20"/>
                <w:szCs w:val="20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T. SGRO-MADRICK                 M. CAMASTA</w:t>
            </w:r>
          </w:p>
          <w:p w14:paraId="7D4CF559" w14:textId="393938C5" w:rsidR="00AC5D5E" w:rsidRDefault="00AC5D5E" w:rsidP="00AC5D5E">
            <w:pPr>
              <w:ind w:left="0"/>
              <w:rPr>
                <w:rFonts w:ascii="Candara" w:hAnsi="Candara" w:cs="Arial"/>
                <w:color w:val="000000"/>
                <w:sz w:val="20"/>
                <w:szCs w:val="20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C. IANIRO                                A. BUCKNOR</w:t>
            </w:r>
          </w:p>
          <w:p w14:paraId="279E2D25" w14:textId="154F850A" w:rsidR="00AC5D5E" w:rsidRPr="00AC5D5E" w:rsidRDefault="00AC5D5E" w:rsidP="00AC5D5E">
            <w:pPr>
              <w:ind w:left="0"/>
              <w:rPr>
                <w:rFonts w:ascii="Candara" w:hAnsi="Candara" w:cs="Arial"/>
                <w:color w:val="000000"/>
                <w:sz w:val="20"/>
                <w:szCs w:val="20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A. INGLETON</w:t>
            </w:r>
          </w:p>
        </w:tc>
        <w:tc>
          <w:tcPr>
            <w:tcW w:w="3421" w:type="dxa"/>
            <w:vAlign w:val="center"/>
          </w:tcPr>
          <w:p w14:paraId="429F994D" w14:textId="4311C2C0" w:rsidR="0068220D" w:rsidRPr="0068220D" w:rsidRDefault="0068220D" w:rsidP="0068220D">
            <w:pPr>
              <w:ind w:left="0"/>
              <w:rPr>
                <w:rFonts w:ascii="Candara" w:hAnsi="Candara"/>
                <w:sz w:val="20"/>
                <w:szCs w:val="20"/>
              </w:rPr>
            </w:pPr>
            <w:r w:rsidRPr="0068220D">
              <w:rPr>
                <w:rFonts w:ascii="Candara" w:hAnsi="Candara"/>
                <w:sz w:val="20"/>
                <w:szCs w:val="20"/>
                <w:u w:val="single"/>
              </w:rPr>
              <w:t>Student Council Representative</w:t>
            </w:r>
            <w:r w:rsidR="000C46A2">
              <w:rPr>
                <w:rFonts w:ascii="Candara" w:hAnsi="Candara"/>
                <w:sz w:val="20"/>
                <w:szCs w:val="20"/>
                <w:u w:val="single"/>
              </w:rPr>
              <w:t>(s)</w:t>
            </w:r>
            <w:r w:rsidRPr="0068220D">
              <w:rPr>
                <w:rFonts w:ascii="Candara" w:hAnsi="Candara"/>
                <w:sz w:val="20"/>
                <w:szCs w:val="20"/>
              </w:rPr>
              <w:t>:</w:t>
            </w:r>
          </w:p>
          <w:p w14:paraId="7FC90625" w14:textId="77777777" w:rsidR="0068220D" w:rsidRPr="0068220D" w:rsidRDefault="0068220D" w:rsidP="0068220D">
            <w:pPr>
              <w:ind w:left="0"/>
              <w:rPr>
                <w:rFonts w:ascii="Candara" w:hAnsi="Candara"/>
                <w:sz w:val="20"/>
                <w:szCs w:val="20"/>
              </w:rPr>
            </w:pPr>
          </w:p>
          <w:p w14:paraId="15488565" w14:textId="2DF849A3" w:rsidR="0088560A" w:rsidRDefault="00E85891" w:rsidP="000C46A2">
            <w:pPr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N/A</w:t>
            </w:r>
          </w:p>
          <w:p w14:paraId="19C3AD77" w14:textId="77777777" w:rsidR="000C46A2" w:rsidRDefault="000C46A2" w:rsidP="000C46A2">
            <w:pPr>
              <w:ind w:left="0"/>
              <w:rPr>
                <w:rFonts w:ascii="Candara" w:hAnsi="Candara"/>
                <w:sz w:val="20"/>
                <w:szCs w:val="20"/>
              </w:rPr>
            </w:pPr>
          </w:p>
          <w:p w14:paraId="02E2677B" w14:textId="77777777" w:rsidR="000C46A2" w:rsidRDefault="000C46A2" w:rsidP="000C46A2">
            <w:pPr>
              <w:ind w:left="0"/>
              <w:rPr>
                <w:rFonts w:ascii="Candara" w:hAnsi="Candara"/>
                <w:sz w:val="20"/>
                <w:szCs w:val="20"/>
              </w:rPr>
            </w:pPr>
          </w:p>
          <w:p w14:paraId="42A88478" w14:textId="77777777" w:rsidR="000C46A2" w:rsidRDefault="000C46A2" w:rsidP="000C46A2">
            <w:pPr>
              <w:ind w:left="0"/>
              <w:rPr>
                <w:rFonts w:ascii="Candara" w:hAnsi="Candara"/>
                <w:sz w:val="20"/>
                <w:szCs w:val="20"/>
              </w:rPr>
            </w:pPr>
          </w:p>
          <w:p w14:paraId="059D92FE" w14:textId="77777777" w:rsidR="0068220D" w:rsidRPr="0068220D" w:rsidRDefault="0068220D" w:rsidP="0068220D">
            <w:pPr>
              <w:ind w:left="0"/>
              <w:rPr>
                <w:rFonts w:ascii="Candara" w:hAnsi="Candara"/>
                <w:sz w:val="20"/>
                <w:szCs w:val="20"/>
              </w:rPr>
            </w:pPr>
          </w:p>
          <w:p w14:paraId="6FD94157" w14:textId="77777777" w:rsidR="0068220D" w:rsidRDefault="0068220D" w:rsidP="0068220D">
            <w:pPr>
              <w:ind w:left="0"/>
              <w:rPr>
                <w:rFonts w:ascii="Candara" w:hAnsi="Candara"/>
                <w:sz w:val="20"/>
                <w:szCs w:val="20"/>
              </w:rPr>
            </w:pPr>
          </w:p>
          <w:p w14:paraId="7CACA66E" w14:textId="77777777" w:rsidR="0068220D" w:rsidRDefault="0068220D" w:rsidP="0068220D">
            <w:pPr>
              <w:ind w:left="0"/>
              <w:rPr>
                <w:rFonts w:ascii="Candara" w:hAnsi="Candara"/>
                <w:sz w:val="20"/>
                <w:szCs w:val="20"/>
              </w:rPr>
            </w:pPr>
          </w:p>
          <w:p w14:paraId="6FC66AAB" w14:textId="091CD000" w:rsidR="0068220D" w:rsidRPr="006D1303" w:rsidRDefault="0068220D" w:rsidP="0068220D">
            <w:pPr>
              <w:ind w:left="0"/>
              <w:rPr>
                <w:rFonts w:ascii="Candara" w:hAnsi="Candara"/>
                <w:sz w:val="20"/>
                <w:szCs w:val="20"/>
              </w:rPr>
            </w:pPr>
          </w:p>
        </w:tc>
      </w:tr>
      <w:tr w:rsidR="0085168B" w:rsidRPr="006D1303" w14:paraId="11C9959D" w14:textId="77777777" w:rsidTr="0068220D">
        <w:trPr>
          <w:trHeight w:val="36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06127CC0" w14:textId="69085293" w:rsidR="0085168B" w:rsidRPr="006D1303" w:rsidRDefault="00301AE8" w:rsidP="00954110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REGRETS</w:t>
            </w:r>
            <w:r w:rsidR="001606E9" w:rsidRPr="006D1303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8108" w:type="dxa"/>
            <w:gridSpan w:val="2"/>
            <w:vAlign w:val="center"/>
          </w:tcPr>
          <w:p w14:paraId="0AC8A5D9" w14:textId="77777777" w:rsidR="00204F29" w:rsidRDefault="00204F29" w:rsidP="00051764">
            <w:pPr>
              <w:pStyle w:val="ListParagraph"/>
              <w:numPr>
                <w:ilvl w:val="0"/>
                <w:numId w:val="34"/>
              </w:numPr>
              <w:rPr>
                <w:rFonts w:ascii="Candara" w:hAnsi="Candara"/>
                <w:sz w:val="20"/>
                <w:szCs w:val="20"/>
              </w:rPr>
            </w:pPr>
          </w:p>
          <w:p w14:paraId="0E4896B0" w14:textId="32E2A6C6" w:rsidR="00051764" w:rsidRPr="00051764" w:rsidRDefault="00E85891" w:rsidP="00051764">
            <w:pPr>
              <w:pStyle w:val="ListParagraph"/>
              <w:numPr>
                <w:ilvl w:val="0"/>
                <w:numId w:val="3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N/A</w:t>
            </w:r>
          </w:p>
        </w:tc>
      </w:tr>
    </w:tbl>
    <w:p w14:paraId="7D7D59EF" w14:textId="77777777" w:rsidR="001606E9" w:rsidRDefault="001606E9" w:rsidP="001606E9">
      <w:pPr>
        <w:pStyle w:val="Heading1"/>
        <w:rPr>
          <w:b/>
          <w:color w:val="00B0F0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8188"/>
      </w:tblGrid>
      <w:tr w:rsidR="00E166C7" w:rsidRPr="006D1303" w14:paraId="04D7A8C6" w14:textId="77777777" w:rsidTr="0055398D">
        <w:trPr>
          <w:trHeight w:val="288"/>
        </w:trPr>
        <w:tc>
          <w:tcPr>
            <w:tcW w:w="192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F024FA" w14:textId="77777777" w:rsidR="00E166C7" w:rsidRPr="006D1303" w:rsidRDefault="00E166C7" w:rsidP="0055398D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# OF PARENTS IN ATTENDANCE</w:t>
            </w:r>
          </w:p>
        </w:tc>
        <w:tc>
          <w:tcPr>
            <w:tcW w:w="8331" w:type="dxa"/>
            <w:tcBorders>
              <w:top w:val="single" w:sz="12" w:space="0" w:color="BFBFBF" w:themeColor="background1" w:themeShade="BF"/>
            </w:tcBorders>
            <w:vAlign w:val="center"/>
          </w:tcPr>
          <w:p w14:paraId="33C76E1A" w14:textId="0AC2071B" w:rsidR="00E166C7" w:rsidRPr="006D1303" w:rsidRDefault="00E85891" w:rsidP="006D26F4">
            <w:pPr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N/A</w:t>
            </w:r>
          </w:p>
        </w:tc>
      </w:tr>
      <w:tr w:rsidR="009E7338" w:rsidRPr="006D1303" w14:paraId="24677C2A" w14:textId="77777777" w:rsidTr="0055398D">
        <w:trPr>
          <w:trHeight w:val="288"/>
        </w:trPr>
        <w:tc>
          <w:tcPr>
            <w:tcW w:w="192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7278CA" w14:textId="77777777" w:rsidR="009E7338" w:rsidRPr="006D1303" w:rsidRDefault="009E7338" w:rsidP="0055398D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Students in Attendance:</w:t>
            </w:r>
          </w:p>
        </w:tc>
        <w:tc>
          <w:tcPr>
            <w:tcW w:w="8331" w:type="dxa"/>
            <w:tcBorders>
              <w:top w:val="single" w:sz="12" w:space="0" w:color="BFBFBF" w:themeColor="background1" w:themeShade="BF"/>
            </w:tcBorders>
            <w:vAlign w:val="center"/>
          </w:tcPr>
          <w:p w14:paraId="2290B474" w14:textId="67B06C10" w:rsidR="009E7338" w:rsidRPr="006D1303" w:rsidRDefault="00E85891" w:rsidP="0040752D">
            <w:pPr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N/A</w:t>
            </w:r>
          </w:p>
        </w:tc>
      </w:tr>
      <w:tr w:rsidR="00E166C7" w:rsidRPr="006D1303" w14:paraId="7892B294" w14:textId="77777777" w:rsidTr="0055398D">
        <w:trPr>
          <w:trHeight w:val="288"/>
        </w:trPr>
        <w:tc>
          <w:tcPr>
            <w:tcW w:w="1921" w:type="dxa"/>
            <w:shd w:val="clear" w:color="auto" w:fill="F2F2F2" w:themeFill="background1" w:themeFillShade="F2"/>
            <w:vAlign w:val="center"/>
          </w:tcPr>
          <w:p w14:paraId="31132FAD" w14:textId="77777777" w:rsidR="00E166C7" w:rsidRPr="006D1303" w:rsidRDefault="00E166C7" w:rsidP="0055398D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Resource persons IN ATTENDANCE</w:t>
            </w:r>
          </w:p>
        </w:tc>
        <w:tc>
          <w:tcPr>
            <w:tcW w:w="8331" w:type="dxa"/>
            <w:vAlign w:val="center"/>
          </w:tcPr>
          <w:p w14:paraId="4818C036" w14:textId="77DF97D8" w:rsidR="00E166C7" w:rsidRPr="006D1303" w:rsidRDefault="00E85891" w:rsidP="0040752D">
            <w:pPr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N/A</w:t>
            </w:r>
          </w:p>
        </w:tc>
      </w:tr>
      <w:tr w:rsidR="00E166C7" w:rsidRPr="006D1303" w14:paraId="4B4C661F" w14:textId="77777777" w:rsidTr="0088560A">
        <w:trPr>
          <w:trHeight w:val="990"/>
        </w:trPr>
        <w:tc>
          <w:tcPr>
            <w:tcW w:w="1921" w:type="dxa"/>
            <w:shd w:val="clear" w:color="auto" w:fill="F2F2F2" w:themeFill="background1" w:themeFillShade="F2"/>
            <w:vAlign w:val="center"/>
          </w:tcPr>
          <w:p w14:paraId="2ED9C53D" w14:textId="77777777" w:rsidR="00E166C7" w:rsidRPr="006D1303" w:rsidRDefault="00E166C7" w:rsidP="0055398D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Special notes</w:t>
            </w:r>
          </w:p>
        </w:tc>
        <w:tc>
          <w:tcPr>
            <w:tcW w:w="8331" w:type="dxa"/>
            <w:vAlign w:val="center"/>
          </w:tcPr>
          <w:p w14:paraId="48504AA5" w14:textId="75C356EF" w:rsidR="000C46A2" w:rsidRPr="00AA5230" w:rsidRDefault="00AA5230" w:rsidP="00AA5230">
            <w:pPr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N/A</w:t>
            </w:r>
          </w:p>
        </w:tc>
      </w:tr>
    </w:tbl>
    <w:p w14:paraId="26960341" w14:textId="77777777" w:rsidR="0068220D" w:rsidRDefault="0068220D" w:rsidP="00A8157E">
      <w:pPr>
        <w:pStyle w:val="Heading1"/>
        <w:jc w:val="center"/>
        <w:rPr>
          <w:rFonts w:ascii="Candara" w:hAnsi="Candara"/>
          <w:b/>
          <w:color w:val="548DD4" w:themeColor="text2" w:themeTint="99"/>
          <w:sz w:val="20"/>
          <w:szCs w:val="20"/>
        </w:rPr>
      </w:pPr>
    </w:p>
    <w:p w14:paraId="3B15EB4A" w14:textId="11F15430" w:rsidR="00954110" w:rsidRDefault="0068220D" w:rsidP="00A8157E">
      <w:pPr>
        <w:pStyle w:val="Heading1"/>
        <w:jc w:val="center"/>
        <w:rPr>
          <w:rFonts w:ascii="Candara" w:hAnsi="Candara"/>
          <w:b/>
          <w:color w:val="548DD4" w:themeColor="text2" w:themeTint="99"/>
          <w:sz w:val="20"/>
          <w:szCs w:val="20"/>
        </w:rPr>
      </w:pPr>
      <w:r>
        <w:rPr>
          <w:rFonts w:ascii="Candara" w:hAnsi="Candara"/>
          <w:b/>
          <w:color w:val="548DD4" w:themeColor="text2" w:themeTint="99"/>
          <w:sz w:val="20"/>
          <w:szCs w:val="20"/>
        </w:rPr>
        <w:t>AG</w:t>
      </w:r>
      <w:r w:rsidR="00954110" w:rsidRPr="006D1303">
        <w:rPr>
          <w:rFonts w:ascii="Candara" w:hAnsi="Candara"/>
          <w:b/>
          <w:color w:val="548DD4" w:themeColor="text2" w:themeTint="99"/>
          <w:sz w:val="20"/>
          <w:szCs w:val="20"/>
        </w:rPr>
        <w:t>enda topics</w:t>
      </w:r>
    </w:p>
    <w:p w14:paraId="52F05903" w14:textId="77777777" w:rsidR="00264BA4" w:rsidRPr="00264BA4" w:rsidRDefault="00264BA4" w:rsidP="00264BA4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4048"/>
        <w:gridCol w:w="3499"/>
      </w:tblGrid>
      <w:tr w:rsidR="00B75689" w:rsidRPr="006D1303" w14:paraId="6821257C" w14:textId="77777777" w:rsidTr="005F58B2">
        <w:tc>
          <w:tcPr>
            <w:tcW w:w="2539" w:type="dxa"/>
            <w:tcMar>
              <w:left w:w="0" w:type="dxa"/>
            </w:tcMar>
            <w:vAlign w:val="center"/>
          </w:tcPr>
          <w:p w14:paraId="6993ADD7" w14:textId="621B781F" w:rsidR="0085168B" w:rsidRPr="006D1303" w:rsidRDefault="0085168B" w:rsidP="003C7B81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  <w:bookmarkStart w:id="0" w:name="MinuteTopic"/>
            <w:bookmarkStart w:id="1" w:name="MinuteItems"/>
            <w:bookmarkStart w:id="2" w:name="MinuteTopicSection"/>
            <w:bookmarkEnd w:id="0"/>
            <w:bookmarkEnd w:id="1"/>
          </w:p>
        </w:tc>
        <w:tc>
          <w:tcPr>
            <w:tcW w:w="4080" w:type="dxa"/>
            <w:tcMar>
              <w:left w:w="0" w:type="dxa"/>
            </w:tcMar>
            <w:vAlign w:val="center"/>
          </w:tcPr>
          <w:p w14:paraId="61810491" w14:textId="0F74EB5D" w:rsidR="0085168B" w:rsidRPr="006D1303" w:rsidRDefault="00B75689" w:rsidP="003C7B81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  <w:r w:rsidRPr="006D1303">
              <w:rPr>
                <w:rFonts w:ascii="Candara" w:hAnsi="Candara"/>
                <w:color w:val="FF0000"/>
                <w:sz w:val="20"/>
                <w:szCs w:val="20"/>
              </w:rPr>
              <w:t>wELCOME</w:t>
            </w:r>
            <w:r w:rsidR="00AC5D5E">
              <w:rPr>
                <w:rFonts w:ascii="Candara" w:hAnsi="Candara"/>
                <w:color w:val="FF0000"/>
                <w:sz w:val="20"/>
                <w:szCs w:val="20"/>
              </w:rPr>
              <w:t xml:space="preserve"> AND </w:t>
            </w:r>
            <w:r w:rsidR="00237B4A">
              <w:rPr>
                <w:rFonts w:ascii="Candara" w:hAnsi="Candara"/>
                <w:color w:val="FF0000"/>
                <w:sz w:val="20"/>
                <w:szCs w:val="20"/>
              </w:rPr>
              <w:t>PRAYER</w:t>
            </w:r>
          </w:p>
        </w:tc>
        <w:tc>
          <w:tcPr>
            <w:tcW w:w="3527" w:type="dxa"/>
            <w:tcMar>
              <w:left w:w="0" w:type="dxa"/>
            </w:tcMar>
            <w:vAlign w:val="center"/>
          </w:tcPr>
          <w:p w14:paraId="2D992B5C" w14:textId="77DEBDAA" w:rsidR="0085168B" w:rsidRPr="006D1303" w:rsidRDefault="00237B4A" w:rsidP="006928E6">
            <w:pPr>
              <w:pStyle w:val="Details"/>
              <w:ind w:left="720"/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C. IANIRO &amp; T. SGRO-MADRICK</w:t>
            </w:r>
          </w:p>
        </w:tc>
      </w:tr>
    </w:tbl>
    <w:p w14:paraId="5AA807AC" w14:textId="77777777" w:rsidR="00D8181B" w:rsidRDefault="00D8181B">
      <w:pPr>
        <w:rPr>
          <w:rFonts w:ascii="Candara" w:hAnsi="Candara"/>
          <w:sz w:val="20"/>
          <w:szCs w:val="20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952"/>
        <w:gridCol w:w="3386"/>
        <w:gridCol w:w="654"/>
        <w:gridCol w:w="2054"/>
        <w:gridCol w:w="1438"/>
        <w:gridCol w:w="30"/>
      </w:tblGrid>
      <w:tr w:rsidR="00E71DBA" w:rsidRPr="006D1303" w14:paraId="0E97B57B" w14:textId="77777777" w:rsidTr="007E61A6">
        <w:trPr>
          <w:trHeight w:val="703"/>
        </w:trPr>
        <w:tc>
          <w:tcPr>
            <w:tcW w:w="156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3B3476" w14:textId="156CCCC4" w:rsidR="00E71DBA" w:rsidRPr="006D1303" w:rsidRDefault="00601390" w:rsidP="00601390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bookmarkStart w:id="3" w:name="MinuteDiscussion"/>
            <w:bookmarkEnd w:id="3"/>
            <w:r>
              <w:rPr>
                <w:rFonts w:ascii="Candara" w:hAnsi="Candara"/>
                <w:sz w:val="20"/>
                <w:szCs w:val="20"/>
              </w:rPr>
              <w:t>Dis</w:t>
            </w:r>
            <w:r w:rsidR="00E71DBA" w:rsidRPr="006D1303">
              <w:rPr>
                <w:rFonts w:ascii="Candara" w:hAnsi="Candara"/>
                <w:sz w:val="20"/>
                <w:szCs w:val="20"/>
              </w:rPr>
              <w:t>cussion</w:t>
            </w:r>
          </w:p>
        </w:tc>
        <w:tc>
          <w:tcPr>
            <w:tcW w:w="8514" w:type="dxa"/>
            <w:gridSpan w:val="6"/>
            <w:tcBorders>
              <w:top w:val="single" w:sz="12" w:space="0" w:color="BFBFBF" w:themeColor="background1" w:themeShade="BF"/>
            </w:tcBorders>
            <w:vAlign w:val="center"/>
          </w:tcPr>
          <w:p w14:paraId="45C14EB4" w14:textId="72474EEE" w:rsidR="005A2017" w:rsidRPr="00601390" w:rsidRDefault="00237B4A" w:rsidP="000C0A7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CO-CHAIRS</w:t>
            </w:r>
            <w:r w:rsidR="00AA5230">
              <w:rPr>
                <w:rFonts w:ascii="Candara" w:hAnsi="Candara"/>
                <w:sz w:val="20"/>
                <w:szCs w:val="20"/>
              </w:rPr>
              <w:t xml:space="preserve"> WELCOMED ALL ATTENDEES TO OUR MEETING</w:t>
            </w:r>
          </w:p>
          <w:p w14:paraId="23F524F6" w14:textId="1325FD61" w:rsidR="003C7B81" w:rsidRPr="00AC5D5E" w:rsidRDefault="00237B4A" w:rsidP="00AC5D5E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CO-CHAIRS LED IN PRAYER</w:t>
            </w:r>
          </w:p>
        </w:tc>
      </w:tr>
      <w:tr w:rsidR="00E71DBA" w:rsidRPr="006D1303" w14:paraId="4843D294" w14:textId="77777777" w:rsidTr="007E61A6">
        <w:trPr>
          <w:trHeight w:val="288"/>
        </w:trPr>
        <w:tc>
          <w:tcPr>
            <w:tcW w:w="5901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1A5392" w14:textId="77777777" w:rsidR="00E71DBA" w:rsidRPr="006D1303" w:rsidRDefault="00E71DBA" w:rsidP="00D8181B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bookmarkStart w:id="4" w:name="MinuteConclusion"/>
            <w:bookmarkStart w:id="5" w:name="MinuteActionItems"/>
            <w:bookmarkEnd w:id="4"/>
            <w:bookmarkEnd w:id="5"/>
            <w:r w:rsidRPr="006D1303">
              <w:rPr>
                <w:rFonts w:ascii="Candara" w:hAnsi="Candara"/>
                <w:sz w:val="20"/>
                <w:szCs w:val="20"/>
              </w:rPr>
              <w:t>Action items</w:t>
            </w:r>
            <w:r w:rsidR="00E31AA5" w:rsidRPr="006D1303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4FB34" w14:textId="77777777" w:rsidR="00E71DBA" w:rsidRPr="006D1303" w:rsidRDefault="00E71DBA" w:rsidP="00D8181B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bookmarkStart w:id="6" w:name="MinutePersonResponsible"/>
            <w:bookmarkEnd w:id="6"/>
            <w:r w:rsidRPr="006D1303">
              <w:rPr>
                <w:rFonts w:ascii="Candara" w:hAnsi="Candara"/>
                <w:sz w:val="20"/>
                <w:szCs w:val="20"/>
              </w:rPr>
              <w:t>Person responsible</w:t>
            </w:r>
          </w:p>
        </w:tc>
        <w:tc>
          <w:tcPr>
            <w:tcW w:w="1468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25DAB2" w14:textId="77777777" w:rsidR="00E71DBA" w:rsidRPr="006D1303" w:rsidRDefault="00E71DBA" w:rsidP="00D8181B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bookmarkStart w:id="7" w:name="MinuteDeadline"/>
            <w:bookmarkEnd w:id="7"/>
            <w:r w:rsidRPr="006D1303">
              <w:rPr>
                <w:rFonts w:ascii="Candara" w:hAnsi="Candara"/>
                <w:sz w:val="20"/>
                <w:szCs w:val="20"/>
              </w:rPr>
              <w:t>Deadline</w:t>
            </w:r>
          </w:p>
        </w:tc>
      </w:tr>
      <w:tr w:rsidR="0085168B" w:rsidRPr="006D1303" w14:paraId="0691F5E9" w14:textId="77777777" w:rsidTr="007E61A6">
        <w:trPr>
          <w:trHeight w:val="288"/>
        </w:trPr>
        <w:tc>
          <w:tcPr>
            <w:tcW w:w="5901" w:type="dxa"/>
            <w:gridSpan w:val="3"/>
            <w:vAlign w:val="center"/>
          </w:tcPr>
          <w:p w14:paraId="6CF2519A" w14:textId="77777777" w:rsidR="0085168B" w:rsidRDefault="0085168B" w:rsidP="005052C5">
            <w:pPr>
              <w:rPr>
                <w:rFonts w:ascii="Candara" w:hAnsi="Candara"/>
                <w:sz w:val="20"/>
                <w:szCs w:val="20"/>
              </w:rPr>
            </w:pPr>
          </w:p>
          <w:p w14:paraId="273178FB" w14:textId="0F901492" w:rsidR="005A2017" w:rsidRDefault="000C4E0D" w:rsidP="005052C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N/A</w:t>
            </w:r>
          </w:p>
          <w:p w14:paraId="2FFB0EB9" w14:textId="77777777" w:rsidR="005A2017" w:rsidRPr="006D1303" w:rsidRDefault="005A2017" w:rsidP="005052C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vAlign w:val="center"/>
          </w:tcPr>
          <w:p w14:paraId="4D70AB5E" w14:textId="26818A74" w:rsidR="0085168B" w:rsidRPr="006D1303" w:rsidRDefault="0085168B" w:rsidP="005052C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766B1F05" w14:textId="64BEB3FF" w:rsidR="0085168B" w:rsidRPr="006D1303" w:rsidRDefault="0085168B" w:rsidP="005052C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E2E88" w:rsidRPr="006D1303" w14:paraId="13F331F2" w14:textId="77777777" w:rsidTr="007E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2515" w:type="dxa"/>
            <w:gridSpan w:val="2"/>
            <w:tcMar>
              <w:left w:w="0" w:type="dxa"/>
            </w:tcMar>
            <w:vAlign w:val="center"/>
          </w:tcPr>
          <w:p w14:paraId="4215F9F2" w14:textId="77777777" w:rsidR="007E61A6" w:rsidRDefault="007E61A6" w:rsidP="004E2E88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</w:p>
          <w:p w14:paraId="4FE65245" w14:textId="52DC2CAE" w:rsidR="004E2E88" w:rsidRPr="006D1303" w:rsidRDefault="004E2E88" w:rsidP="004E2E88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Mar>
              <w:left w:w="0" w:type="dxa"/>
            </w:tcMar>
            <w:vAlign w:val="center"/>
          </w:tcPr>
          <w:p w14:paraId="60227EAC" w14:textId="77777777" w:rsidR="007E61A6" w:rsidRDefault="007E61A6" w:rsidP="004E2E88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</w:p>
          <w:p w14:paraId="72DBF4BA" w14:textId="4079FEBA" w:rsidR="004E2E88" w:rsidRPr="006D1303" w:rsidRDefault="00237B4A" w:rsidP="004E2E88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APPROVAL OF AGENDA FROM LAST MONTH</w:t>
            </w:r>
          </w:p>
        </w:tc>
        <w:tc>
          <w:tcPr>
            <w:tcW w:w="3492" w:type="dxa"/>
            <w:gridSpan w:val="2"/>
            <w:tcMar>
              <w:left w:w="0" w:type="dxa"/>
            </w:tcMar>
            <w:vAlign w:val="center"/>
          </w:tcPr>
          <w:p w14:paraId="26626A72" w14:textId="77777777" w:rsidR="007E61A6" w:rsidRDefault="007E61A6" w:rsidP="007E61A6">
            <w:pPr>
              <w:pStyle w:val="Details"/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</w:p>
          <w:p w14:paraId="46A71C3D" w14:textId="169AC55B" w:rsidR="004E2E88" w:rsidRPr="006D1303" w:rsidRDefault="00237B4A" w:rsidP="00237B4A">
            <w:pPr>
              <w:pStyle w:val="Details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C. IANIRO</w:t>
            </w:r>
          </w:p>
        </w:tc>
      </w:tr>
    </w:tbl>
    <w:p w14:paraId="73CFC5F6" w14:textId="77777777" w:rsidR="006D1303" w:rsidRPr="006D1303" w:rsidRDefault="006D1303">
      <w:pPr>
        <w:rPr>
          <w:rFonts w:ascii="Candara" w:hAnsi="Candara"/>
          <w:sz w:val="20"/>
          <w:szCs w:val="20"/>
        </w:rPr>
      </w:pPr>
    </w:p>
    <w:tbl>
      <w:tblPr>
        <w:tblpPr w:leftFromText="180" w:rightFromText="180" w:vertAnchor="text" w:horzAnchor="margin" w:tblpY="-35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4345"/>
        <w:gridCol w:w="2708"/>
        <w:gridCol w:w="1468"/>
      </w:tblGrid>
      <w:tr w:rsidR="004E2E88" w:rsidRPr="006D1303" w14:paraId="7C9602D1" w14:textId="77777777" w:rsidTr="003C7B81">
        <w:trPr>
          <w:trHeight w:val="523"/>
        </w:trPr>
        <w:tc>
          <w:tcPr>
            <w:tcW w:w="155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EA5F4A" w14:textId="77777777" w:rsidR="004E2E88" w:rsidRPr="006D1303" w:rsidRDefault="004E2E88" w:rsidP="004E2E88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Discussion</w:t>
            </w:r>
          </w:p>
        </w:tc>
        <w:tc>
          <w:tcPr>
            <w:tcW w:w="8521" w:type="dxa"/>
            <w:gridSpan w:val="3"/>
            <w:tcBorders>
              <w:top w:val="single" w:sz="12" w:space="0" w:color="BFBFBF" w:themeColor="background1" w:themeShade="BF"/>
            </w:tcBorders>
            <w:vAlign w:val="center"/>
          </w:tcPr>
          <w:p w14:paraId="67864B9A" w14:textId="77777777" w:rsidR="00AA5230" w:rsidRDefault="00237B4A" w:rsidP="00C34CDD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ASTOR APPROVES</w:t>
            </w:r>
          </w:p>
          <w:p w14:paraId="5CEFF4FA" w14:textId="601E08B3" w:rsidR="00237B4A" w:rsidRPr="004E4EDE" w:rsidRDefault="00237B4A" w:rsidP="00C34CDD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SECONDED BY JOHN</w:t>
            </w:r>
          </w:p>
        </w:tc>
      </w:tr>
      <w:tr w:rsidR="004E2E88" w:rsidRPr="006D1303" w14:paraId="7A949D56" w14:textId="77777777" w:rsidTr="004E4EDE">
        <w:trPr>
          <w:trHeight w:val="288"/>
        </w:trPr>
        <w:tc>
          <w:tcPr>
            <w:tcW w:w="590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03D12E" w14:textId="69137F88" w:rsidR="004E2E88" w:rsidRPr="006D1303" w:rsidRDefault="004E2E88" w:rsidP="004E2E88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 xml:space="preserve">Action items </w:t>
            </w:r>
          </w:p>
        </w:tc>
        <w:tc>
          <w:tcPr>
            <w:tcW w:w="270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7CBD88" w14:textId="77777777" w:rsidR="004E2E88" w:rsidRPr="006D1303" w:rsidRDefault="004E2E88" w:rsidP="004E2E88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Person responsible</w:t>
            </w:r>
          </w:p>
        </w:tc>
        <w:tc>
          <w:tcPr>
            <w:tcW w:w="146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7FF2DB" w14:textId="77777777" w:rsidR="004E2E88" w:rsidRPr="006D1303" w:rsidRDefault="004E2E88" w:rsidP="004E2E88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Deadline</w:t>
            </w:r>
          </w:p>
        </w:tc>
      </w:tr>
      <w:tr w:rsidR="004E2E88" w:rsidRPr="006D1303" w14:paraId="3A4E0F94" w14:textId="77777777" w:rsidTr="004E4EDE">
        <w:trPr>
          <w:trHeight w:val="288"/>
        </w:trPr>
        <w:tc>
          <w:tcPr>
            <w:tcW w:w="5900" w:type="dxa"/>
            <w:gridSpan w:val="2"/>
            <w:vAlign w:val="center"/>
          </w:tcPr>
          <w:p w14:paraId="18770C17" w14:textId="68ABF968" w:rsidR="005A2017" w:rsidRPr="003C7B81" w:rsidRDefault="005A2017" w:rsidP="00C34CDD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2A177E16" w14:textId="129D0AC6" w:rsidR="00A84172" w:rsidRPr="006D1303" w:rsidRDefault="00A84172" w:rsidP="004E2E8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624CE084" w14:textId="2DB3030E" w:rsidR="004E2E88" w:rsidRPr="006D1303" w:rsidRDefault="004E2E88" w:rsidP="004E2E88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047"/>
        <w:gridCol w:w="3499"/>
      </w:tblGrid>
      <w:tr w:rsidR="00264BA4" w:rsidRPr="006D1303" w14:paraId="07373E54" w14:textId="77777777" w:rsidTr="00264BA4">
        <w:tc>
          <w:tcPr>
            <w:tcW w:w="2520" w:type="dxa"/>
            <w:tcMar>
              <w:left w:w="0" w:type="dxa"/>
            </w:tcMar>
            <w:vAlign w:val="center"/>
          </w:tcPr>
          <w:p w14:paraId="5FB8829F" w14:textId="495DC1F1" w:rsidR="00264BA4" w:rsidRPr="006D1303" w:rsidRDefault="00264BA4" w:rsidP="00DF73E7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</w:p>
        </w:tc>
        <w:tc>
          <w:tcPr>
            <w:tcW w:w="4047" w:type="dxa"/>
            <w:tcMar>
              <w:left w:w="0" w:type="dxa"/>
            </w:tcMar>
            <w:vAlign w:val="center"/>
          </w:tcPr>
          <w:p w14:paraId="4477F025" w14:textId="03B1C0CF" w:rsidR="00264BA4" w:rsidRPr="006D1303" w:rsidRDefault="00237B4A" w:rsidP="00CA4594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PARISH UPDATES</w:t>
            </w:r>
          </w:p>
        </w:tc>
        <w:tc>
          <w:tcPr>
            <w:tcW w:w="3499" w:type="dxa"/>
            <w:tcMar>
              <w:left w:w="0" w:type="dxa"/>
            </w:tcMar>
            <w:vAlign w:val="center"/>
          </w:tcPr>
          <w:p w14:paraId="484481E0" w14:textId="5588ADF3" w:rsidR="00264BA4" w:rsidRPr="006D1303" w:rsidRDefault="00237B4A" w:rsidP="00165EB5">
            <w:pPr>
              <w:pStyle w:val="Details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R. REYES</w:t>
            </w:r>
          </w:p>
        </w:tc>
      </w:tr>
    </w:tbl>
    <w:p w14:paraId="6D5EC8B9" w14:textId="77777777" w:rsidR="00264BA4" w:rsidRPr="006D1303" w:rsidRDefault="00264BA4" w:rsidP="00264BA4">
      <w:pPr>
        <w:ind w:left="0"/>
        <w:rPr>
          <w:rFonts w:ascii="Candara" w:hAnsi="Candara"/>
          <w:sz w:val="20"/>
          <w:szCs w:val="20"/>
        </w:rPr>
      </w:pPr>
    </w:p>
    <w:tbl>
      <w:tblPr>
        <w:tblpPr w:leftFromText="180" w:rightFromText="180" w:vertAnchor="text" w:tblpY="69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4338"/>
        <w:gridCol w:w="2708"/>
        <w:gridCol w:w="1468"/>
      </w:tblGrid>
      <w:tr w:rsidR="00264BA4" w:rsidRPr="006D1303" w14:paraId="3012016F" w14:textId="77777777" w:rsidTr="00C33661">
        <w:trPr>
          <w:trHeight w:val="524"/>
        </w:trPr>
        <w:tc>
          <w:tcPr>
            <w:tcW w:w="156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47417D" w14:textId="77777777" w:rsidR="00264BA4" w:rsidRPr="006D1303" w:rsidRDefault="00264BA4" w:rsidP="00DF73E7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Discussion</w:t>
            </w:r>
          </w:p>
        </w:tc>
        <w:tc>
          <w:tcPr>
            <w:tcW w:w="8514" w:type="dxa"/>
            <w:gridSpan w:val="3"/>
            <w:tcBorders>
              <w:top w:val="single" w:sz="12" w:space="0" w:color="BFBFBF" w:themeColor="background1" w:themeShade="BF"/>
            </w:tcBorders>
            <w:vAlign w:val="center"/>
          </w:tcPr>
          <w:p w14:paraId="29EDB31B" w14:textId="3AD766E8" w:rsidR="00237B4A" w:rsidRPr="00237B4A" w:rsidRDefault="00CA4594" w:rsidP="00237B4A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r w:rsidR="00237B4A" w:rsidRPr="00237B4A">
              <w:rPr>
                <w:rFonts w:ascii="Candara" w:hAnsi="Candara"/>
                <w:color w:val="000000"/>
                <w:sz w:val="20"/>
                <w:szCs w:val="20"/>
              </w:rPr>
              <w:t>Call parish office or e-mail parish to reserve St. Benedict commemorative book</w:t>
            </w:r>
            <w:r w:rsidR="00237B4A">
              <w:rPr>
                <w:rFonts w:ascii="Candara" w:hAnsi="Candara"/>
                <w:color w:val="000000"/>
                <w:sz w:val="20"/>
                <w:szCs w:val="20"/>
              </w:rPr>
              <w:t xml:space="preserve"> - </w:t>
            </w:r>
            <w:r w:rsidR="00237B4A" w:rsidRPr="00237B4A">
              <w:rPr>
                <w:rFonts w:ascii="Candara" w:hAnsi="Candara"/>
                <w:color w:val="000000"/>
                <w:sz w:val="20"/>
                <w:szCs w:val="20"/>
              </w:rPr>
              <w:t>Limited copies</w:t>
            </w:r>
          </w:p>
          <w:p w14:paraId="1EFCD5A6" w14:textId="5F0880E6" w:rsidR="00237B4A" w:rsidRPr="00237B4A" w:rsidRDefault="00237B4A" w:rsidP="00237B4A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237B4A">
              <w:rPr>
                <w:rFonts w:ascii="Candara" w:hAnsi="Candara"/>
                <w:color w:val="000000"/>
                <w:sz w:val="20"/>
                <w:szCs w:val="20"/>
              </w:rPr>
              <w:t>Candy Canes for Life</w:t>
            </w:r>
          </w:p>
          <w:p w14:paraId="7489ECC6" w14:textId="4F229098" w:rsidR="00237B4A" w:rsidRPr="00237B4A" w:rsidRDefault="00237B4A" w:rsidP="00237B4A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237B4A">
              <w:rPr>
                <w:rFonts w:ascii="Candara" w:hAnsi="Candara"/>
                <w:color w:val="000000"/>
                <w:sz w:val="20"/>
                <w:szCs w:val="20"/>
              </w:rPr>
              <w:tab/>
              <w:t>Help spread good cheer through Halton Candy Canes for Life</w:t>
            </w:r>
          </w:p>
          <w:p w14:paraId="34E60604" w14:textId="7127B746" w:rsidR="00237B4A" w:rsidRPr="00237B4A" w:rsidRDefault="00237B4A" w:rsidP="00237B4A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237B4A">
              <w:rPr>
                <w:rFonts w:ascii="Candara" w:hAnsi="Candara"/>
                <w:color w:val="000000"/>
                <w:sz w:val="20"/>
                <w:szCs w:val="20"/>
              </w:rPr>
              <w:t>Throughout communit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y - </w:t>
            </w:r>
            <w:r w:rsidRPr="00237B4A">
              <w:rPr>
                <w:rFonts w:ascii="Candara" w:hAnsi="Candara"/>
                <w:color w:val="000000"/>
                <w:sz w:val="20"/>
                <w:szCs w:val="20"/>
              </w:rPr>
              <w:t>3000 to residents of long-term care and retirement homes</w:t>
            </w:r>
          </w:p>
          <w:p w14:paraId="77819646" w14:textId="26B3E859" w:rsidR="00237B4A" w:rsidRPr="00237B4A" w:rsidRDefault="00237B4A" w:rsidP="00237B4A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237B4A">
              <w:rPr>
                <w:rFonts w:ascii="Candara" w:hAnsi="Candara"/>
                <w:color w:val="000000"/>
                <w:sz w:val="20"/>
                <w:szCs w:val="20"/>
              </w:rPr>
              <w:t xml:space="preserve">Need volunteers to distribute the </w:t>
            </w:r>
            <w:r w:rsidRPr="00237B4A">
              <w:rPr>
                <w:rFonts w:ascii="Candara" w:hAnsi="Candara"/>
                <w:color w:val="000000"/>
                <w:sz w:val="20"/>
                <w:szCs w:val="20"/>
              </w:rPr>
              <w:t>postcards.</w:t>
            </w:r>
          </w:p>
          <w:p w14:paraId="5A36C1E8" w14:textId="3EF0D32A" w:rsidR="00237B4A" w:rsidRPr="00237B4A" w:rsidRDefault="00237B4A" w:rsidP="00237B4A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237B4A">
              <w:rPr>
                <w:rFonts w:ascii="Candara" w:hAnsi="Candara"/>
                <w:color w:val="000000"/>
                <w:sz w:val="20"/>
                <w:szCs w:val="20"/>
              </w:rPr>
              <w:t xml:space="preserve">If interested contact the parish office or go to Halton </w:t>
            </w:r>
            <w:r w:rsidRPr="00237B4A">
              <w:rPr>
                <w:rFonts w:ascii="Candara" w:hAnsi="Candara"/>
                <w:color w:val="000000"/>
                <w:sz w:val="20"/>
                <w:szCs w:val="20"/>
              </w:rPr>
              <w:t xml:space="preserve">website 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- </w:t>
            </w:r>
            <w:r w:rsidRPr="00237B4A">
              <w:rPr>
                <w:rFonts w:ascii="Candara" w:hAnsi="Candara"/>
                <w:color w:val="000000"/>
                <w:sz w:val="20"/>
                <w:szCs w:val="20"/>
              </w:rPr>
              <w:t>905-632-3232</w:t>
            </w:r>
          </w:p>
          <w:p w14:paraId="01B9CC22" w14:textId="77777777" w:rsidR="00237B4A" w:rsidRPr="00237B4A" w:rsidRDefault="00237B4A" w:rsidP="00237B4A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237B4A">
              <w:rPr>
                <w:rFonts w:ascii="Candara" w:hAnsi="Candara"/>
                <w:color w:val="000000"/>
                <w:sz w:val="20"/>
                <w:szCs w:val="20"/>
              </w:rPr>
              <w:t xml:space="preserve">Instead of children’s ministry during the mass, there is a virtual version available on the parish website for that </w:t>
            </w:r>
            <w:proofErr w:type="gramStart"/>
            <w:r w:rsidRPr="00237B4A">
              <w:rPr>
                <w:rFonts w:ascii="Candara" w:hAnsi="Candara"/>
                <w:color w:val="000000"/>
                <w:sz w:val="20"/>
                <w:szCs w:val="20"/>
              </w:rPr>
              <w:t>week</w:t>
            </w:r>
            <w:proofErr w:type="gramEnd"/>
          </w:p>
          <w:p w14:paraId="4A801E2A" w14:textId="3D8737DD" w:rsidR="00F57BE2" w:rsidRPr="00237B4A" w:rsidRDefault="00237B4A" w:rsidP="00237B4A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237B4A">
              <w:rPr>
                <w:rFonts w:ascii="Candara" w:hAnsi="Candara"/>
                <w:color w:val="000000"/>
                <w:sz w:val="20"/>
                <w:szCs w:val="20"/>
              </w:rPr>
              <w:t>First mass in new church is targeted for Christmas Day (December 25) this year</w:t>
            </w:r>
          </w:p>
        </w:tc>
      </w:tr>
      <w:tr w:rsidR="00264BA4" w:rsidRPr="006D1303" w14:paraId="29958E8E" w14:textId="77777777" w:rsidTr="00233208">
        <w:trPr>
          <w:trHeight w:val="288"/>
        </w:trPr>
        <w:tc>
          <w:tcPr>
            <w:tcW w:w="590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2299C3" w14:textId="631B77C7" w:rsidR="00264BA4" w:rsidRPr="006D1303" w:rsidRDefault="00264BA4" w:rsidP="00DF73E7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Action items</w:t>
            </w:r>
          </w:p>
        </w:tc>
        <w:tc>
          <w:tcPr>
            <w:tcW w:w="270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71AA61" w14:textId="77777777" w:rsidR="00264BA4" w:rsidRPr="006D1303" w:rsidRDefault="00264BA4" w:rsidP="00DF73E7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Person responsible</w:t>
            </w:r>
          </w:p>
        </w:tc>
        <w:tc>
          <w:tcPr>
            <w:tcW w:w="146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A20B39" w14:textId="77777777" w:rsidR="00264BA4" w:rsidRPr="006D1303" w:rsidRDefault="00264BA4" w:rsidP="00DF73E7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Deadline</w:t>
            </w:r>
          </w:p>
        </w:tc>
      </w:tr>
      <w:tr w:rsidR="00264BA4" w:rsidRPr="006D1303" w14:paraId="24F49C7C" w14:textId="77777777" w:rsidTr="00233208">
        <w:trPr>
          <w:trHeight w:val="288"/>
        </w:trPr>
        <w:tc>
          <w:tcPr>
            <w:tcW w:w="5900" w:type="dxa"/>
            <w:gridSpan w:val="2"/>
            <w:vAlign w:val="center"/>
          </w:tcPr>
          <w:p w14:paraId="4BA3CB9D" w14:textId="77777777" w:rsidR="005A2017" w:rsidRPr="006D1303" w:rsidRDefault="005A2017" w:rsidP="00AA523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65C71E00" w14:textId="6E0F891F" w:rsidR="00264BA4" w:rsidRPr="006D1303" w:rsidRDefault="00264BA4" w:rsidP="00DF73E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22D6C948" w14:textId="4789019C" w:rsidR="00264BA4" w:rsidRPr="006D1303" w:rsidRDefault="00264BA4" w:rsidP="00DF73E7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614"/>
        <w:gridCol w:w="3042"/>
      </w:tblGrid>
      <w:tr w:rsidR="00820D4E" w:rsidRPr="006D1303" w14:paraId="45D3B673" w14:textId="77777777" w:rsidTr="00165EB5">
        <w:tc>
          <w:tcPr>
            <w:tcW w:w="2410" w:type="dxa"/>
            <w:tcMar>
              <w:left w:w="0" w:type="dxa"/>
            </w:tcMar>
            <w:vAlign w:val="center"/>
          </w:tcPr>
          <w:p w14:paraId="289A68B7" w14:textId="432124C1" w:rsidR="007E61A6" w:rsidRDefault="007E61A6" w:rsidP="00CA4594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caps w:val="0"/>
              </w:rPr>
              <w:br w:type="page"/>
            </w:r>
          </w:p>
          <w:p w14:paraId="4A606EB8" w14:textId="56324D2A" w:rsidR="00820D4E" w:rsidRPr="006D1303" w:rsidRDefault="00820D4E" w:rsidP="00CA4594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</w:p>
        </w:tc>
        <w:tc>
          <w:tcPr>
            <w:tcW w:w="4614" w:type="dxa"/>
            <w:tcMar>
              <w:left w:w="0" w:type="dxa"/>
            </w:tcMar>
            <w:vAlign w:val="center"/>
          </w:tcPr>
          <w:p w14:paraId="70846142" w14:textId="77777777" w:rsidR="00820D4E" w:rsidRDefault="00820D4E" w:rsidP="008362FE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</w:p>
          <w:p w14:paraId="219407B5" w14:textId="60C19983" w:rsidR="00820D4E" w:rsidRPr="006D1303" w:rsidRDefault="00237B4A" w:rsidP="008362FE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 xml:space="preserve">PEACE WEEK INITIATIVES </w:t>
            </w:r>
          </w:p>
        </w:tc>
        <w:tc>
          <w:tcPr>
            <w:tcW w:w="3042" w:type="dxa"/>
            <w:tcMar>
              <w:left w:w="0" w:type="dxa"/>
            </w:tcMar>
            <w:vAlign w:val="center"/>
          </w:tcPr>
          <w:p w14:paraId="46F85F6E" w14:textId="77777777" w:rsidR="00820D4E" w:rsidRDefault="00820D4E" w:rsidP="008362FE">
            <w:pPr>
              <w:pStyle w:val="Details"/>
              <w:rPr>
                <w:rFonts w:ascii="Candara" w:hAnsi="Candara"/>
                <w:color w:val="FF0000"/>
                <w:sz w:val="20"/>
                <w:szCs w:val="20"/>
              </w:rPr>
            </w:pPr>
          </w:p>
          <w:p w14:paraId="4171CD09" w14:textId="794396E3" w:rsidR="00820D4E" w:rsidRPr="006D1303" w:rsidRDefault="00321F74" w:rsidP="00237B4A">
            <w:pPr>
              <w:pStyle w:val="Details"/>
              <w:ind w:left="720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 xml:space="preserve">                 </w:t>
            </w:r>
            <w:r w:rsidR="00237B4A">
              <w:rPr>
                <w:rFonts w:ascii="Candara" w:hAnsi="Candara"/>
                <w:color w:val="FF0000"/>
                <w:sz w:val="20"/>
                <w:szCs w:val="20"/>
              </w:rPr>
              <w:t>L. STOREY</w:t>
            </w:r>
          </w:p>
        </w:tc>
      </w:tr>
    </w:tbl>
    <w:p w14:paraId="660B2DFF" w14:textId="77777777" w:rsidR="00820D4E" w:rsidRPr="006D1303" w:rsidRDefault="00820D4E" w:rsidP="00820D4E">
      <w:pPr>
        <w:rPr>
          <w:rFonts w:ascii="Candara" w:hAnsi="Candara"/>
          <w:sz w:val="20"/>
          <w:szCs w:val="20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4198"/>
        <w:gridCol w:w="2708"/>
        <w:gridCol w:w="1468"/>
      </w:tblGrid>
      <w:tr w:rsidR="00820D4E" w:rsidRPr="006D1303" w14:paraId="0D112C4C" w14:textId="77777777" w:rsidTr="00C33661">
        <w:trPr>
          <w:trHeight w:val="288"/>
        </w:trPr>
        <w:tc>
          <w:tcPr>
            <w:tcW w:w="170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F06FC5" w14:textId="77777777" w:rsidR="00820D4E" w:rsidRPr="006D1303" w:rsidRDefault="00820D4E" w:rsidP="008362FE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Discussion</w:t>
            </w:r>
          </w:p>
        </w:tc>
        <w:tc>
          <w:tcPr>
            <w:tcW w:w="8374" w:type="dxa"/>
            <w:gridSpan w:val="3"/>
            <w:tcBorders>
              <w:top w:val="single" w:sz="12" w:space="0" w:color="BFBFBF" w:themeColor="background1" w:themeShade="BF"/>
            </w:tcBorders>
            <w:vAlign w:val="center"/>
          </w:tcPr>
          <w:p w14:paraId="4E4A4B64" w14:textId="77777777" w:rsidR="00237B4A" w:rsidRPr="00237B4A" w:rsidRDefault="00237B4A" w:rsidP="00237B4A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37B4A">
              <w:rPr>
                <w:rFonts w:ascii="Candara" w:hAnsi="Candara"/>
                <w:sz w:val="20"/>
                <w:szCs w:val="20"/>
              </w:rPr>
              <w:t>Daily announcements re:  bullying prevention</w:t>
            </w:r>
          </w:p>
          <w:p w14:paraId="133B1DB6" w14:textId="77777777" w:rsidR="00237B4A" w:rsidRPr="00237B4A" w:rsidRDefault="00237B4A" w:rsidP="00237B4A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37B4A">
              <w:rPr>
                <w:rFonts w:ascii="Candara" w:hAnsi="Candara"/>
                <w:sz w:val="20"/>
                <w:szCs w:val="20"/>
              </w:rPr>
              <w:t>Each class got a HCDSB Anti-Bullying package</w:t>
            </w:r>
          </w:p>
          <w:p w14:paraId="5DEF958C" w14:textId="77777777" w:rsidR="00237B4A" w:rsidRPr="00237B4A" w:rsidRDefault="00237B4A" w:rsidP="00237B4A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37B4A">
              <w:rPr>
                <w:rFonts w:ascii="Candara" w:hAnsi="Candara"/>
                <w:sz w:val="20"/>
                <w:szCs w:val="20"/>
              </w:rPr>
              <w:t>Main message Bullying is a Relationship Problem that Requires Relationship Solutions</w:t>
            </w:r>
          </w:p>
          <w:p w14:paraId="4A60B16B" w14:textId="77777777" w:rsidR="00AA5230" w:rsidRDefault="00237B4A" w:rsidP="00237B4A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37B4A">
              <w:rPr>
                <w:rFonts w:ascii="Candara" w:hAnsi="Candara"/>
                <w:sz w:val="20"/>
                <w:szCs w:val="20"/>
              </w:rPr>
              <w:t xml:space="preserve">Presentation hosted by Sam Dema, shared his challenges encouraged students to become change </w:t>
            </w:r>
            <w:proofErr w:type="gramStart"/>
            <w:r w:rsidRPr="00237B4A">
              <w:rPr>
                <w:rFonts w:ascii="Candara" w:hAnsi="Candara"/>
                <w:sz w:val="20"/>
                <w:szCs w:val="20"/>
              </w:rPr>
              <w:t>makers</w:t>
            </w:r>
            <w:proofErr w:type="gramEnd"/>
          </w:p>
          <w:p w14:paraId="6EB7B092" w14:textId="77777777" w:rsidR="00237B4A" w:rsidRDefault="00237B4A" w:rsidP="00237B4A">
            <w:pPr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OTHER CYC INITIATIVES</w:t>
            </w:r>
          </w:p>
          <w:p w14:paraId="2E0E5EBD" w14:textId="77777777" w:rsidR="00237B4A" w:rsidRPr="00237B4A" w:rsidRDefault="00237B4A" w:rsidP="00237B4A">
            <w:pPr>
              <w:ind w:left="0"/>
              <w:rPr>
                <w:rFonts w:ascii="Candara" w:hAnsi="Candara"/>
                <w:sz w:val="20"/>
                <w:szCs w:val="20"/>
              </w:rPr>
            </w:pPr>
            <w:r w:rsidRPr="00237B4A">
              <w:rPr>
                <w:rFonts w:ascii="Candara" w:hAnsi="Candara"/>
                <w:sz w:val="20"/>
                <w:szCs w:val="20"/>
              </w:rPr>
              <w:t xml:space="preserve">All CYCs are onsite but delivering programs </w:t>
            </w:r>
            <w:proofErr w:type="gramStart"/>
            <w:r w:rsidRPr="00237B4A">
              <w:rPr>
                <w:rFonts w:ascii="Candara" w:hAnsi="Candara"/>
                <w:sz w:val="20"/>
                <w:szCs w:val="20"/>
              </w:rPr>
              <w:t>virtually</w:t>
            </w:r>
            <w:proofErr w:type="gramEnd"/>
          </w:p>
          <w:p w14:paraId="78553234" w14:textId="77777777" w:rsidR="00237B4A" w:rsidRPr="00237B4A" w:rsidRDefault="00237B4A" w:rsidP="00237B4A">
            <w:pPr>
              <w:ind w:left="0"/>
              <w:rPr>
                <w:rFonts w:ascii="Candara" w:hAnsi="Candara"/>
                <w:sz w:val="20"/>
                <w:szCs w:val="20"/>
              </w:rPr>
            </w:pPr>
            <w:r w:rsidRPr="00237B4A">
              <w:rPr>
                <w:rFonts w:ascii="Candara" w:hAnsi="Candara"/>
                <w:sz w:val="20"/>
                <w:szCs w:val="20"/>
              </w:rPr>
              <w:t xml:space="preserve">Tier 1 – delivered in a combination of in class and </w:t>
            </w:r>
            <w:proofErr w:type="gramStart"/>
            <w:r w:rsidRPr="00237B4A">
              <w:rPr>
                <w:rFonts w:ascii="Candara" w:hAnsi="Candara"/>
                <w:sz w:val="20"/>
                <w:szCs w:val="20"/>
              </w:rPr>
              <w:t>virtual</w:t>
            </w:r>
            <w:proofErr w:type="gramEnd"/>
          </w:p>
          <w:p w14:paraId="7773E1E9" w14:textId="77777777" w:rsidR="00237B4A" w:rsidRPr="00237B4A" w:rsidRDefault="00237B4A" w:rsidP="00237B4A">
            <w:pPr>
              <w:ind w:left="0"/>
              <w:rPr>
                <w:rFonts w:ascii="Candara" w:hAnsi="Candara"/>
                <w:sz w:val="20"/>
                <w:szCs w:val="20"/>
              </w:rPr>
            </w:pPr>
            <w:r w:rsidRPr="00237B4A">
              <w:rPr>
                <w:rFonts w:ascii="Candara" w:hAnsi="Candara"/>
                <w:sz w:val="20"/>
                <w:szCs w:val="20"/>
              </w:rPr>
              <w:tab/>
            </w:r>
            <w:proofErr w:type="spellStart"/>
            <w:r w:rsidRPr="00237B4A">
              <w:rPr>
                <w:rFonts w:ascii="Candara" w:hAnsi="Candara"/>
                <w:sz w:val="20"/>
                <w:szCs w:val="20"/>
              </w:rPr>
              <w:t>Eg</w:t>
            </w:r>
            <w:proofErr w:type="spellEnd"/>
            <w:r w:rsidRPr="00237B4A">
              <w:rPr>
                <w:rFonts w:ascii="Candara" w:hAnsi="Candara"/>
                <w:sz w:val="20"/>
                <w:szCs w:val="20"/>
              </w:rPr>
              <w:t>:  Kelso’s Choice</w:t>
            </w:r>
          </w:p>
          <w:p w14:paraId="33AE8C93" w14:textId="77777777" w:rsidR="00237B4A" w:rsidRPr="00237B4A" w:rsidRDefault="00237B4A" w:rsidP="00237B4A">
            <w:pPr>
              <w:ind w:left="0"/>
              <w:rPr>
                <w:rFonts w:ascii="Candara" w:hAnsi="Candara"/>
                <w:sz w:val="20"/>
                <w:szCs w:val="20"/>
              </w:rPr>
            </w:pPr>
            <w:r w:rsidRPr="00237B4A">
              <w:rPr>
                <w:rFonts w:ascii="Candara" w:hAnsi="Candara"/>
                <w:sz w:val="20"/>
                <w:szCs w:val="20"/>
              </w:rPr>
              <w:t xml:space="preserve">October – Started Roots </w:t>
            </w:r>
            <w:proofErr w:type="gramStart"/>
            <w:r w:rsidRPr="00237B4A">
              <w:rPr>
                <w:rFonts w:ascii="Candara" w:hAnsi="Candara"/>
                <w:sz w:val="20"/>
                <w:szCs w:val="20"/>
              </w:rPr>
              <w:t>Of</w:t>
            </w:r>
            <w:proofErr w:type="gramEnd"/>
            <w:r w:rsidRPr="00237B4A">
              <w:rPr>
                <w:rFonts w:ascii="Candara" w:hAnsi="Candara"/>
                <w:sz w:val="20"/>
                <w:szCs w:val="20"/>
              </w:rPr>
              <w:t xml:space="preserve"> Empathy (Mrs. Morgan’s class), using stories and videos weekly</w:t>
            </w:r>
          </w:p>
          <w:p w14:paraId="4A53B0A7" w14:textId="77777777" w:rsidR="00237B4A" w:rsidRPr="00237B4A" w:rsidRDefault="00237B4A" w:rsidP="00237B4A">
            <w:pPr>
              <w:ind w:left="0"/>
              <w:rPr>
                <w:rFonts w:ascii="Candara" w:hAnsi="Candara"/>
                <w:sz w:val="20"/>
                <w:szCs w:val="20"/>
              </w:rPr>
            </w:pPr>
            <w:r w:rsidRPr="00237B4A">
              <w:rPr>
                <w:rFonts w:ascii="Candara" w:hAnsi="Candara"/>
                <w:sz w:val="20"/>
                <w:szCs w:val="20"/>
              </w:rPr>
              <w:tab/>
              <w:t>First Part – Recovery Program, 5 lessons</w:t>
            </w:r>
          </w:p>
          <w:p w14:paraId="07ACDAED" w14:textId="77777777" w:rsidR="00237B4A" w:rsidRPr="00237B4A" w:rsidRDefault="00237B4A" w:rsidP="00237B4A">
            <w:pPr>
              <w:ind w:left="0"/>
              <w:rPr>
                <w:rFonts w:ascii="Candara" w:hAnsi="Candara"/>
                <w:sz w:val="20"/>
                <w:szCs w:val="20"/>
              </w:rPr>
            </w:pPr>
            <w:r w:rsidRPr="00237B4A">
              <w:rPr>
                <w:rFonts w:ascii="Candara" w:hAnsi="Candara"/>
                <w:sz w:val="20"/>
                <w:szCs w:val="20"/>
              </w:rPr>
              <w:tab/>
              <w:t xml:space="preserve">Part 5 – share </w:t>
            </w:r>
            <w:proofErr w:type="spellStart"/>
            <w:r w:rsidRPr="00237B4A">
              <w:rPr>
                <w:rFonts w:ascii="Candara" w:hAnsi="Candara"/>
                <w:sz w:val="20"/>
                <w:szCs w:val="20"/>
              </w:rPr>
              <w:t>Covid</w:t>
            </w:r>
            <w:proofErr w:type="spellEnd"/>
            <w:r w:rsidRPr="00237B4A">
              <w:rPr>
                <w:rFonts w:ascii="Candara" w:hAnsi="Candara"/>
                <w:sz w:val="20"/>
                <w:szCs w:val="20"/>
              </w:rPr>
              <w:t xml:space="preserve"> experiences</w:t>
            </w:r>
          </w:p>
          <w:p w14:paraId="0D576AED" w14:textId="77777777" w:rsidR="00237B4A" w:rsidRPr="00237B4A" w:rsidRDefault="00237B4A" w:rsidP="00237B4A">
            <w:pPr>
              <w:ind w:left="0"/>
              <w:rPr>
                <w:rFonts w:ascii="Candara" w:hAnsi="Candara"/>
                <w:sz w:val="20"/>
                <w:szCs w:val="20"/>
              </w:rPr>
            </w:pPr>
            <w:r w:rsidRPr="00237B4A">
              <w:rPr>
                <w:rFonts w:ascii="Candara" w:hAnsi="Candara"/>
                <w:sz w:val="20"/>
                <w:szCs w:val="20"/>
              </w:rPr>
              <w:tab/>
              <w:t xml:space="preserve">January – Roots </w:t>
            </w:r>
            <w:proofErr w:type="gramStart"/>
            <w:r w:rsidRPr="00237B4A">
              <w:rPr>
                <w:rFonts w:ascii="Candara" w:hAnsi="Candara"/>
                <w:sz w:val="20"/>
                <w:szCs w:val="20"/>
              </w:rPr>
              <w:t>Of</w:t>
            </w:r>
            <w:proofErr w:type="gramEnd"/>
            <w:r w:rsidRPr="00237B4A">
              <w:rPr>
                <w:rFonts w:ascii="Candara" w:hAnsi="Candara"/>
                <w:sz w:val="20"/>
                <w:szCs w:val="20"/>
              </w:rPr>
              <w:t xml:space="preserve"> Empathy family may visit otherwise continue virtually</w:t>
            </w:r>
          </w:p>
          <w:p w14:paraId="6DADBBBE" w14:textId="77777777" w:rsidR="00237B4A" w:rsidRPr="00237B4A" w:rsidRDefault="00237B4A" w:rsidP="00237B4A">
            <w:pPr>
              <w:ind w:left="0"/>
              <w:rPr>
                <w:rFonts w:ascii="Candara" w:hAnsi="Candara"/>
                <w:sz w:val="20"/>
                <w:szCs w:val="20"/>
              </w:rPr>
            </w:pPr>
            <w:r w:rsidRPr="00237B4A">
              <w:rPr>
                <w:rFonts w:ascii="Candara" w:hAnsi="Candara"/>
                <w:sz w:val="20"/>
                <w:szCs w:val="20"/>
              </w:rPr>
              <w:t>November Halton Women’s Place presentation (Grade 4-8)</w:t>
            </w:r>
          </w:p>
          <w:p w14:paraId="3D086A53" w14:textId="77777777" w:rsidR="00237B4A" w:rsidRPr="00237B4A" w:rsidRDefault="00237B4A" w:rsidP="00237B4A">
            <w:pPr>
              <w:ind w:left="0"/>
              <w:rPr>
                <w:rFonts w:ascii="Candara" w:hAnsi="Candara"/>
                <w:sz w:val="20"/>
                <w:szCs w:val="20"/>
              </w:rPr>
            </w:pPr>
            <w:r w:rsidRPr="00237B4A">
              <w:rPr>
                <w:rFonts w:ascii="Candara" w:hAnsi="Candara"/>
                <w:sz w:val="20"/>
                <w:szCs w:val="20"/>
              </w:rPr>
              <w:t>Growth Mindset Program (gr. 1-8) January start</w:t>
            </w:r>
          </w:p>
          <w:p w14:paraId="06E3C733" w14:textId="77777777" w:rsidR="00237B4A" w:rsidRPr="00237B4A" w:rsidRDefault="00237B4A" w:rsidP="00237B4A">
            <w:pPr>
              <w:ind w:left="0"/>
              <w:rPr>
                <w:rFonts w:ascii="Candara" w:hAnsi="Candara"/>
                <w:sz w:val="20"/>
                <w:szCs w:val="20"/>
              </w:rPr>
            </w:pPr>
            <w:r w:rsidRPr="00237B4A">
              <w:rPr>
                <w:rFonts w:ascii="Candara" w:hAnsi="Candara"/>
                <w:sz w:val="20"/>
                <w:szCs w:val="20"/>
              </w:rPr>
              <w:tab/>
            </w:r>
            <w:proofErr w:type="gramStart"/>
            <w:r w:rsidRPr="00237B4A">
              <w:rPr>
                <w:rFonts w:ascii="Candara" w:hAnsi="Candara"/>
                <w:sz w:val="20"/>
                <w:szCs w:val="20"/>
              </w:rPr>
              <w:t>2 year</w:t>
            </w:r>
            <w:proofErr w:type="gramEnd"/>
            <w:r w:rsidRPr="00237B4A">
              <w:rPr>
                <w:rFonts w:ascii="Candara" w:hAnsi="Candara"/>
                <w:sz w:val="20"/>
                <w:szCs w:val="20"/>
              </w:rPr>
              <w:t xml:space="preserve"> program</w:t>
            </w:r>
          </w:p>
          <w:p w14:paraId="6B5DA938" w14:textId="77777777" w:rsidR="00237B4A" w:rsidRPr="00237B4A" w:rsidRDefault="00237B4A" w:rsidP="00237B4A">
            <w:pPr>
              <w:ind w:left="0"/>
              <w:rPr>
                <w:rFonts w:ascii="Candara" w:hAnsi="Candara"/>
                <w:sz w:val="20"/>
                <w:szCs w:val="20"/>
              </w:rPr>
            </w:pPr>
            <w:r w:rsidRPr="00237B4A">
              <w:rPr>
                <w:rFonts w:ascii="Candara" w:hAnsi="Candara"/>
                <w:sz w:val="20"/>
                <w:szCs w:val="20"/>
              </w:rPr>
              <w:tab/>
              <w:t xml:space="preserve">Gr. 6-8 did the first year last </w:t>
            </w:r>
            <w:proofErr w:type="gramStart"/>
            <w:r w:rsidRPr="00237B4A">
              <w:rPr>
                <w:rFonts w:ascii="Candara" w:hAnsi="Candara"/>
                <w:sz w:val="20"/>
                <w:szCs w:val="20"/>
              </w:rPr>
              <w:t>year</w:t>
            </w:r>
            <w:proofErr w:type="gramEnd"/>
          </w:p>
          <w:p w14:paraId="0331C44E" w14:textId="77777777" w:rsidR="00237B4A" w:rsidRPr="00237B4A" w:rsidRDefault="00237B4A" w:rsidP="00237B4A">
            <w:pPr>
              <w:ind w:left="0"/>
              <w:rPr>
                <w:rFonts w:ascii="Candara" w:hAnsi="Candara"/>
                <w:sz w:val="20"/>
                <w:szCs w:val="20"/>
              </w:rPr>
            </w:pPr>
            <w:r w:rsidRPr="00237B4A">
              <w:rPr>
                <w:rFonts w:ascii="Candara" w:hAnsi="Candara"/>
                <w:sz w:val="20"/>
                <w:szCs w:val="20"/>
              </w:rPr>
              <w:tab/>
              <w:t xml:space="preserve">Gr. 1-5 will start this year with the year 1 </w:t>
            </w:r>
            <w:proofErr w:type="gramStart"/>
            <w:r w:rsidRPr="00237B4A">
              <w:rPr>
                <w:rFonts w:ascii="Candara" w:hAnsi="Candara"/>
                <w:sz w:val="20"/>
                <w:szCs w:val="20"/>
              </w:rPr>
              <w:t>program</w:t>
            </w:r>
            <w:proofErr w:type="gramEnd"/>
          </w:p>
          <w:p w14:paraId="12DEEC05" w14:textId="57C1159B" w:rsidR="00237B4A" w:rsidRPr="00237B4A" w:rsidRDefault="00237B4A" w:rsidP="00237B4A">
            <w:pPr>
              <w:ind w:left="0"/>
              <w:rPr>
                <w:rFonts w:ascii="Candara" w:hAnsi="Candara"/>
                <w:sz w:val="20"/>
                <w:szCs w:val="20"/>
              </w:rPr>
            </w:pPr>
            <w:r w:rsidRPr="00237B4A">
              <w:rPr>
                <w:rFonts w:ascii="Candara" w:hAnsi="Candara"/>
                <w:sz w:val="20"/>
                <w:szCs w:val="20"/>
              </w:rPr>
              <w:t>May – grade 8 program to maintain good mental health as they transition to high school</w:t>
            </w:r>
          </w:p>
        </w:tc>
      </w:tr>
      <w:tr w:rsidR="00820D4E" w:rsidRPr="006D1303" w14:paraId="3FE5AC6E" w14:textId="77777777" w:rsidTr="00C33661">
        <w:trPr>
          <w:trHeight w:val="288"/>
        </w:trPr>
        <w:tc>
          <w:tcPr>
            <w:tcW w:w="590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A97044" w14:textId="31528517" w:rsidR="00820D4E" w:rsidRPr="006D1303" w:rsidRDefault="00820D4E" w:rsidP="008362FE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Action items</w:t>
            </w:r>
          </w:p>
        </w:tc>
        <w:tc>
          <w:tcPr>
            <w:tcW w:w="270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4498AD" w14:textId="77777777" w:rsidR="00820D4E" w:rsidRPr="006D1303" w:rsidRDefault="00820D4E" w:rsidP="008362FE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Person responsible</w:t>
            </w:r>
          </w:p>
        </w:tc>
        <w:tc>
          <w:tcPr>
            <w:tcW w:w="146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A1F29F" w14:textId="77777777" w:rsidR="00820D4E" w:rsidRPr="006D1303" w:rsidRDefault="00820D4E" w:rsidP="008362FE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Deadline</w:t>
            </w:r>
          </w:p>
        </w:tc>
      </w:tr>
      <w:tr w:rsidR="00820D4E" w:rsidRPr="006D1303" w14:paraId="17F6A13A" w14:textId="77777777" w:rsidTr="00C33661">
        <w:trPr>
          <w:trHeight w:val="288"/>
        </w:trPr>
        <w:tc>
          <w:tcPr>
            <w:tcW w:w="5900" w:type="dxa"/>
            <w:gridSpan w:val="2"/>
            <w:vAlign w:val="center"/>
          </w:tcPr>
          <w:p w14:paraId="34E699FA" w14:textId="4D4AF48E" w:rsidR="000B5491" w:rsidRPr="006D1303" w:rsidRDefault="000B5491" w:rsidP="00C34CDD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0DADEA02" w14:textId="205F9B0E" w:rsidR="00820D4E" w:rsidRPr="006D1303" w:rsidRDefault="00820D4E" w:rsidP="008362F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63F70E90" w14:textId="7ED2DD03" w:rsidR="00820D4E" w:rsidRPr="006D1303" w:rsidRDefault="00820D4E" w:rsidP="008362FE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B93EBA9" w14:textId="77777777" w:rsidR="00820D4E" w:rsidRDefault="00820D4E"/>
    <w:p w14:paraId="24C49813" w14:textId="77777777" w:rsidR="00820D4E" w:rsidRDefault="00820D4E"/>
    <w:tbl>
      <w:tblPr>
        <w:tblW w:w="6725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048"/>
        <w:gridCol w:w="3499"/>
        <w:gridCol w:w="3499"/>
      </w:tblGrid>
      <w:tr w:rsidR="009E7338" w:rsidRPr="006D1303" w14:paraId="00D3FB4B" w14:textId="77777777" w:rsidTr="009E7338">
        <w:tc>
          <w:tcPr>
            <w:tcW w:w="2518" w:type="dxa"/>
            <w:tcMar>
              <w:left w:w="0" w:type="dxa"/>
            </w:tcMar>
            <w:vAlign w:val="center"/>
          </w:tcPr>
          <w:p w14:paraId="250AD71D" w14:textId="4C42C219" w:rsidR="009E7338" w:rsidRPr="006D1303" w:rsidRDefault="009E7338" w:rsidP="00B75689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</w:p>
        </w:tc>
        <w:tc>
          <w:tcPr>
            <w:tcW w:w="4045" w:type="dxa"/>
            <w:tcMar>
              <w:left w:w="0" w:type="dxa"/>
            </w:tcMar>
            <w:vAlign w:val="center"/>
          </w:tcPr>
          <w:p w14:paraId="2BEB2E95" w14:textId="17EAE97B" w:rsidR="009E7338" w:rsidRPr="006D1303" w:rsidRDefault="00C730D0" w:rsidP="009E7338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SUB-COMMITTEE UPDATES</w:t>
            </w:r>
          </w:p>
        </w:tc>
        <w:tc>
          <w:tcPr>
            <w:tcW w:w="3497" w:type="dxa"/>
            <w:vAlign w:val="center"/>
          </w:tcPr>
          <w:p w14:paraId="7866C2B2" w14:textId="0E90C9AC" w:rsidR="009E7338" w:rsidRPr="006D1303" w:rsidRDefault="0040752D" w:rsidP="006928E6">
            <w:pPr>
              <w:pStyle w:val="Details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council members</w:t>
            </w:r>
          </w:p>
        </w:tc>
        <w:tc>
          <w:tcPr>
            <w:tcW w:w="3497" w:type="dxa"/>
            <w:tcMar>
              <w:left w:w="0" w:type="dxa"/>
            </w:tcMar>
            <w:vAlign w:val="center"/>
          </w:tcPr>
          <w:p w14:paraId="19482C30" w14:textId="77777777" w:rsidR="009E7338" w:rsidRPr="006D1303" w:rsidRDefault="009E7338" w:rsidP="00B75689">
            <w:pPr>
              <w:pStyle w:val="Details"/>
              <w:rPr>
                <w:rFonts w:ascii="Candara" w:hAnsi="Candara"/>
                <w:color w:val="FF0000"/>
                <w:sz w:val="20"/>
                <w:szCs w:val="20"/>
              </w:rPr>
            </w:pPr>
            <w:r w:rsidRPr="006D1303">
              <w:rPr>
                <w:rFonts w:ascii="Candara" w:hAnsi="Candara"/>
                <w:color w:val="FF0000"/>
                <w:sz w:val="20"/>
                <w:szCs w:val="20"/>
              </w:rPr>
              <w:t>Jo-ANN MORGANTE</w:t>
            </w:r>
          </w:p>
        </w:tc>
      </w:tr>
    </w:tbl>
    <w:p w14:paraId="5F5C1528" w14:textId="77777777" w:rsidR="00344FA0" w:rsidRPr="006D1303" w:rsidRDefault="00344FA0" w:rsidP="00344FA0">
      <w:pPr>
        <w:rPr>
          <w:rFonts w:ascii="Candara" w:hAnsi="Candara"/>
          <w:sz w:val="20"/>
          <w:szCs w:val="20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4338"/>
        <w:gridCol w:w="2708"/>
        <w:gridCol w:w="1468"/>
      </w:tblGrid>
      <w:tr w:rsidR="00344FA0" w:rsidRPr="006D1303" w14:paraId="6DF8447D" w14:textId="77777777" w:rsidTr="004A0958">
        <w:trPr>
          <w:trHeight w:val="288"/>
        </w:trPr>
        <w:tc>
          <w:tcPr>
            <w:tcW w:w="156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4801D" w14:textId="77777777" w:rsidR="00344FA0" w:rsidRPr="006D1303" w:rsidRDefault="00344FA0" w:rsidP="00344FA0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Discussion</w:t>
            </w:r>
          </w:p>
        </w:tc>
        <w:tc>
          <w:tcPr>
            <w:tcW w:w="8514" w:type="dxa"/>
            <w:gridSpan w:val="3"/>
            <w:tcBorders>
              <w:top w:val="single" w:sz="12" w:space="0" w:color="BFBFBF" w:themeColor="background1" w:themeShade="BF"/>
            </w:tcBorders>
            <w:vAlign w:val="center"/>
          </w:tcPr>
          <w:p w14:paraId="79C9CC14" w14:textId="3BBA8AA9" w:rsidR="00C730D0" w:rsidRPr="00C730D0" w:rsidRDefault="00C730D0" w:rsidP="00C730D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Fundraising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(Claudia and Tonia)</w:t>
            </w: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 xml:space="preserve"> – Halloween Dance-a-thon raised </w:t>
            </w:r>
            <w:proofErr w:type="gramStart"/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$9 400</w:t>
            </w:r>
            <w:proofErr w:type="gramEnd"/>
          </w:p>
          <w:p w14:paraId="4DA71B64" w14:textId="53C6B959" w:rsidR="00C730D0" w:rsidRPr="00C730D0" w:rsidRDefault="00C730D0" w:rsidP="00C730D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Spirit Wear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(Dave)</w:t>
            </w: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ab/>
              <w:t xml:space="preserve"> – 60 items </w:t>
            </w:r>
            <w:proofErr w:type="gramStart"/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sold</w:t>
            </w:r>
            <w:proofErr w:type="gramEnd"/>
          </w:p>
          <w:p w14:paraId="1ED2BC8C" w14:textId="77777777" w:rsidR="00C730D0" w:rsidRPr="00C730D0" w:rsidRDefault="00C730D0" w:rsidP="00C730D0">
            <w:pPr>
              <w:pStyle w:val="ListParagraph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ab/>
            </w: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ab/>
              <w:t xml:space="preserve">May do sale again in the </w:t>
            </w:r>
            <w:proofErr w:type="gramStart"/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spring</w:t>
            </w:r>
            <w:proofErr w:type="gramEnd"/>
          </w:p>
          <w:p w14:paraId="15980BF2" w14:textId="77777777" w:rsidR="00C730D0" w:rsidRPr="00C730D0" w:rsidRDefault="00C730D0" w:rsidP="00C730D0">
            <w:pPr>
              <w:ind w:left="0"/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ab/>
            </w: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ab/>
              <w:t xml:space="preserve">Takes about 3 weeks for items to be sent to the </w:t>
            </w:r>
            <w:proofErr w:type="gramStart"/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school</w:t>
            </w:r>
            <w:proofErr w:type="gramEnd"/>
          </w:p>
          <w:p w14:paraId="050F0887" w14:textId="3B04FDD7" w:rsidR="00C730D0" w:rsidRPr="00C730D0" w:rsidRDefault="00C730D0" w:rsidP="00C730D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Parent Engagement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(Astor, Anthony, John, Valerie)</w:t>
            </w: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 xml:space="preserve"> – have yet to </w:t>
            </w:r>
            <w:proofErr w:type="gramStart"/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meet</w:t>
            </w:r>
            <w:proofErr w:type="gramEnd"/>
          </w:p>
          <w:p w14:paraId="61A7EEEE" w14:textId="6EA1A38A" w:rsidR="00C730D0" w:rsidRPr="00C730D0" w:rsidRDefault="00C730D0" w:rsidP="00C730D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Usually have Advent Tree Lighting first Thursday of December at 6:30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(will be virtual)</w:t>
            </w:r>
          </w:p>
          <w:p w14:paraId="0285FCA0" w14:textId="77777777" w:rsidR="00C730D0" w:rsidRPr="00C730D0" w:rsidRDefault="00C730D0" w:rsidP="00C730D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liturgy (grade 8’s will organize)</w:t>
            </w:r>
          </w:p>
          <w:p w14:paraId="693949A2" w14:textId="4092FDA7" w:rsidR="00C730D0" w:rsidRPr="00C730D0" w:rsidRDefault="00C730D0" w:rsidP="00C730D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 xml:space="preserve">Christmas 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K</w:t>
            </w: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ahoot (Quiz!) login via link with code</w:t>
            </w:r>
          </w:p>
          <w:p w14:paraId="55CABEF1" w14:textId="77777777" w:rsidR="00C730D0" w:rsidRPr="00C730D0" w:rsidRDefault="00C730D0" w:rsidP="00C730D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Carols</w:t>
            </w:r>
          </w:p>
          <w:p w14:paraId="5E0C1464" w14:textId="77777777" w:rsidR="00C730D0" w:rsidRPr="00C730D0" w:rsidRDefault="00C730D0" w:rsidP="00C730D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 xml:space="preserve">Encourage families to post Christmas pictures of themselves around their trees and post to Twitter or a </w:t>
            </w:r>
            <w:proofErr w:type="gramStart"/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portal</w:t>
            </w:r>
            <w:proofErr w:type="gramEnd"/>
          </w:p>
          <w:p w14:paraId="10772F4D" w14:textId="77777777" w:rsidR="00C730D0" w:rsidRPr="00C730D0" w:rsidRDefault="00C730D0" w:rsidP="00C730D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Math Night (early spring)</w:t>
            </w:r>
          </w:p>
          <w:p w14:paraId="475E50D3" w14:textId="2C596B17" w:rsidR="00C730D0" w:rsidRPr="00C730D0" w:rsidRDefault="00C730D0" w:rsidP="00C730D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Event for January/February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- Speaker</w:t>
            </w:r>
          </w:p>
          <w:p w14:paraId="084F7CCE" w14:textId="3020A66B" w:rsidR="00C730D0" w:rsidRPr="00C730D0" w:rsidRDefault="00C730D0" w:rsidP="00C730D0">
            <w:pPr>
              <w:pStyle w:val="ListParagraph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Poinsettia Fundraiser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(Claudia, Tonia)</w:t>
            </w: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 xml:space="preserve"> – over $1200, free delivery, $800 after expenses</w:t>
            </w:r>
          </w:p>
          <w:p w14:paraId="2D2536DD" w14:textId="2CB1D9A8" w:rsidR="00C730D0" w:rsidRPr="00C730D0" w:rsidRDefault="00C730D0" w:rsidP="00C730D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Donate $500 to St. Vincent de Paul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and </w:t>
            </w: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$300 remaining to OLF Families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in need</w:t>
            </w: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</w:p>
          <w:p w14:paraId="07B67682" w14:textId="6AE7C26B" w:rsidR="00C730D0" w:rsidRPr="00C730D0" w:rsidRDefault="00C730D0" w:rsidP="00C730D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Need Volunteers for curbside pick-up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– email will be </w:t>
            </w:r>
            <w:proofErr w:type="gramStart"/>
            <w:r>
              <w:rPr>
                <w:rFonts w:ascii="Candara" w:hAnsi="Candara"/>
                <w:color w:val="000000"/>
                <w:sz w:val="20"/>
                <w:szCs w:val="20"/>
              </w:rPr>
              <w:t>sent</w:t>
            </w:r>
            <w:proofErr w:type="gramEnd"/>
          </w:p>
          <w:p w14:paraId="7DED11DE" w14:textId="791CA0B7" w:rsidR="00C730D0" w:rsidRPr="00C730D0" w:rsidRDefault="00C730D0" w:rsidP="00C730D0">
            <w:pPr>
              <w:pStyle w:val="ListParagraph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 xml:space="preserve">Christmas Food and Toy </w:t>
            </w:r>
            <w:proofErr w:type="gramStart"/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Drive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andara" w:hAnsi="Candara"/>
                <w:color w:val="000000"/>
                <w:sz w:val="20"/>
                <w:szCs w:val="20"/>
              </w:rPr>
              <w:t>Claudia, Tonia)</w:t>
            </w:r>
          </w:p>
          <w:p w14:paraId="0AD37E24" w14:textId="77777777" w:rsidR="00C730D0" w:rsidRPr="00C730D0" w:rsidRDefault="00C730D0" w:rsidP="00C730D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 xml:space="preserve">John B.  has friend who owns toy store, perhaps can solicit </w:t>
            </w:r>
            <w:proofErr w:type="gramStart"/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donation</w:t>
            </w:r>
            <w:proofErr w:type="gramEnd"/>
          </w:p>
          <w:p w14:paraId="6E9AF4BB" w14:textId="77777777" w:rsidR="00C730D0" w:rsidRPr="00C730D0" w:rsidRDefault="00C730D0" w:rsidP="00C730D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 xml:space="preserve">Need ideas for gifts for older </w:t>
            </w:r>
            <w:proofErr w:type="gramStart"/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children</w:t>
            </w:r>
            <w:proofErr w:type="gramEnd"/>
          </w:p>
          <w:p w14:paraId="49AB98FA" w14:textId="77777777" w:rsidR="00C730D0" w:rsidRPr="00C730D0" w:rsidRDefault="00C730D0" w:rsidP="00C730D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 xml:space="preserve">Information will be sent out to the parent </w:t>
            </w:r>
            <w:proofErr w:type="gramStart"/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community</w:t>
            </w:r>
            <w:proofErr w:type="gramEnd"/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</w:p>
          <w:p w14:paraId="57189027" w14:textId="77777777" w:rsidR="00C730D0" w:rsidRPr="00C730D0" w:rsidRDefault="00C730D0" w:rsidP="00C730D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Food Drive Saturday November 28 (drive up or walk-up with donation)</w:t>
            </w:r>
          </w:p>
          <w:p w14:paraId="645F0022" w14:textId="77777777" w:rsidR="00C730D0" w:rsidRPr="00C730D0" w:rsidRDefault="00C730D0" w:rsidP="00C730D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 xml:space="preserve">Can also give grocery gift </w:t>
            </w:r>
            <w:proofErr w:type="gramStart"/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card</w:t>
            </w:r>
            <w:proofErr w:type="gramEnd"/>
          </w:p>
          <w:p w14:paraId="2B94FBA2" w14:textId="77777777" w:rsidR="00C730D0" w:rsidRPr="00C730D0" w:rsidRDefault="00C730D0" w:rsidP="00C730D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 xml:space="preserve">Toy Drive Saturday November 28 </w:t>
            </w:r>
            <w:proofErr w:type="gramStart"/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until  Friday</w:t>
            </w:r>
            <w:proofErr w:type="gramEnd"/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 xml:space="preserve"> December 11 (bin will be outside)</w:t>
            </w:r>
          </w:p>
          <w:p w14:paraId="786C4DF9" w14:textId="27DEE05D" w:rsidR="00DE5955" w:rsidRPr="00C730D0" w:rsidRDefault="00C730D0" w:rsidP="00C730D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C730D0">
              <w:rPr>
                <w:rFonts w:ascii="Candara" w:hAnsi="Candara"/>
                <w:color w:val="000000"/>
                <w:sz w:val="20"/>
                <w:szCs w:val="20"/>
              </w:rPr>
              <w:t>True North Aid – monetary donations only</w:t>
            </w:r>
          </w:p>
        </w:tc>
      </w:tr>
      <w:tr w:rsidR="00344FA0" w:rsidRPr="006D1303" w14:paraId="27A50B60" w14:textId="77777777" w:rsidTr="004A0958">
        <w:trPr>
          <w:trHeight w:val="288"/>
        </w:trPr>
        <w:tc>
          <w:tcPr>
            <w:tcW w:w="590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8E1C47" w14:textId="0D2D9C90" w:rsidR="00344FA0" w:rsidRPr="006D1303" w:rsidRDefault="00344FA0" w:rsidP="00344FA0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Action items</w:t>
            </w:r>
          </w:p>
        </w:tc>
        <w:tc>
          <w:tcPr>
            <w:tcW w:w="270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DF86CA" w14:textId="77777777" w:rsidR="00344FA0" w:rsidRPr="006D1303" w:rsidRDefault="00344FA0" w:rsidP="00344FA0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Person responsible</w:t>
            </w:r>
          </w:p>
        </w:tc>
        <w:tc>
          <w:tcPr>
            <w:tcW w:w="146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42D9AA" w14:textId="77777777" w:rsidR="00344FA0" w:rsidRPr="006D1303" w:rsidRDefault="00344FA0" w:rsidP="00344FA0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Deadline</w:t>
            </w:r>
          </w:p>
        </w:tc>
      </w:tr>
      <w:tr w:rsidR="001C41B9" w:rsidRPr="006D1303" w14:paraId="7C418F61" w14:textId="77777777" w:rsidTr="004A0958">
        <w:trPr>
          <w:trHeight w:val="288"/>
        </w:trPr>
        <w:tc>
          <w:tcPr>
            <w:tcW w:w="5900" w:type="dxa"/>
            <w:gridSpan w:val="2"/>
            <w:vAlign w:val="center"/>
          </w:tcPr>
          <w:p w14:paraId="3FF75F83" w14:textId="55C22FDE" w:rsidR="001C41B9" w:rsidRPr="006D1303" w:rsidRDefault="00C730D0" w:rsidP="00C34CDD">
            <w:pPr>
              <w:pStyle w:val="ListParagraph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Email will be sent out asking for volunteers to help support the food and toy drive</w:t>
            </w:r>
          </w:p>
        </w:tc>
        <w:tc>
          <w:tcPr>
            <w:tcW w:w="2708" w:type="dxa"/>
            <w:vAlign w:val="center"/>
          </w:tcPr>
          <w:p w14:paraId="1017FFB5" w14:textId="2D7601F8" w:rsidR="001C41B9" w:rsidRPr="006D1303" w:rsidRDefault="00C730D0" w:rsidP="001C41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Claudia</w:t>
            </w:r>
          </w:p>
        </w:tc>
        <w:tc>
          <w:tcPr>
            <w:tcW w:w="1468" w:type="dxa"/>
            <w:vAlign w:val="center"/>
          </w:tcPr>
          <w:p w14:paraId="03B97170" w14:textId="65809186" w:rsidR="001C41B9" w:rsidRPr="006D1303" w:rsidRDefault="001C41B9" w:rsidP="001C41B9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0DFC9A33" w14:textId="76ADA453" w:rsidR="00820D4E" w:rsidRDefault="00820D4E">
      <w:pPr>
        <w:rPr>
          <w:rFonts w:ascii="Candara" w:hAnsi="Candara"/>
          <w:sz w:val="20"/>
          <w:szCs w:val="20"/>
        </w:rPr>
      </w:pPr>
    </w:p>
    <w:p w14:paraId="7E85F332" w14:textId="73CFBD6C" w:rsidR="00156697" w:rsidRDefault="00156697">
      <w:pPr>
        <w:rPr>
          <w:rFonts w:ascii="Candara" w:hAnsi="Candara"/>
          <w:sz w:val="20"/>
          <w:szCs w:val="20"/>
        </w:rPr>
      </w:pPr>
    </w:p>
    <w:p w14:paraId="03A2C69C" w14:textId="16A9F137" w:rsidR="00156697" w:rsidRDefault="00156697">
      <w:pPr>
        <w:rPr>
          <w:rFonts w:ascii="Candara" w:hAnsi="Candara"/>
          <w:sz w:val="20"/>
          <w:szCs w:val="20"/>
        </w:rPr>
      </w:pPr>
    </w:p>
    <w:p w14:paraId="10979AB5" w14:textId="77777777" w:rsidR="00156697" w:rsidRPr="006D1303" w:rsidRDefault="00156697">
      <w:pPr>
        <w:rPr>
          <w:rFonts w:ascii="Candara" w:hAnsi="Candara"/>
          <w:sz w:val="20"/>
          <w:szCs w:val="20"/>
        </w:rPr>
      </w:pPr>
    </w:p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047"/>
        <w:gridCol w:w="3499"/>
      </w:tblGrid>
      <w:tr w:rsidR="0080302E" w:rsidRPr="006D1303" w14:paraId="38C08EBF" w14:textId="77777777" w:rsidTr="00261841">
        <w:tc>
          <w:tcPr>
            <w:tcW w:w="2520" w:type="dxa"/>
            <w:tcMar>
              <w:left w:w="0" w:type="dxa"/>
            </w:tcMar>
            <w:vAlign w:val="center"/>
          </w:tcPr>
          <w:p w14:paraId="2EB44D60" w14:textId="730FD06C" w:rsidR="0080302E" w:rsidRPr="006D1303" w:rsidRDefault="0080302E" w:rsidP="00B86043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  <w:bookmarkStart w:id="8" w:name="_Hlk21542013"/>
          </w:p>
        </w:tc>
        <w:tc>
          <w:tcPr>
            <w:tcW w:w="4047" w:type="dxa"/>
            <w:tcMar>
              <w:left w:w="0" w:type="dxa"/>
            </w:tcMar>
            <w:vAlign w:val="center"/>
          </w:tcPr>
          <w:p w14:paraId="56093437" w14:textId="5DECB4ED" w:rsidR="0080302E" w:rsidRPr="006D1303" w:rsidRDefault="0040752D" w:rsidP="00B86043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principals report</w:t>
            </w:r>
          </w:p>
        </w:tc>
        <w:tc>
          <w:tcPr>
            <w:tcW w:w="3499" w:type="dxa"/>
            <w:tcMar>
              <w:left w:w="0" w:type="dxa"/>
            </w:tcMar>
            <w:vAlign w:val="center"/>
          </w:tcPr>
          <w:p w14:paraId="3A2501BD" w14:textId="32CACF97" w:rsidR="0080302E" w:rsidRPr="006D1303" w:rsidRDefault="0040752D" w:rsidP="00321F74">
            <w:pPr>
              <w:pStyle w:val="Details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v. varano</w:t>
            </w:r>
          </w:p>
        </w:tc>
      </w:tr>
    </w:tbl>
    <w:p w14:paraId="4E30FC1E" w14:textId="77777777" w:rsidR="00867728" w:rsidRDefault="00867728" w:rsidP="0080302E">
      <w:pPr>
        <w:rPr>
          <w:rFonts w:ascii="Candara" w:hAnsi="Candara"/>
          <w:sz w:val="20"/>
          <w:szCs w:val="20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4339"/>
        <w:gridCol w:w="2708"/>
        <w:gridCol w:w="1434"/>
        <w:gridCol w:w="34"/>
      </w:tblGrid>
      <w:tr w:rsidR="00867728" w:rsidRPr="006D1303" w14:paraId="3D85008F" w14:textId="77777777" w:rsidTr="004A0958">
        <w:trPr>
          <w:gridAfter w:val="1"/>
          <w:wAfter w:w="34" w:type="dxa"/>
          <w:trHeight w:val="288"/>
        </w:trPr>
        <w:tc>
          <w:tcPr>
            <w:tcW w:w="156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44F6B8" w14:textId="77777777" w:rsidR="00867728" w:rsidRPr="006D1303" w:rsidRDefault="00867728" w:rsidP="008362FE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Discussion</w:t>
            </w:r>
          </w:p>
        </w:tc>
        <w:tc>
          <w:tcPr>
            <w:tcW w:w="8481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29342F" w14:textId="150A6F06" w:rsidR="006A1196" w:rsidRDefault="00DE5955" w:rsidP="00C34CDD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V. VARANO PRESENTED THE REPORT IN 3 CATEGORIES</w:t>
            </w:r>
            <w:r w:rsidR="00192F8C">
              <w:rPr>
                <w:rFonts w:ascii="Candara" w:hAnsi="Candara"/>
                <w:sz w:val="20"/>
                <w:szCs w:val="20"/>
              </w:rPr>
              <w:t xml:space="preserve"> – </w:t>
            </w:r>
            <w:r w:rsidR="00ED0BF2">
              <w:rPr>
                <w:rFonts w:ascii="Candara" w:hAnsi="Candara"/>
                <w:sz w:val="20"/>
                <w:szCs w:val="20"/>
              </w:rPr>
              <w:t>POWERPOINT WAS SHARED</w:t>
            </w:r>
          </w:p>
          <w:p w14:paraId="0D8B8BF5" w14:textId="4D1EAEE9" w:rsidR="0071798D" w:rsidRPr="00156697" w:rsidRDefault="00C730D0" w:rsidP="00C34CDD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See report</w:t>
            </w:r>
          </w:p>
        </w:tc>
      </w:tr>
      <w:tr w:rsidR="00867728" w:rsidRPr="006D1303" w14:paraId="3CE6CA0D" w14:textId="77777777" w:rsidTr="004A0958">
        <w:trPr>
          <w:trHeight w:val="288"/>
        </w:trPr>
        <w:tc>
          <w:tcPr>
            <w:tcW w:w="590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5FF4D5" w14:textId="244484AB" w:rsidR="00867728" w:rsidRPr="006D1303" w:rsidRDefault="00867728" w:rsidP="008362FE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Action items</w:t>
            </w:r>
          </w:p>
        </w:tc>
        <w:tc>
          <w:tcPr>
            <w:tcW w:w="270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4055E3" w14:textId="77777777" w:rsidR="00867728" w:rsidRPr="006D1303" w:rsidRDefault="00867728" w:rsidP="008362FE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Person responsible</w:t>
            </w:r>
          </w:p>
        </w:tc>
        <w:tc>
          <w:tcPr>
            <w:tcW w:w="1468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2BBC62" w14:textId="77777777" w:rsidR="00867728" w:rsidRPr="006D1303" w:rsidRDefault="00867728" w:rsidP="008362FE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Deadline</w:t>
            </w:r>
          </w:p>
        </w:tc>
      </w:tr>
      <w:tr w:rsidR="00264BA4" w:rsidRPr="006D1303" w14:paraId="0A78E902" w14:textId="77777777" w:rsidTr="004A0958">
        <w:trPr>
          <w:trHeight w:val="288"/>
        </w:trPr>
        <w:tc>
          <w:tcPr>
            <w:tcW w:w="5900" w:type="dxa"/>
            <w:gridSpan w:val="2"/>
            <w:vAlign w:val="center"/>
          </w:tcPr>
          <w:p w14:paraId="20431010" w14:textId="2D290700" w:rsidR="005A2017" w:rsidRPr="00076E4A" w:rsidRDefault="005A2017" w:rsidP="006D26F4">
            <w:pPr>
              <w:pStyle w:val="ListParagraph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47CC06BC" w14:textId="7BFD308D" w:rsidR="00AE1917" w:rsidRPr="006D1303" w:rsidRDefault="00AE1917" w:rsidP="00076E4A">
            <w:pPr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792B3ABA" w14:textId="2CEB3120" w:rsidR="00264BA4" w:rsidRPr="006D1303" w:rsidRDefault="00264BA4" w:rsidP="00264BA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bookmarkEnd w:id="8"/>
    </w:tbl>
    <w:p w14:paraId="5B8FB9E2" w14:textId="44248D49" w:rsidR="00E166C7" w:rsidRDefault="00E166C7" w:rsidP="00810E11">
      <w:pPr>
        <w:pStyle w:val="Heading1"/>
        <w:jc w:val="center"/>
        <w:rPr>
          <w:rFonts w:ascii="Candara" w:hAnsi="Candara"/>
          <w:b/>
          <w:color w:val="548DD4" w:themeColor="text2" w:themeTint="99"/>
          <w:sz w:val="20"/>
          <w:szCs w:val="20"/>
        </w:rPr>
      </w:pPr>
    </w:p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047"/>
        <w:gridCol w:w="3499"/>
      </w:tblGrid>
      <w:tr w:rsidR="00192F8C" w:rsidRPr="006D1303" w14:paraId="7C398582" w14:textId="77777777" w:rsidTr="001E1C69">
        <w:tc>
          <w:tcPr>
            <w:tcW w:w="2520" w:type="dxa"/>
            <w:tcMar>
              <w:left w:w="0" w:type="dxa"/>
            </w:tcMar>
            <w:vAlign w:val="center"/>
          </w:tcPr>
          <w:p w14:paraId="18CD24E0" w14:textId="74CCBF4B" w:rsidR="00192F8C" w:rsidRPr="006D1303" w:rsidRDefault="00192F8C" w:rsidP="001E1C69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</w:p>
        </w:tc>
        <w:tc>
          <w:tcPr>
            <w:tcW w:w="4047" w:type="dxa"/>
            <w:tcMar>
              <w:left w:w="0" w:type="dxa"/>
            </w:tcMar>
            <w:vAlign w:val="center"/>
          </w:tcPr>
          <w:p w14:paraId="110C5EB3" w14:textId="7070644C" w:rsidR="00192F8C" w:rsidRPr="006D1303" w:rsidRDefault="00192F8C" w:rsidP="001E1C69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ANNUAL SCHOOL GENERATED FUNDS PLAN</w:t>
            </w:r>
          </w:p>
        </w:tc>
        <w:tc>
          <w:tcPr>
            <w:tcW w:w="3499" w:type="dxa"/>
            <w:tcMar>
              <w:left w:w="0" w:type="dxa"/>
            </w:tcMar>
            <w:vAlign w:val="center"/>
          </w:tcPr>
          <w:p w14:paraId="2299AAC8" w14:textId="77777777" w:rsidR="00192F8C" w:rsidRPr="006D1303" w:rsidRDefault="00192F8C" w:rsidP="001E1C69">
            <w:pPr>
              <w:pStyle w:val="Details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v. varano</w:t>
            </w:r>
          </w:p>
        </w:tc>
      </w:tr>
    </w:tbl>
    <w:p w14:paraId="45C3B7AC" w14:textId="77777777" w:rsidR="00192F8C" w:rsidRDefault="00192F8C" w:rsidP="00192F8C">
      <w:pPr>
        <w:rPr>
          <w:rFonts w:ascii="Candara" w:hAnsi="Candara"/>
          <w:sz w:val="20"/>
          <w:szCs w:val="20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4339"/>
        <w:gridCol w:w="2708"/>
        <w:gridCol w:w="1434"/>
        <w:gridCol w:w="34"/>
      </w:tblGrid>
      <w:tr w:rsidR="00192F8C" w:rsidRPr="006D1303" w14:paraId="357F3E13" w14:textId="77777777" w:rsidTr="001E1C69">
        <w:trPr>
          <w:gridAfter w:val="1"/>
          <w:wAfter w:w="34" w:type="dxa"/>
          <w:trHeight w:val="288"/>
        </w:trPr>
        <w:tc>
          <w:tcPr>
            <w:tcW w:w="156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6A2D9C" w14:textId="77777777" w:rsidR="00192F8C" w:rsidRPr="006D1303" w:rsidRDefault="00192F8C" w:rsidP="001E1C69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Discussion</w:t>
            </w:r>
          </w:p>
        </w:tc>
        <w:tc>
          <w:tcPr>
            <w:tcW w:w="8481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5D59A" w14:textId="77777777" w:rsidR="00C730D0" w:rsidRPr="00C730D0" w:rsidRDefault="00C730D0" w:rsidP="00C730D0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730D0">
              <w:rPr>
                <w:rFonts w:ascii="Candara" w:hAnsi="Candara"/>
                <w:b/>
                <w:bCs/>
                <w:sz w:val="20"/>
                <w:szCs w:val="20"/>
              </w:rPr>
              <w:t>Less funds this year</w:t>
            </w:r>
          </w:p>
          <w:p w14:paraId="0FB0639E" w14:textId="77777777" w:rsidR="00C730D0" w:rsidRPr="00C730D0" w:rsidRDefault="00C730D0" w:rsidP="00C730D0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730D0">
              <w:rPr>
                <w:rFonts w:ascii="Candara" w:hAnsi="Candara"/>
                <w:b/>
                <w:bCs/>
                <w:sz w:val="20"/>
                <w:szCs w:val="20"/>
              </w:rPr>
              <w:t xml:space="preserve">Funds needed to replenish technological devices in the </w:t>
            </w:r>
            <w:proofErr w:type="gramStart"/>
            <w:r w:rsidRPr="00C730D0">
              <w:rPr>
                <w:rFonts w:ascii="Candara" w:hAnsi="Candara"/>
                <w:b/>
                <w:bCs/>
                <w:sz w:val="20"/>
                <w:szCs w:val="20"/>
              </w:rPr>
              <w:t>school</w:t>
            </w:r>
            <w:proofErr w:type="gramEnd"/>
          </w:p>
          <w:p w14:paraId="7CEA62CF" w14:textId="77777777" w:rsidR="00C730D0" w:rsidRPr="00C730D0" w:rsidRDefault="00C730D0" w:rsidP="00C730D0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730D0">
              <w:rPr>
                <w:rFonts w:ascii="Candara" w:hAnsi="Candara"/>
                <w:b/>
                <w:bCs/>
                <w:sz w:val="20"/>
                <w:szCs w:val="20"/>
              </w:rPr>
              <w:t xml:space="preserve">Existing devices have been issued to remote </w:t>
            </w:r>
            <w:proofErr w:type="gramStart"/>
            <w:r w:rsidRPr="00C730D0">
              <w:rPr>
                <w:rFonts w:ascii="Candara" w:hAnsi="Candara"/>
                <w:b/>
                <w:bCs/>
                <w:sz w:val="20"/>
                <w:szCs w:val="20"/>
              </w:rPr>
              <w:t>students</w:t>
            </w:r>
            <w:proofErr w:type="gramEnd"/>
          </w:p>
          <w:p w14:paraId="46DDAB2A" w14:textId="77777777" w:rsidR="00C730D0" w:rsidRPr="00C730D0" w:rsidRDefault="00C730D0" w:rsidP="00C730D0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730D0">
              <w:rPr>
                <w:rFonts w:ascii="Candara" w:hAnsi="Candara"/>
                <w:b/>
                <w:bCs/>
                <w:sz w:val="20"/>
                <w:szCs w:val="20"/>
              </w:rPr>
              <w:t xml:space="preserve">Smart boards need to be replaced, they are </w:t>
            </w:r>
            <w:proofErr w:type="gramStart"/>
            <w:r w:rsidRPr="00C730D0">
              <w:rPr>
                <w:rFonts w:ascii="Candara" w:hAnsi="Candara"/>
                <w:b/>
                <w:bCs/>
                <w:sz w:val="20"/>
                <w:szCs w:val="20"/>
              </w:rPr>
              <w:t>outdated</w:t>
            </w:r>
            <w:proofErr w:type="gramEnd"/>
          </w:p>
          <w:p w14:paraId="40FC4FC9" w14:textId="77777777" w:rsidR="00C730D0" w:rsidRPr="00C730D0" w:rsidRDefault="00C730D0" w:rsidP="00C730D0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730D0">
              <w:rPr>
                <w:rFonts w:ascii="Candara" w:hAnsi="Candara"/>
                <w:b/>
                <w:bCs/>
                <w:sz w:val="20"/>
                <w:szCs w:val="20"/>
              </w:rPr>
              <w:t>Sacramental supports</w:t>
            </w:r>
          </w:p>
          <w:p w14:paraId="2A8DB095" w14:textId="77777777" w:rsidR="00C730D0" w:rsidRPr="00C730D0" w:rsidRDefault="00C730D0" w:rsidP="00C730D0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730D0">
              <w:rPr>
                <w:rFonts w:ascii="Candara" w:hAnsi="Candara"/>
                <w:b/>
                <w:bCs/>
                <w:sz w:val="20"/>
                <w:szCs w:val="20"/>
              </w:rPr>
              <w:t>Angel fund</w:t>
            </w:r>
          </w:p>
          <w:p w14:paraId="18BC0073" w14:textId="77777777" w:rsidR="00C730D0" w:rsidRPr="00C730D0" w:rsidRDefault="00C730D0" w:rsidP="00C730D0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730D0">
              <w:rPr>
                <w:rFonts w:ascii="Candara" w:hAnsi="Candara"/>
                <w:b/>
                <w:bCs/>
                <w:sz w:val="20"/>
                <w:szCs w:val="20"/>
              </w:rPr>
              <w:t xml:space="preserve">Curriculum </w:t>
            </w:r>
            <w:proofErr w:type="gramStart"/>
            <w:r w:rsidRPr="00C730D0">
              <w:rPr>
                <w:rFonts w:ascii="Candara" w:hAnsi="Candara"/>
                <w:b/>
                <w:bCs/>
                <w:sz w:val="20"/>
                <w:szCs w:val="20"/>
              </w:rPr>
              <w:t>supports</w:t>
            </w:r>
            <w:proofErr w:type="gramEnd"/>
          </w:p>
          <w:p w14:paraId="7F69F7B7" w14:textId="77777777" w:rsidR="00C730D0" w:rsidRPr="00C730D0" w:rsidRDefault="00C730D0" w:rsidP="00C730D0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730D0">
              <w:rPr>
                <w:rFonts w:ascii="Candara" w:hAnsi="Candara"/>
                <w:b/>
                <w:bCs/>
                <w:sz w:val="20"/>
                <w:szCs w:val="20"/>
              </w:rPr>
              <w:t>School canopy/tent</w:t>
            </w:r>
          </w:p>
          <w:p w14:paraId="1F5133AC" w14:textId="77777777" w:rsidR="00C730D0" w:rsidRPr="00C730D0" w:rsidRDefault="00C730D0" w:rsidP="00C730D0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730D0">
              <w:rPr>
                <w:rFonts w:ascii="Candara" w:hAnsi="Candara"/>
                <w:b/>
                <w:bCs/>
                <w:sz w:val="20"/>
                <w:szCs w:val="20"/>
              </w:rPr>
              <w:t>Arts/Guest Speakers (virtual)</w:t>
            </w:r>
          </w:p>
          <w:p w14:paraId="093821A2" w14:textId="77777777" w:rsidR="00C730D0" w:rsidRPr="00C730D0" w:rsidRDefault="00C730D0" w:rsidP="00C730D0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730D0">
              <w:rPr>
                <w:rFonts w:ascii="Candara" w:hAnsi="Candara"/>
                <w:b/>
                <w:bCs/>
                <w:sz w:val="20"/>
                <w:szCs w:val="20"/>
              </w:rPr>
              <w:t>Golden Ticket Assemblies</w:t>
            </w:r>
          </w:p>
          <w:p w14:paraId="496EF6A7" w14:textId="77777777" w:rsidR="00C730D0" w:rsidRPr="00C730D0" w:rsidRDefault="00C730D0" w:rsidP="00C730D0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730D0">
              <w:rPr>
                <w:rFonts w:ascii="Candara" w:hAnsi="Candara"/>
                <w:b/>
                <w:bCs/>
                <w:sz w:val="20"/>
                <w:szCs w:val="20"/>
              </w:rPr>
              <w:lastRenderedPageBreak/>
              <w:t>RAZ kids</w:t>
            </w:r>
          </w:p>
          <w:p w14:paraId="40F9445A" w14:textId="77777777" w:rsidR="00C730D0" w:rsidRPr="00C730D0" w:rsidRDefault="00C730D0" w:rsidP="00C730D0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730D0">
              <w:rPr>
                <w:rFonts w:ascii="Candara" w:hAnsi="Candara"/>
                <w:b/>
                <w:bCs/>
                <w:sz w:val="20"/>
                <w:szCs w:val="20"/>
              </w:rPr>
              <w:t>School Cash Online Fee</w:t>
            </w:r>
          </w:p>
          <w:p w14:paraId="4F456D4F" w14:textId="69861A5A" w:rsidR="00970EB8" w:rsidRPr="00C730D0" w:rsidRDefault="00C730D0" w:rsidP="00C730D0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730D0">
              <w:rPr>
                <w:rFonts w:ascii="Candara" w:hAnsi="Candara"/>
                <w:b/>
                <w:bCs/>
                <w:sz w:val="20"/>
                <w:szCs w:val="20"/>
              </w:rPr>
              <w:t>Graduation – Awards and Honorariums, presentations</w:t>
            </w:r>
          </w:p>
        </w:tc>
      </w:tr>
      <w:tr w:rsidR="00192F8C" w:rsidRPr="006D1303" w14:paraId="73F526FA" w14:textId="77777777" w:rsidTr="001E1C69">
        <w:trPr>
          <w:trHeight w:val="288"/>
        </w:trPr>
        <w:tc>
          <w:tcPr>
            <w:tcW w:w="590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7D3897" w14:textId="77777777" w:rsidR="00192F8C" w:rsidRPr="006D1303" w:rsidRDefault="00192F8C" w:rsidP="001E1C69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lastRenderedPageBreak/>
              <w:t>Action items</w:t>
            </w:r>
          </w:p>
        </w:tc>
        <w:tc>
          <w:tcPr>
            <w:tcW w:w="270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F0E2F3" w14:textId="77777777" w:rsidR="00192F8C" w:rsidRPr="006D1303" w:rsidRDefault="00192F8C" w:rsidP="001E1C69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Person responsible</w:t>
            </w:r>
          </w:p>
        </w:tc>
        <w:tc>
          <w:tcPr>
            <w:tcW w:w="1468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3F8C45" w14:textId="77777777" w:rsidR="00192F8C" w:rsidRPr="006D1303" w:rsidRDefault="00192F8C" w:rsidP="001E1C69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Deadline</w:t>
            </w:r>
          </w:p>
        </w:tc>
      </w:tr>
      <w:tr w:rsidR="00192F8C" w:rsidRPr="006D1303" w14:paraId="28CCAE9C" w14:textId="77777777" w:rsidTr="001E1C69">
        <w:trPr>
          <w:trHeight w:val="288"/>
        </w:trPr>
        <w:tc>
          <w:tcPr>
            <w:tcW w:w="5900" w:type="dxa"/>
            <w:gridSpan w:val="2"/>
            <w:vAlign w:val="center"/>
          </w:tcPr>
          <w:p w14:paraId="1EE54506" w14:textId="004467D5" w:rsidR="00192F8C" w:rsidRPr="00076E4A" w:rsidRDefault="00192F8C" w:rsidP="001E1C69">
            <w:pPr>
              <w:pStyle w:val="ListParagraph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5C95C8ED" w14:textId="6F1A4053" w:rsidR="00192F8C" w:rsidRPr="006D1303" w:rsidRDefault="00192F8C" w:rsidP="001E1C69">
            <w:pPr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794A0C74" w14:textId="77777777" w:rsidR="00192F8C" w:rsidRPr="006D1303" w:rsidRDefault="00192F8C" w:rsidP="001E1C69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94CF7BF" w14:textId="28C92624" w:rsidR="00192F8C" w:rsidRDefault="00192F8C" w:rsidP="00192F8C"/>
    <w:p w14:paraId="47C8FF0E" w14:textId="04ED9CF9" w:rsidR="00192F8C" w:rsidRDefault="00192F8C" w:rsidP="00192F8C"/>
    <w:p w14:paraId="2AABAA9D" w14:textId="77777777" w:rsidR="00192F8C" w:rsidRPr="00192F8C" w:rsidRDefault="00192F8C" w:rsidP="00192F8C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24"/>
        <w:gridCol w:w="5841"/>
        <w:gridCol w:w="1701"/>
      </w:tblGrid>
      <w:tr w:rsidR="007E61A6" w:rsidRPr="006D1303" w14:paraId="0D9096CD" w14:textId="77777777" w:rsidTr="007E61A6">
        <w:tc>
          <w:tcPr>
            <w:tcW w:w="2524" w:type="dxa"/>
            <w:tcMar>
              <w:left w:w="0" w:type="dxa"/>
            </w:tcMar>
            <w:vAlign w:val="center"/>
          </w:tcPr>
          <w:p w14:paraId="778656AB" w14:textId="01B72755" w:rsidR="007E61A6" w:rsidRPr="006D1303" w:rsidRDefault="007E61A6" w:rsidP="009D1C46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</w:p>
        </w:tc>
        <w:tc>
          <w:tcPr>
            <w:tcW w:w="5841" w:type="dxa"/>
            <w:tcMar>
              <w:left w:w="0" w:type="dxa"/>
            </w:tcMar>
            <w:vAlign w:val="center"/>
          </w:tcPr>
          <w:p w14:paraId="77B7D63A" w14:textId="41931CFF" w:rsidR="007E61A6" w:rsidRPr="006D1303" w:rsidRDefault="00C730D0" w:rsidP="009D1C46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OLF SCHOOL UNIFORMS</w:t>
            </w:r>
          </w:p>
        </w:tc>
        <w:tc>
          <w:tcPr>
            <w:tcW w:w="1701" w:type="dxa"/>
            <w:tcMar>
              <w:left w:w="0" w:type="dxa"/>
            </w:tcMar>
            <w:vAlign w:val="center"/>
          </w:tcPr>
          <w:p w14:paraId="62A275DD" w14:textId="7205AACC" w:rsidR="007E61A6" w:rsidRPr="006D1303" w:rsidRDefault="006D26F4" w:rsidP="009D1C46">
            <w:pPr>
              <w:pStyle w:val="Details"/>
              <w:jc w:val="left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V. VARANO</w:t>
            </w:r>
          </w:p>
        </w:tc>
      </w:tr>
    </w:tbl>
    <w:p w14:paraId="0C5CFD7E" w14:textId="77777777" w:rsidR="00820D4E" w:rsidRPr="006D1303" w:rsidRDefault="00820D4E" w:rsidP="00820D4E">
      <w:pPr>
        <w:rPr>
          <w:rFonts w:ascii="Candara" w:hAnsi="Candara"/>
          <w:sz w:val="20"/>
          <w:szCs w:val="20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4338"/>
        <w:gridCol w:w="2708"/>
        <w:gridCol w:w="1468"/>
      </w:tblGrid>
      <w:tr w:rsidR="00820D4E" w:rsidRPr="006D1303" w14:paraId="1B8456C8" w14:textId="77777777" w:rsidTr="00274749">
        <w:trPr>
          <w:trHeight w:val="288"/>
        </w:trPr>
        <w:tc>
          <w:tcPr>
            <w:tcW w:w="156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759181" w14:textId="7B665639" w:rsidR="00820D4E" w:rsidRPr="006D1303" w:rsidRDefault="00820D4E" w:rsidP="008362FE">
            <w:pPr>
              <w:pStyle w:val="Heading3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14" w:type="dxa"/>
            <w:gridSpan w:val="3"/>
            <w:tcBorders>
              <w:top w:val="single" w:sz="12" w:space="0" w:color="BFBFBF" w:themeColor="background1" w:themeShade="BF"/>
            </w:tcBorders>
            <w:vAlign w:val="center"/>
          </w:tcPr>
          <w:p w14:paraId="38DA0231" w14:textId="77777777" w:rsidR="00C730D0" w:rsidRPr="00C730D0" w:rsidRDefault="00C730D0" w:rsidP="00C730D0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C730D0">
              <w:rPr>
                <w:rFonts w:ascii="Candara" w:hAnsi="Candara"/>
                <w:sz w:val="20"/>
                <w:szCs w:val="20"/>
              </w:rPr>
              <w:t xml:space="preserve">Every 3 years may have </w:t>
            </w:r>
            <w:proofErr w:type="gramStart"/>
            <w:r w:rsidRPr="00C730D0">
              <w:rPr>
                <w:rFonts w:ascii="Candara" w:hAnsi="Candara"/>
                <w:sz w:val="20"/>
                <w:szCs w:val="20"/>
              </w:rPr>
              <w:t>vote</w:t>
            </w:r>
            <w:proofErr w:type="gramEnd"/>
          </w:p>
          <w:p w14:paraId="1E92E858" w14:textId="77777777" w:rsidR="00C730D0" w:rsidRPr="00C730D0" w:rsidRDefault="00C730D0" w:rsidP="00C730D0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C730D0">
              <w:rPr>
                <w:rFonts w:ascii="Candara" w:hAnsi="Candara"/>
                <w:sz w:val="20"/>
                <w:szCs w:val="20"/>
              </w:rPr>
              <w:t xml:space="preserve">If choose not to move forward with vote, need to be able to explain why it was decided they shouldn’t be able to </w:t>
            </w:r>
            <w:proofErr w:type="gramStart"/>
            <w:r w:rsidRPr="00C730D0">
              <w:rPr>
                <w:rFonts w:ascii="Candara" w:hAnsi="Candara"/>
                <w:sz w:val="20"/>
                <w:szCs w:val="20"/>
              </w:rPr>
              <w:t>vote</w:t>
            </w:r>
            <w:proofErr w:type="gramEnd"/>
          </w:p>
          <w:p w14:paraId="04E849F2" w14:textId="77777777" w:rsidR="00C730D0" w:rsidRPr="00C730D0" w:rsidRDefault="00C730D0" w:rsidP="00C730D0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C730D0">
              <w:rPr>
                <w:rFonts w:ascii="Candara" w:hAnsi="Candara"/>
                <w:sz w:val="20"/>
                <w:szCs w:val="20"/>
              </w:rPr>
              <w:t xml:space="preserve">Supplier is now </w:t>
            </w:r>
            <w:proofErr w:type="gramStart"/>
            <w:r w:rsidRPr="00C730D0">
              <w:rPr>
                <w:rFonts w:ascii="Candara" w:hAnsi="Candara"/>
                <w:sz w:val="20"/>
                <w:szCs w:val="20"/>
              </w:rPr>
              <w:t>McCarthy’s</w:t>
            </w:r>
            <w:proofErr w:type="gramEnd"/>
            <w:r w:rsidRPr="00C730D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E697173" w14:textId="77777777" w:rsidR="00C730D0" w:rsidRPr="00C730D0" w:rsidRDefault="00C730D0" w:rsidP="00C730D0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C730D0">
              <w:rPr>
                <w:rFonts w:ascii="Candara" w:hAnsi="Candara"/>
                <w:sz w:val="20"/>
                <w:szCs w:val="20"/>
              </w:rPr>
              <w:t xml:space="preserve">Council 6-2 Vote to proceed with uniform </w:t>
            </w:r>
            <w:proofErr w:type="gramStart"/>
            <w:r w:rsidRPr="00C730D0">
              <w:rPr>
                <w:rFonts w:ascii="Candara" w:hAnsi="Candara"/>
                <w:sz w:val="20"/>
                <w:szCs w:val="20"/>
              </w:rPr>
              <w:t>vote</w:t>
            </w:r>
            <w:proofErr w:type="gramEnd"/>
          </w:p>
          <w:p w14:paraId="0E322CE3" w14:textId="77777777" w:rsidR="00C730D0" w:rsidRPr="00C730D0" w:rsidRDefault="00C730D0" w:rsidP="00C730D0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C730D0">
              <w:rPr>
                <w:rFonts w:ascii="Candara" w:hAnsi="Candara"/>
                <w:sz w:val="20"/>
                <w:szCs w:val="20"/>
              </w:rPr>
              <w:t xml:space="preserve">Information night targeted for </w:t>
            </w:r>
            <w:proofErr w:type="gramStart"/>
            <w:r w:rsidRPr="00C730D0">
              <w:rPr>
                <w:rFonts w:ascii="Candara" w:hAnsi="Candara"/>
                <w:sz w:val="20"/>
                <w:szCs w:val="20"/>
              </w:rPr>
              <w:t>January</w:t>
            </w:r>
            <w:proofErr w:type="gramEnd"/>
            <w:r w:rsidRPr="00C730D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F7736F5" w14:textId="3998CC0D" w:rsidR="00E0287D" w:rsidRPr="00C730D0" w:rsidRDefault="00C730D0" w:rsidP="00C730D0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C730D0">
              <w:rPr>
                <w:rFonts w:ascii="Candara" w:hAnsi="Candara"/>
                <w:sz w:val="20"/>
                <w:szCs w:val="20"/>
              </w:rPr>
              <w:t>Vote targeted for February</w:t>
            </w:r>
          </w:p>
        </w:tc>
      </w:tr>
      <w:tr w:rsidR="00820D4E" w:rsidRPr="006D1303" w14:paraId="7F650D68" w14:textId="77777777" w:rsidTr="00274749">
        <w:trPr>
          <w:trHeight w:val="288"/>
        </w:trPr>
        <w:tc>
          <w:tcPr>
            <w:tcW w:w="590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372DA9" w14:textId="1AF5CFCA" w:rsidR="00820D4E" w:rsidRPr="006D1303" w:rsidRDefault="00820D4E" w:rsidP="008362FE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Action items</w:t>
            </w:r>
          </w:p>
        </w:tc>
        <w:tc>
          <w:tcPr>
            <w:tcW w:w="270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DFB524" w14:textId="77777777" w:rsidR="00820D4E" w:rsidRPr="006D1303" w:rsidRDefault="00820D4E" w:rsidP="008362FE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Person responsible</w:t>
            </w:r>
          </w:p>
        </w:tc>
        <w:tc>
          <w:tcPr>
            <w:tcW w:w="146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34EC95" w14:textId="77777777" w:rsidR="00820D4E" w:rsidRPr="006D1303" w:rsidRDefault="00820D4E" w:rsidP="008362FE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Deadline</w:t>
            </w:r>
          </w:p>
        </w:tc>
      </w:tr>
      <w:tr w:rsidR="00C4758F" w:rsidRPr="006D1303" w14:paraId="389741E4" w14:textId="77777777" w:rsidTr="001D7B1E">
        <w:trPr>
          <w:trHeight w:val="288"/>
        </w:trPr>
        <w:tc>
          <w:tcPr>
            <w:tcW w:w="5900" w:type="dxa"/>
            <w:gridSpan w:val="2"/>
            <w:vAlign w:val="center"/>
          </w:tcPr>
          <w:p w14:paraId="513F044C" w14:textId="77777777" w:rsidR="00B71FEE" w:rsidRDefault="00B71FEE" w:rsidP="00C4758F">
            <w:pPr>
              <w:rPr>
                <w:rFonts w:ascii="Candara" w:hAnsi="Candara"/>
                <w:sz w:val="20"/>
                <w:szCs w:val="20"/>
              </w:rPr>
            </w:pPr>
          </w:p>
          <w:p w14:paraId="395A9D39" w14:textId="06CC9FA4" w:rsidR="00C4758F" w:rsidRPr="006D1303" w:rsidRDefault="00C4758F" w:rsidP="00AA523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644E7197" w14:textId="7314FC1D" w:rsidR="00C4758F" w:rsidRPr="006D1303" w:rsidRDefault="00C4758F" w:rsidP="00C4758F">
            <w:pPr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30689E8D" w14:textId="0718E4D1" w:rsidR="00C4758F" w:rsidRPr="006D1303" w:rsidRDefault="00C4758F" w:rsidP="00C4758F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3FEDBA6F" w14:textId="1E1608BC" w:rsidR="00701A0C" w:rsidRDefault="00701A0C">
      <w:pPr>
        <w:rPr>
          <w:rFonts w:ascii="Candara" w:hAnsi="Candara"/>
          <w:sz w:val="20"/>
          <w:szCs w:val="20"/>
        </w:rPr>
      </w:pPr>
    </w:p>
    <w:p w14:paraId="5450D0AA" w14:textId="77777777" w:rsidR="00701A0C" w:rsidRPr="006D1303" w:rsidRDefault="00701A0C">
      <w:pPr>
        <w:rPr>
          <w:rFonts w:ascii="Candara" w:hAnsi="Candara"/>
          <w:sz w:val="20"/>
          <w:szCs w:val="20"/>
        </w:rPr>
      </w:pPr>
    </w:p>
    <w:bookmarkEnd w:id="2"/>
    <w:p w14:paraId="7C58BD4C" w14:textId="6C6FFECC" w:rsidR="00E166C7" w:rsidRDefault="00E166C7" w:rsidP="00B75689">
      <w:pPr>
        <w:rPr>
          <w:rFonts w:ascii="Candara" w:hAnsi="Candara"/>
          <w:sz w:val="20"/>
          <w:szCs w:val="20"/>
        </w:rPr>
      </w:pPr>
    </w:p>
    <w:p w14:paraId="73630EAF" w14:textId="77777777" w:rsidR="006928E6" w:rsidRPr="006D1303" w:rsidRDefault="006928E6" w:rsidP="00B75689">
      <w:pPr>
        <w:rPr>
          <w:rFonts w:ascii="Candara" w:hAnsi="Candara"/>
          <w:sz w:val="20"/>
          <w:szCs w:val="20"/>
        </w:rPr>
      </w:pPr>
    </w:p>
    <w:tbl>
      <w:tblPr>
        <w:tblW w:w="5000" w:type="pct"/>
        <w:tblInd w:w="-5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955"/>
        <w:gridCol w:w="3159"/>
        <w:gridCol w:w="2680"/>
        <w:gridCol w:w="14"/>
        <w:gridCol w:w="1687"/>
        <w:gridCol w:w="30"/>
      </w:tblGrid>
      <w:tr w:rsidR="006928E6" w:rsidRPr="006D1303" w14:paraId="4454E6C7" w14:textId="77777777" w:rsidTr="008B2446">
        <w:trPr>
          <w:gridAfter w:val="1"/>
          <w:wAfter w:w="30" w:type="dxa"/>
        </w:trPr>
        <w:tc>
          <w:tcPr>
            <w:tcW w:w="2516" w:type="dxa"/>
            <w:gridSpan w:val="2"/>
            <w:tcMar>
              <w:left w:w="0" w:type="dxa"/>
            </w:tcMar>
            <w:vAlign w:val="center"/>
          </w:tcPr>
          <w:p w14:paraId="3A373600" w14:textId="3B1CCDAE" w:rsidR="006928E6" w:rsidRPr="006D1303" w:rsidRDefault="006928E6" w:rsidP="00F2189E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</w:p>
        </w:tc>
        <w:tc>
          <w:tcPr>
            <w:tcW w:w="5839" w:type="dxa"/>
            <w:gridSpan w:val="2"/>
            <w:tcMar>
              <w:left w:w="0" w:type="dxa"/>
            </w:tcMar>
            <w:vAlign w:val="center"/>
          </w:tcPr>
          <w:p w14:paraId="731F8386" w14:textId="2285AF7E" w:rsidR="006928E6" w:rsidRPr="006D1303" w:rsidRDefault="0040752D" w:rsidP="00F2189E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future meetings</w:t>
            </w:r>
          </w:p>
        </w:tc>
        <w:tc>
          <w:tcPr>
            <w:tcW w:w="1701" w:type="dxa"/>
            <w:gridSpan w:val="2"/>
            <w:tcMar>
              <w:left w:w="0" w:type="dxa"/>
            </w:tcMar>
            <w:vAlign w:val="center"/>
          </w:tcPr>
          <w:p w14:paraId="1B05B09B" w14:textId="0D45D12D" w:rsidR="006928E6" w:rsidRPr="006D1303" w:rsidRDefault="00E0287D" w:rsidP="00F2189E">
            <w:pPr>
              <w:pStyle w:val="Details"/>
              <w:jc w:val="left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D. FITZPATRICK</w:t>
            </w:r>
          </w:p>
        </w:tc>
      </w:tr>
      <w:tr w:rsidR="006928E6" w:rsidRPr="006D1303" w14:paraId="2A5A40DC" w14:textId="77777777" w:rsidTr="008B24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56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262A2D" w14:textId="77777777" w:rsidR="006928E6" w:rsidRPr="007C708F" w:rsidRDefault="006928E6" w:rsidP="00F2189E">
            <w:pPr>
              <w:pStyle w:val="Heading3"/>
              <w:rPr>
                <w:rFonts w:ascii="Candara" w:hAnsi="Candara"/>
                <w:b w:val="0"/>
                <w:sz w:val="20"/>
                <w:szCs w:val="20"/>
              </w:rPr>
            </w:pPr>
            <w:r w:rsidRPr="007C708F">
              <w:rPr>
                <w:rFonts w:ascii="Candara" w:hAnsi="Candara"/>
                <w:b w:val="0"/>
                <w:sz w:val="20"/>
                <w:szCs w:val="20"/>
              </w:rPr>
              <w:t>Discussion</w:t>
            </w:r>
          </w:p>
        </w:tc>
        <w:tc>
          <w:tcPr>
            <w:tcW w:w="8525" w:type="dxa"/>
            <w:gridSpan w:val="6"/>
            <w:tcBorders>
              <w:top w:val="single" w:sz="12" w:space="0" w:color="BFBFBF" w:themeColor="background1" w:themeShade="BF"/>
            </w:tcBorders>
            <w:vAlign w:val="center"/>
          </w:tcPr>
          <w:p w14:paraId="733E02A2" w14:textId="15391A03" w:rsidR="00204F29" w:rsidRDefault="00701A0C" w:rsidP="00C34CDD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="Arial"/>
                <w:color w:val="000000"/>
                <w:sz w:val="20"/>
                <w:szCs w:val="20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 xml:space="preserve">MONDAY EVENINGS @6:30 </w:t>
            </w:r>
            <w:r w:rsidR="00E0287D">
              <w:rPr>
                <w:rFonts w:ascii="Candara" w:hAnsi="Candara" w:cs="Arial"/>
                <w:color w:val="000000"/>
                <w:sz w:val="20"/>
                <w:szCs w:val="20"/>
              </w:rPr>
              <w:t>ON TEAMS VIRTUALLY</w:t>
            </w:r>
          </w:p>
          <w:p w14:paraId="1FDE3314" w14:textId="52239BCC" w:rsidR="00701A0C" w:rsidRPr="007C708F" w:rsidRDefault="00E0287D" w:rsidP="00C34CDD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="Arial"/>
                <w:color w:val="000000"/>
                <w:sz w:val="20"/>
                <w:szCs w:val="20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FEBRUARY 1</w:t>
            </w:r>
            <w:r w:rsidRPr="00E0287D">
              <w:rPr>
                <w:rFonts w:ascii="Candara" w:hAnsi="Candara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ndara" w:hAnsi="Candara" w:cs="Arial"/>
                <w:color w:val="000000"/>
                <w:sz w:val="20"/>
                <w:szCs w:val="20"/>
              </w:rPr>
              <w:t>, APRIL 12</w:t>
            </w:r>
            <w:r w:rsidRPr="00E0287D">
              <w:rPr>
                <w:rFonts w:ascii="Candara" w:hAnsi="Candara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 w:cs="Arial"/>
                <w:color w:val="000000"/>
                <w:sz w:val="20"/>
                <w:szCs w:val="20"/>
              </w:rPr>
              <w:t>, JUNE 7</w:t>
            </w:r>
            <w:r w:rsidRPr="00E0287D">
              <w:rPr>
                <w:rFonts w:ascii="Candara" w:hAnsi="Candara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928E6" w:rsidRPr="006D1303" w14:paraId="54B0379D" w14:textId="77777777" w:rsidTr="001D4B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67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F65A7A" w14:textId="7833BFFD" w:rsidR="006928E6" w:rsidRPr="006D1303" w:rsidRDefault="006928E6" w:rsidP="00F2189E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Action items</w:t>
            </w:r>
          </w:p>
        </w:tc>
        <w:tc>
          <w:tcPr>
            <w:tcW w:w="2694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F9B7B0" w14:textId="77777777" w:rsidR="006928E6" w:rsidRPr="006D1303" w:rsidRDefault="006928E6" w:rsidP="00F2189E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Person responsible</w:t>
            </w:r>
          </w:p>
        </w:tc>
        <w:tc>
          <w:tcPr>
            <w:tcW w:w="171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08ABB6" w14:textId="77777777" w:rsidR="006928E6" w:rsidRPr="006D1303" w:rsidRDefault="006928E6" w:rsidP="00F2189E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Deadline</w:t>
            </w:r>
          </w:p>
        </w:tc>
      </w:tr>
      <w:tr w:rsidR="006928E6" w:rsidRPr="006D1303" w14:paraId="541482F7" w14:textId="77777777" w:rsidTr="001D4B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67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B862A84" w14:textId="4B5314E6" w:rsidR="006928E6" w:rsidRPr="006D1303" w:rsidRDefault="006928E6" w:rsidP="00C34CDD">
            <w:pPr>
              <w:pStyle w:val="ListParagraph"/>
              <w:numPr>
                <w:ilvl w:val="0"/>
                <w:numId w:val="29"/>
              </w:num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519D5B4" w14:textId="6B2B33A4" w:rsidR="006928E6" w:rsidRPr="001D4B27" w:rsidRDefault="006928E6" w:rsidP="001D4B27">
            <w:pPr>
              <w:pStyle w:val="Heading3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B284CBA" w14:textId="18075CC5" w:rsidR="006928E6" w:rsidRPr="006D1303" w:rsidRDefault="006928E6" w:rsidP="006D26F4">
            <w:pPr>
              <w:ind w:left="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31F12043" w14:textId="77777777" w:rsidR="00B75689" w:rsidRDefault="00B75689" w:rsidP="00B75689">
      <w:pPr>
        <w:rPr>
          <w:rFonts w:ascii="Candara" w:hAnsi="Candara"/>
          <w:sz w:val="20"/>
          <w:szCs w:val="20"/>
        </w:rPr>
      </w:pPr>
    </w:p>
    <w:tbl>
      <w:tblPr>
        <w:tblW w:w="5005" w:type="pct"/>
        <w:tblInd w:w="-5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961"/>
        <w:gridCol w:w="3387"/>
        <w:gridCol w:w="2469"/>
        <w:gridCol w:w="244"/>
        <w:gridCol w:w="1461"/>
        <w:gridCol w:w="10"/>
      </w:tblGrid>
      <w:tr w:rsidR="006928E6" w:rsidRPr="006D1303" w14:paraId="52C5E1B2" w14:textId="77777777" w:rsidTr="006928E6">
        <w:trPr>
          <w:gridAfter w:val="1"/>
          <w:wAfter w:w="10" w:type="dxa"/>
        </w:trPr>
        <w:tc>
          <w:tcPr>
            <w:tcW w:w="2525" w:type="dxa"/>
            <w:gridSpan w:val="2"/>
            <w:tcMar>
              <w:left w:w="0" w:type="dxa"/>
            </w:tcMar>
            <w:vAlign w:val="center"/>
          </w:tcPr>
          <w:p w14:paraId="0A6F7EB6" w14:textId="5B0B6D9E" w:rsidR="006928E6" w:rsidRPr="006D1303" w:rsidRDefault="006928E6" w:rsidP="00F2189E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Mar>
              <w:left w:w="0" w:type="dxa"/>
            </w:tcMar>
            <w:vAlign w:val="center"/>
          </w:tcPr>
          <w:p w14:paraId="725CD3D2" w14:textId="2A367F32" w:rsidR="006928E6" w:rsidRPr="006D1303" w:rsidRDefault="0040752D" w:rsidP="00F2189E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action items recap</w:t>
            </w:r>
          </w:p>
        </w:tc>
        <w:tc>
          <w:tcPr>
            <w:tcW w:w="1705" w:type="dxa"/>
            <w:gridSpan w:val="2"/>
            <w:tcMar>
              <w:left w:w="0" w:type="dxa"/>
            </w:tcMar>
            <w:vAlign w:val="center"/>
          </w:tcPr>
          <w:p w14:paraId="6E3718F8" w14:textId="4342EF1A" w:rsidR="006928E6" w:rsidRPr="006D1303" w:rsidRDefault="00686406" w:rsidP="00F2189E">
            <w:pPr>
              <w:pStyle w:val="Details"/>
              <w:jc w:val="left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D. FITZPATRICK</w:t>
            </w:r>
          </w:p>
        </w:tc>
      </w:tr>
      <w:tr w:rsidR="006928E6" w:rsidRPr="006D1303" w14:paraId="2FD5057C" w14:textId="77777777" w:rsidTr="006928E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564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705065" w14:textId="77777777" w:rsidR="006928E6" w:rsidRPr="007C708F" w:rsidRDefault="006928E6" w:rsidP="00F2189E">
            <w:pPr>
              <w:pStyle w:val="Heading3"/>
              <w:rPr>
                <w:rFonts w:ascii="Candara" w:hAnsi="Candara"/>
                <w:b w:val="0"/>
                <w:sz w:val="20"/>
                <w:szCs w:val="20"/>
              </w:rPr>
            </w:pPr>
            <w:r w:rsidRPr="007C708F">
              <w:rPr>
                <w:rFonts w:ascii="Candara" w:hAnsi="Candara"/>
                <w:b w:val="0"/>
                <w:sz w:val="20"/>
                <w:szCs w:val="20"/>
              </w:rPr>
              <w:t>Discussion</w:t>
            </w:r>
          </w:p>
        </w:tc>
        <w:tc>
          <w:tcPr>
            <w:tcW w:w="8532" w:type="dxa"/>
            <w:gridSpan w:val="6"/>
            <w:tcBorders>
              <w:top w:val="single" w:sz="12" w:space="0" w:color="BFBFBF" w:themeColor="background1" w:themeShade="BF"/>
            </w:tcBorders>
            <w:vAlign w:val="center"/>
          </w:tcPr>
          <w:p w14:paraId="110C5DF8" w14:textId="090049FD" w:rsidR="000C46A2" w:rsidRDefault="00E0287D" w:rsidP="00C34CDD">
            <w:pPr>
              <w:pStyle w:val="ListParagraph"/>
              <w:numPr>
                <w:ilvl w:val="0"/>
                <w:numId w:val="10"/>
              </w:numPr>
              <w:rPr>
                <w:rFonts w:ascii="Candara" w:hAnsi="Candara" w:cs="Arial"/>
                <w:color w:val="000000"/>
                <w:sz w:val="20"/>
                <w:szCs w:val="20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 xml:space="preserve">CLAUDIA AND TONIA WILL SEND EMAIL ASKING FOR </w:t>
            </w:r>
            <w:r w:rsidR="004B14F7">
              <w:rPr>
                <w:rFonts w:ascii="Candara" w:hAnsi="Candara" w:cs="Arial"/>
                <w:color w:val="000000"/>
                <w:sz w:val="20"/>
                <w:szCs w:val="20"/>
              </w:rPr>
              <w:t>VOLUNTEERS</w:t>
            </w:r>
            <w:r>
              <w:rPr>
                <w:rFonts w:ascii="Candara" w:hAnsi="Candara" w:cs="Arial"/>
                <w:color w:val="000000"/>
                <w:sz w:val="20"/>
                <w:szCs w:val="20"/>
              </w:rPr>
              <w:t xml:space="preserve"> </w:t>
            </w:r>
            <w:r w:rsidR="004B14F7">
              <w:rPr>
                <w:rFonts w:ascii="Candara" w:hAnsi="Candara" w:cs="Arial"/>
                <w:color w:val="000000"/>
                <w:sz w:val="20"/>
                <w:szCs w:val="20"/>
              </w:rPr>
              <w:t>FOR FOOD DRIVE AND TOY DRIVE</w:t>
            </w:r>
          </w:p>
          <w:p w14:paraId="2FB437FF" w14:textId="0C065524" w:rsidR="00E0287D" w:rsidRPr="007C708F" w:rsidRDefault="004B14F7" w:rsidP="00C34CDD">
            <w:pPr>
              <w:pStyle w:val="ListParagraph"/>
              <w:numPr>
                <w:ilvl w:val="0"/>
                <w:numId w:val="10"/>
              </w:numPr>
              <w:rPr>
                <w:rFonts w:ascii="Candara" w:hAnsi="Candara" w:cs="Arial"/>
                <w:color w:val="000000"/>
                <w:sz w:val="20"/>
                <w:szCs w:val="20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PARENT ENGAGEMENT SUB-COMMITTEE WILL MEET TO DISCUSS FUTURE COMMUNITY EVENTS VIRTUALLY</w:t>
            </w:r>
          </w:p>
        </w:tc>
      </w:tr>
      <w:tr w:rsidR="006928E6" w:rsidRPr="006D1303" w14:paraId="1D9C199F" w14:textId="77777777" w:rsidTr="006928E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912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A3AF4" w14:textId="77777777" w:rsidR="006928E6" w:rsidRPr="006D1303" w:rsidRDefault="006928E6" w:rsidP="00F2189E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Action items</w:t>
            </w:r>
          </w:p>
        </w:tc>
        <w:tc>
          <w:tcPr>
            <w:tcW w:w="271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147A4E" w14:textId="77777777" w:rsidR="006928E6" w:rsidRPr="006D1303" w:rsidRDefault="006928E6" w:rsidP="00F2189E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Person responsible</w:t>
            </w:r>
          </w:p>
        </w:tc>
        <w:tc>
          <w:tcPr>
            <w:tcW w:w="1471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A4F01B" w14:textId="77777777" w:rsidR="006928E6" w:rsidRPr="006D1303" w:rsidRDefault="006928E6" w:rsidP="00F2189E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Deadline</w:t>
            </w:r>
          </w:p>
        </w:tc>
      </w:tr>
      <w:tr w:rsidR="006928E6" w:rsidRPr="006D1303" w14:paraId="6431CDA4" w14:textId="77777777" w:rsidTr="006928E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912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9C1F297" w14:textId="308851E8" w:rsidR="000C46A2" w:rsidRPr="006D26F4" w:rsidRDefault="000C46A2" w:rsidP="006D26F4">
            <w:pPr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10845BC8" w14:textId="65CE3114" w:rsidR="000C46A2" w:rsidRPr="006D26F4" w:rsidRDefault="000C46A2" w:rsidP="006D26F4">
            <w:pPr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64D75FF" w14:textId="2782C15E" w:rsidR="000C46A2" w:rsidRPr="006D26F4" w:rsidRDefault="000C46A2" w:rsidP="006D26F4">
            <w:pPr>
              <w:ind w:left="0"/>
              <w:rPr>
                <w:rFonts w:ascii="Candara" w:hAnsi="Candara"/>
                <w:sz w:val="20"/>
                <w:szCs w:val="20"/>
              </w:rPr>
            </w:pPr>
          </w:p>
          <w:p w14:paraId="40C1C1BA" w14:textId="792EE342" w:rsidR="000C46A2" w:rsidRPr="000C46A2" w:rsidRDefault="000C46A2" w:rsidP="000C46A2">
            <w:pPr>
              <w:pStyle w:val="ListParagraph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5AAFAF2" w14:textId="7525CD9A" w:rsidR="006928E6" w:rsidRPr="006D1303" w:rsidRDefault="006928E6" w:rsidP="00B75689">
      <w:pPr>
        <w:rPr>
          <w:rFonts w:ascii="Candara" w:hAnsi="Candara"/>
          <w:sz w:val="20"/>
          <w:szCs w:val="20"/>
        </w:rPr>
      </w:pPr>
    </w:p>
    <w:tbl>
      <w:tblPr>
        <w:tblW w:w="4985" w:type="pct"/>
        <w:tblInd w:w="-5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  <w:gridCol w:w="4043"/>
        <w:gridCol w:w="3496"/>
      </w:tblGrid>
      <w:tr w:rsidR="00B75689" w:rsidRPr="006D1303" w14:paraId="647523E1" w14:textId="77777777" w:rsidTr="000C46A2">
        <w:tc>
          <w:tcPr>
            <w:tcW w:w="2517" w:type="dxa"/>
            <w:tcMar>
              <w:left w:w="0" w:type="dxa"/>
            </w:tcMar>
            <w:vAlign w:val="center"/>
          </w:tcPr>
          <w:p w14:paraId="27575B8F" w14:textId="26BB7AD1" w:rsidR="00B75689" w:rsidRPr="006D1303" w:rsidRDefault="00B75689" w:rsidP="006505EC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</w:p>
        </w:tc>
        <w:tc>
          <w:tcPr>
            <w:tcW w:w="4043" w:type="dxa"/>
            <w:tcMar>
              <w:left w:w="0" w:type="dxa"/>
            </w:tcMar>
            <w:vAlign w:val="center"/>
          </w:tcPr>
          <w:p w14:paraId="5D60343F" w14:textId="4DBC8ECD" w:rsidR="00B75689" w:rsidRPr="006D1303" w:rsidRDefault="0040752D" w:rsidP="006505EC">
            <w:pPr>
              <w:pStyle w:val="Heading4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adjournment</w:t>
            </w:r>
          </w:p>
        </w:tc>
        <w:tc>
          <w:tcPr>
            <w:tcW w:w="3496" w:type="dxa"/>
            <w:tcMar>
              <w:left w:w="0" w:type="dxa"/>
            </w:tcMar>
            <w:vAlign w:val="center"/>
          </w:tcPr>
          <w:p w14:paraId="4EC130AC" w14:textId="7A0DAC7C" w:rsidR="00B75689" w:rsidRPr="006D1303" w:rsidRDefault="00B75689" w:rsidP="006928E6">
            <w:pPr>
              <w:pStyle w:val="Details"/>
              <w:rPr>
                <w:rFonts w:ascii="Candara" w:hAnsi="Candara"/>
                <w:color w:val="FF0000"/>
                <w:sz w:val="20"/>
                <w:szCs w:val="20"/>
              </w:rPr>
            </w:pPr>
          </w:p>
        </w:tc>
      </w:tr>
    </w:tbl>
    <w:p w14:paraId="7CEE5011" w14:textId="77777777" w:rsidR="00B75689" w:rsidRPr="006D1303" w:rsidRDefault="00B75689" w:rsidP="00B75689">
      <w:pPr>
        <w:rPr>
          <w:rFonts w:ascii="Candara" w:hAnsi="Candara"/>
          <w:sz w:val="20"/>
          <w:szCs w:val="20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8514"/>
      </w:tblGrid>
      <w:tr w:rsidR="00B75689" w:rsidRPr="006D1303" w14:paraId="3A6A58E3" w14:textId="77777777" w:rsidTr="00D37E4E">
        <w:trPr>
          <w:trHeight w:val="288"/>
        </w:trPr>
        <w:tc>
          <w:tcPr>
            <w:tcW w:w="156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829A81" w14:textId="77777777" w:rsidR="00B75689" w:rsidRPr="006D1303" w:rsidRDefault="00B75689" w:rsidP="006505EC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Discussion</w:t>
            </w:r>
          </w:p>
        </w:tc>
        <w:tc>
          <w:tcPr>
            <w:tcW w:w="8514" w:type="dxa"/>
            <w:tcBorders>
              <w:top w:val="single" w:sz="12" w:space="0" w:color="BFBFBF" w:themeColor="background1" w:themeShade="BF"/>
            </w:tcBorders>
            <w:vAlign w:val="center"/>
          </w:tcPr>
          <w:p w14:paraId="2DF2105C" w14:textId="7D48555D" w:rsidR="005A2017" w:rsidRPr="006D1303" w:rsidRDefault="002E5E2E" w:rsidP="0040752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COUNCIL WAS ADJOURNED AT 8:</w:t>
            </w:r>
            <w:r w:rsidR="004B14F7">
              <w:rPr>
                <w:rFonts w:ascii="Candara" w:hAnsi="Candara"/>
                <w:sz w:val="20"/>
                <w:szCs w:val="20"/>
              </w:rPr>
              <w:t>41</w:t>
            </w:r>
            <w:r>
              <w:rPr>
                <w:rFonts w:ascii="Candara" w:hAnsi="Candara"/>
                <w:sz w:val="20"/>
                <w:szCs w:val="20"/>
              </w:rPr>
              <w:t xml:space="preserve"> PM</w:t>
            </w:r>
          </w:p>
        </w:tc>
      </w:tr>
      <w:tr w:rsidR="00B75689" w:rsidRPr="006D1303" w14:paraId="6C7BDEF6" w14:textId="77777777" w:rsidTr="00D37E4E">
        <w:trPr>
          <w:trHeight w:val="288"/>
        </w:trPr>
        <w:tc>
          <w:tcPr>
            <w:tcW w:w="156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E0D089" w14:textId="77777777" w:rsidR="00B75689" w:rsidRPr="006D1303" w:rsidRDefault="00B75689" w:rsidP="006505EC">
            <w:pPr>
              <w:pStyle w:val="Heading3"/>
              <w:rPr>
                <w:rFonts w:ascii="Candara" w:hAnsi="Candara"/>
                <w:sz w:val="20"/>
                <w:szCs w:val="20"/>
              </w:rPr>
            </w:pPr>
            <w:r w:rsidRPr="006D1303">
              <w:rPr>
                <w:rFonts w:ascii="Candara" w:hAnsi="Candara"/>
                <w:sz w:val="20"/>
                <w:szCs w:val="20"/>
              </w:rPr>
              <w:t>Conclusions</w:t>
            </w:r>
          </w:p>
        </w:tc>
        <w:tc>
          <w:tcPr>
            <w:tcW w:w="8514" w:type="dxa"/>
            <w:tcBorders>
              <w:top w:val="single" w:sz="12" w:space="0" w:color="BFBFBF" w:themeColor="background1" w:themeShade="BF"/>
            </w:tcBorders>
            <w:vAlign w:val="center"/>
          </w:tcPr>
          <w:p w14:paraId="77ACE9F6" w14:textId="220236E8" w:rsidR="00427E0A" w:rsidRPr="006D1303" w:rsidRDefault="00427E0A" w:rsidP="00427E0A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  <w:p w14:paraId="5A543B82" w14:textId="637477E1" w:rsidR="00B75689" w:rsidRPr="0040752D" w:rsidRDefault="00B75689" w:rsidP="0040752D">
            <w:pPr>
              <w:ind w:left="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1914B200" w14:textId="77777777" w:rsidR="009E7338" w:rsidRPr="006D1303" w:rsidRDefault="009E7338" w:rsidP="009E7338">
      <w:pPr>
        <w:rPr>
          <w:rFonts w:ascii="Candara" w:hAnsi="Candara" w:cs="Arial"/>
          <w:color w:val="000000"/>
          <w:sz w:val="20"/>
          <w:szCs w:val="20"/>
        </w:rPr>
      </w:pPr>
      <w:r w:rsidRPr="006D1303">
        <w:rPr>
          <w:rFonts w:ascii="Candara" w:hAnsi="Candara"/>
          <w:color w:val="000000"/>
          <w:sz w:val="20"/>
          <w:szCs w:val="20"/>
        </w:rPr>
        <w:t> </w:t>
      </w:r>
    </w:p>
    <w:p w14:paraId="0383F59E" w14:textId="174C105A" w:rsidR="009E7338" w:rsidRPr="006D1303" w:rsidRDefault="009E7338" w:rsidP="00B75689">
      <w:pPr>
        <w:rPr>
          <w:rFonts w:ascii="Candara" w:hAnsi="Candara"/>
          <w:sz w:val="20"/>
          <w:szCs w:val="20"/>
        </w:rPr>
      </w:pPr>
      <w:r w:rsidRPr="006D1303">
        <w:rPr>
          <w:rFonts w:ascii="Candara" w:hAnsi="Candara"/>
          <w:b/>
          <w:bCs/>
          <w:color w:val="000000"/>
          <w:sz w:val="20"/>
          <w:szCs w:val="20"/>
        </w:rPr>
        <w:t> </w:t>
      </w:r>
    </w:p>
    <w:sectPr w:rsidR="009E7338" w:rsidRPr="006D1303" w:rsidSect="00264BA4">
      <w:type w:val="continuous"/>
      <w:pgSz w:w="12240" w:h="15840" w:code="1"/>
      <w:pgMar w:top="1134" w:right="1077" w:bottom="1134" w:left="1077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67BC0" w14:textId="77777777" w:rsidR="00A14C51" w:rsidRDefault="00A14C51" w:rsidP="00181430">
      <w:r>
        <w:separator/>
      </w:r>
    </w:p>
  </w:endnote>
  <w:endnote w:type="continuationSeparator" w:id="0">
    <w:p w14:paraId="49B1B3B9" w14:textId="77777777" w:rsidR="00A14C51" w:rsidRDefault="00A14C51" w:rsidP="0018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1BC2E" w14:textId="77777777" w:rsidR="00A14C51" w:rsidRDefault="00A14C51" w:rsidP="00181430">
      <w:r>
        <w:separator/>
      </w:r>
    </w:p>
  </w:footnote>
  <w:footnote w:type="continuationSeparator" w:id="0">
    <w:p w14:paraId="3F937F60" w14:textId="77777777" w:rsidR="00A14C51" w:rsidRDefault="00A14C51" w:rsidP="0018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72A3"/>
    <w:multiLevelType w:val="hybridMultilevel"/>
    <w:tmpl w:val="2F961B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F29AE"/>
    <w:multiLevelType w:val="hybridMultilevel"/>
    <w:tmpl w:val="C34E1E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14A3F"/>
    <w:multiLevelType w:val="hybridMultilevel"/>
    <w:tmpl w:val="142641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F5BB9"/>
    <w:multiLevelType w:val="hybridMultilevel"/>
    <w:tmpl w:val="647A0F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79A7"/>
    <w:multiLevelType w:val="hybridMultilevel"/>
    <w:tmpl w:val="B85E7E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247EF"/>
    <w:multiLevelType w:val="hybridMultilevel"/>
    <w:tmpl w:val="9D86A5C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27D53EF2"/>
    <w:multiLevelType w:val="hybridMultilevel"/>
    <w:tmpl w:val="4E707D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77F61"/>
    <w:multiLevelType w:val="hybridMultilevel"/>
    <w:tmpl w:val="16586F3E"/>
    <w:lvl w:ilvl="0" w:tplc="10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8" w15:restartNumberingAfterBreak="0">
    <w:nsid w:val="2F9A55C3"/>
    <w:multiLevelType w:val="hybridMultilevel"/>
    <w:tmpl w:val="A4D40B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09C5"/>
    <w:multiLevelType w:val="hybridMultilevel"/>
    <w:tmpl w:val="D76265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4031BD"/>
    <w:multiLevelType w:val="hybridMultilevel"/>
    <w:tmpl w:val="D74AE5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1C32E0"/>
    <w:multiLevelType w:val="hybridMultilevel"/>
    <w:tmpl w:val="E320D1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07F65"/>
    <w:multiLevelType w:val="hybridMultilevel"/>
    <w:tmpl w:val="41C6AD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440EF"/>
    <w:multiLevelType w:val="hybridMultilevel"/>
    <w:tmpl w:val="9EB4E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AD1D07"/>
    <w:multiLevelType w:val="hybridMultilevel"/>
    <w:tmpl w:val="E82EF1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6C38C6"/>
    <w:multiLevelType w:val="hybridMultilevel"/>
    <w:tmpl w:val="3B384EA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741EE"/>
    <w:multiLevelType w:val="hybridMultilevel"/>
    <w:tmpl w:val="D3F613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BF656E"/>
    <w:multiLevelType w:val="hybridMultilevel"/>
    <w:tmpl w:val="12DCE1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704F55"/>
    <w:multiLevelType w:val="hybridMultilevel"/>
    <w:tmpl w:val="60786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A06E4F"/>
    <w:multiLevelType w:val="hybridMultilevel"/>
    <w:tmpl w:val="F69A2A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2300A"/>
    <w:multiLevelType w:val="hybridMultilevel"/>
    <w:tmpl w:val="737239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CE2526"/>
    <w:multiLevelType w:val="hybridMultilevel"/>
    <w:tmpl w:val="B20C2E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634AA6"/>
    <w:multiLevelType w:val="hybridMultilevel"/>
    <w:tmpl w:val="2BE65E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0425C"/>
    <w:multiLevelType w:val="hybridMultilevel"/>
    <w:tmpl w:val="02FAA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CC31DD"/>
    <w:multiLevelType w:val="hybridMultilevel"/>
    <w:tmpl w:val="2EE8C42E"/>
    <w:lvl w:ilvl="0" w:tplc="10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5" w15:restartNumberingAfterBreak="0">
    <w:nsid w:val="6D227285"/>
    <w:multiLevelType w:val="hybridMultilevel"/>
    <w:tmpl w:val="411C1D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C32DE"/>
    <w:multiLevelType w:val="hybridMultilevel"/>
    <w:tmpl w:val="B2CCCF7E"/>
    <w:lvl w:ilvl="0" w:tplc="10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7" w15:restartNumberingAfterBreak="0">
    <w:nsid w:val="752B468E"/>
    <w:multiLevelType w:val="hybridMultilevel"/>
    <w:tmpl w:val="D0AE37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2C50BF"/>
    <w:multiLevelType w:val="hybridMultilevel"/>
    <w:tmpl w:val="0318E7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9218C6"/>
    <w:multiLevelType w:val="hybridMultilevel"/>
    <w:tmpl w:val="393297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8B6E30"/>
    <w:multiLevelType w:val="hybridMultilevel"/>
    <w:tmpl w:val="E9A4E2CC"/>
    <w:lvl w:ilvl="0" w:tplc="10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1" w15:restartNumberingAfterBreak="0">
    <w:nsid w:val="780C2768"/>
    <w:multiLevelType w:val="hybridMultilevel"/>
    <w:tmpl w:val="647A0F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5644B"/>
    <w:multiLevelType w:val="hybridMultilevel"/>
    <w:tmpl w:val="9A620C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63C6F"/>
    <w:multiLevelType w:val="hybridMultilevel"/>
    <w:tmpl w:val="6D4805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7"/>
  </w:num>
  <w:num w:numId="4">
    <w:abstractNumId w:val="16"/>
  </w:num>
  <w:num w:numId="5">
    <w:abstractNumId w:val="14"/>
  </w:num>
  <w:num w:numId="6">
    <w:abstractNumId w:val="1"/>
  </w:num>
  <w:num w:numId="7">
    <w:abstractNumId w:val="33"/>
  </w:num>
  <w:num w:numId="8">
    <w:abstractNumId w:val="8"/>
  </w:num>
  <w:num w:numId="9">
    <w:abstractNumId w:val="22"/>
  </w:num>
  <w:num w:numId="10">
    <w:abstractNumId w:val="25"/>
  </w:num>
  <w:num w:numId="11">
    <w:abstractNumId w:val="6"/>
  </w:num>
  <w:num w:numId="12">
    <w:abstractNumId w:val="20"/>
  </w:num>
  <w:num w:numId="13">
    <w:abstractNumId w:val="30"/>
  </w:num>
  <w:num w:numId="14">
    <w:abstractNumId w:val="24"/>
  </w:num>
  <w:num w:numId="15">
    <w:abstractNumId w:val="26"/>
  </w:num>
  <w:num w:numId="16">
    <w:abstractNumId w:val="13"/>
  </w:num>
  <w:num w:numId="17">
    <w:abstractNumId w:val="28"/>
  </w:num>
  <w:num w:numId="18">
    <w:abstractNumId w:val="23"/>
  </w:num>
  <w:num w:numId="19">
    <w:abstractNumId w:val="2"/>
  </w:num>
  <w:num w:numId="20">
    <w:abstractNumId w:val="4"/>
  </w:num>
  <w:num w:numId="21">
    <w:abstractNumId w:val="11"/>
  </w:num>
  <w:num w:numId="22">
    <w:abstractNumId w:val="0"/>
  </w:num>
  <w:num w:numId="23">
    <w:abstractNumId w:val="21"/>
  </w:num>
  <w:num w:numId="24">
    <w:abstractNumId w:val="10"/>
  </w:num>
  <w:num w:numId="25">
    <w:abstractNumId w:val="12"/>
  </w:num>
  <w:num w:numId="26">
    <w:abstractNumId w:val="17"/>
  </w:num>
  <w:num w:numId="27">
    <w:abstractNumId w:val="27"/>
  </w:num>
  <w:num w:numId="28">
    <w:abstractNumId w:val="19"/>
  </w:num>
  <w:num w:numId="29">
    <w:abstractNumId w:val="9"/>
  </w:num>
  <w:num w:numId="30">
    <w:abstractNumId w:val="15"/>
  </w:num>
  <w:num w:numId="31">
    <w:abstractNumId w:val="31"/>
  </w:num>
  <w:num w:numId="32">
    <w:abstractNumId w:val="3"/>
  </w:num>
  <w:num w:numId="33">
    <w:abstractNumId w:val="18"/>
  </w:num>
  <w:num w:numId="34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61"/>
    <w:rsid w:val="000145A5"/>
    <w:rsid w:val="00042E92"/>
    <w:rsid w:val="00043514"/>
    <w:rsid w:val="00051764"/>
    <w:rsid w:val="00076E4A"/>
    <w:rsid w:val="00086636"/>
    <w:rsid w:val="00092BE4"/>
    <w:rsid w:val="00095930"/>
    <w:rsid w:val="00096DBD"/>
    <w:rsid w:val="000B5491"/>
    <w:rsid w:val="000C0A7D"/>
    <w:rsid w:val="000C46A2"/>
    <w:rsid w:val="000C4E0D"/>
    <w:rsid w:val="000C641D"/>
    <w:rsid w:val="000D0F6E"/>
    <w:rsid w:val="000D54CE"/>
    <w:rsid w:val="000E06BB"/>
    <w:rsid w:val="0010160D"/>
    <w:rsid w:val="0011792D"/>
    <w:rsid w:val="00137062"/>
    <w:rsid w:val="00143C26"/>
    <w:rsid w:val="00156697"/>
    <w:rsid w:val="001606E9"/>
    <w:rsid w:val="00160F43"/>
    <w:rsid w:val="00162A23"/>
    <w:rsid w:val="00165EB5"/>
    <w:rsid w:val="00173F1A"/>
    <w:rsid w:val="001766F5"/>
    <w:rsid w:val="00181430"/>
    <w:rsid w:val="00192F8C"/>
    <w:rsid w:val="00195C35"/>
    <w:rsid w:val="001A10DD"/>
    <w:rsid w:val="001C2D82"/>
    <w:rsid w:val="001C41B9"/>
    <w:rsid w:val="001C47F2"/>
    <w:rsid w:val="001D4B27"/>
    <w:rsid w:val="00204F29"/>
    <w:rsid w:val="002138F0"/>
    <w:rsid w:val="00233208"/>
    <w:rsid w:val="00234241"/>
    <w:rsid w:val="0023443C"/>
    <w:rsid w:val="00235DFF"/>
    <w:rsid w:val="00237B4A"/>
    <w:rsid w:val="00261841"/>
    <w:rsid w:val="00261DB6"/>
    <w:rsid w:val="00264BA4"/>
    <w:rsid w:val="00274749"/>
    <w:rsid w:val="00290AB2"/>
    <w:rsid w:val="00291254"/>
    <w:rsid w:val="002E5E2E"/>
    <w:rsid w:val="002F52A6"/>
    <w:rsid w:val="00300CAD"/>
    <w:rsid w:val="00301AE8"/>
    <w:rsid w:val="00312394"/>
    <w:rsid w:val="00313EB3"/>
    <w:rsid w:val="00316594"/>
    <w:rsid w:val="00321F74"/>
    <w:rsid w:val="00337F1D"/>
    <w:rsid w:val="00344FA0"/>
    <w:rsid w:val="0038717B"/>
    <w:rsid w:val="003A4524"/>
    <w:rsid w:val="003C49EB"/>
    <w:rsid w:val="003C7B81"/>
    <w:rsid w:val="003D1035"/>
    <w:rsid w:val="003D2D7E"/>
    <w:rsid w:val="003E0493"/>
    <w:rsid w:val="003E1028"/>
    <w:rsid w:val="0040752D"/>
    <w:rsid w:val="0040784A"/>
    <w:rsid w:val="00417272"/>
    <w:rsid w:val="00423E89"/>
    <w:rsid w:val="00427E0A"/>
    <w:rsid w:val="00430E1C"/>
    <w:rsid w:val="00445866"/>
    <w:rsid w:val="00456620"/>
    <w:rsid w:val="0048109E"/>
    <w:rsid w:val="00485AFD"/>
    <w:rsid w:val="00491E74"/>
    <w:rsid w:val="00495E0E"/>
    <w:rsid w:val="0049738F"/>
    <w:rsid w:val="004A0958"/>
    <w:rsid w:val="004A41F4"/>
    <w:rsid w:val="004B14F7"/>
    <w:rsid w:val="004C349A"/>
    <w:rsid w:val="004D724A"/>
    <w:rsid w:val="004E2E88"/>
    <w:rsid w:val="004E2EB3"/>
    <w:rsid w:val="004E4EDE"/>
    <w:rsid w:val="005052C5"/>
    <w:rsid w:val="005225A8"/>
    <w:rsid w:val="00531002"/>
    <w:rsid w:val="0055398D"/>
    <w:rsid w:val="00573926"/>
    <w:rsid w:val="00583147"/>
    <w:rsid w:val="00597297"/>
    <w:rsid w:val="005A2017"/>
    <w:rsid w:val="005C126E"/>
    <w:rsid w:val="005C2F5F"/>
    <w:rsid w:val="005F58B2"/>
    <w:rsid w:val="00601390"/>
    <w:rsid w:val="00604084"/>
    <w:rsid w:val="00617F76"/>
    <w:rsid w:val="00630288"/>
    <w:rsid w:val="00631EFA"/>
    <w:rsid w:val="00634FCC"/>
    <w:rsid w:val="006505EC"/>
    <w:rsid w:val="00651D72"/>
    <w:rsid w:val="0068220D"/>
    <w:rsid w:val="00686406"/>
    <w:rsid w:val="00692553"/>
    <w:rsid w:val="006928E6"/>
    <w:rsid w:val="006975E6"/>
    <w:rsid w:val="006A1196"/>
    <w:rsid w:val="006C3A78"/>
    <w:rsid w:val="006D1303"/>
    <w:rsid w:val="006D26F4"/>
    <w:rsid w:val="006F77EE"/>
    <w:rsid w:val="00701A0C"/>
    <w:rsid w:val="00710F0F"/>
    <w:rsid w:val="00714ED9"/>
    <w:rsid w:val="00717249"/>
    <w:rsid w:val="0071798D"/>
    <w:rsid w:val="007225CD"/>
    <w:rsid w:val="00724A3E"/>
    <w:rsid w:val="0073188D"/>
    <w:rsid w:val="00732E5C"/>
    <w:rsid w:val="00735862"/>
    <w:rsid w:val="0075504C"/>
    <w:rsid w:val="007554A1"/>
    <w:rsid w:val="00775F80"/>
    <w:rsid w:val="007A07E7"/>
    <w:rsid w:val="007A7699"/>
    <w:rsid w:val="007C174F"/>
    <w:rsid w:val="007C708F"/>
    <w:rsid w:val="007D565D"/>
    <w:rsid w:val="007E61A6"/>
    <w:rsid w:val="0080302E"/>
    <w:rsid w:val="00810E11"/>
    <w:rsid w:val="00811BA0"/>
    <w:rsid w:val="00820D4E"/>
    <w:rsid w:val="0085168B"/>
    <w:rsid w:val="0085335A"/>
    <w:rsid w:val="00867728"/>
    <w:rsid w:val="0088560A"/>
    <w:rsid w:val="008902AB"/>
    <w:rsid w:val="008A0FDA"/>
    <w:rsid w:val="008B2336"/>
    <w:rsid w:val="008B2446"/>
    <w:rsid w:val="008B5A72"/>
    <w:rsid w:val="008F49C0"/>
    <w:rsid w:val="009005EB"/>
    <w:rsid w:val="0090378C"/>
    <w:rsid w:val="00915D09"/>
    <w:rsid w:val="00954110"/>
    <w:rsid w:val="00967884"/>
    <w:rsid w:val="00970EB8"/>
    <w:rsid w:val="00977709"/>
    <w:rsid w:val="009805DB"/>
    <w:rsid w:val="00987202"/>
    <w:rsid w:val="0099238C"/>
    <w:rsid w:val="009A5061"/>
    <w:rsid w:val="009A5352"/>
    <w:rsid w:val="009B411D"/>
    <w:rsid w:val="009E7338"/>
    <w:rsid w:val="009F60C6"/>
    <w:rsid w:val="00A14C51"/>
    <w:rsid w:val="00A4275C"/>
    <w:rsid w:val="00A67B53"/>
    <w:rsid w:val="00A67DD3"/>
    <w:rsid w:val="00A74D3B"/>
    <w:rsid w:val="00A8157E"/>
    <w:rsid w:val="00A84172"/>
    <w:rsid w:val="00A92966"/>
    <w:rsid w:val="00AA5230"/>
    <w:rsid w:val="00AA7DB4"/>
    <w:rsid w:val="00AB1CF4"/>
    <w:rsid w:val="00AC5D5E"/>
    <w:rsid w:val="00AD7216"/>
    <w:rsid w:val="00AE086F"/>
    <w:rsid w:val="00AE1917"/>
    <w:rsid w:val="00AE3851"/>
    <w:rsid w:val="00AF35CB"/>
    <w:rsid w:val="00B209B0"/>
    <w:rsid w:val="00B2779C"/>
    <w:rsid w:val="00B37767"/>
    <w:rsid w:val="00B45DF1"/>
    <w:rsid w:val="00B65D2C"/>
    <w:rsid w:val="00B71FEE"/>
    <w:rsid w:val="00B75689"/>
    <w:rsid w:val="00B8127B"/>
    <w:rsid w:val="00B84015"/>
    <w:rsid w:val="00B86043"/>
    <w:rsid w:val="00BA0909"/>
    <w:rsid w:val="00BA287D"/>
    <w:rsid w:val="00BB5323"/>
    <w:rsid w:val="00BC7DFA"/>
    <w:rsid w:val="00BF65DF"/>
    <w:rsid w:val="00C018E8"/>
    <w:rsid w:val="00C166AB"/>
    <w:rsid w:val="00C20A91"/>
    <w:rsid w:val="00C256A5"/>
    <w:rsid w:val="00C33661"/>
    <w:rsid w:val="00C34CDD"/>
    <w:rsid w:val="00C4758F"/>
    <w:rsid w:val="00C64E07"/>
    <w:rsid w:val="00C730D0"/>
    <w:rsid w:val="00C746F4"/>
    <w:rsid w:val="00C83808"/>
    <w:rsid w:val="00C967B4"/>
    <w:rsid w:val="00CA4594"/>
    <w:rsid w:val="00CA60FF"/>
    <w:rsid w:val="00CB0077"/>
    <w:rsid w:val="00CB3760"/>
    <w:rsid w:val="00CC0FB3"/>
    <w:rsid w:val="00CE2C19"/>
    <w:rsid w:val="00CE41F6"/>
    <w:rsid w:val="00CE6342"/>
    <w:rsid w:val="00CF0A50"/>
    <w:rsid w:val="00CF1777"/>
    <w:rsid w:val="00D10ED3"/>
    <w:rsid w:val="00D2650D"/>
    <w:rsid w:val="00D37E4E"/>
    <w:rsid w:val="00D452D7"/>
    <w:rsid w:val="00D51EF5"/>
    <w:rsid w:val="00D5229D"/>
    <w:rsid w:val="00D60417"/>
    <w:rsid w:val="00D621F4"/>
    <w:rsid w:val="00D8181B"/>
    <w:rsid w:val="00DA2E6E"/>
    <w:rsid w:val="00DB73B6"/>
    <w:rsid w:val="00DE4AEE"/>
    <w:rsid w:val="00DE5955"/>
    <w:rsid w:val="00DF4819"/>
    <w:rsid w:val="00E0287D"/>
    <w:rsid w:val="00E166C7"/>
    <w:rsid w:val="00E23477"/>
    <w:rsid w:val="00E24C8D"/>
    <w:rsid w:val="00E318F8"/>
    <w:rsid w:val="00E31AA5"/>
    <w:rsid w:val="00E43BAB"/>
    <w:rsid w:val="00E4591C"/>
    <w:rsid w:val="00E60E43"/>
    <w:rsid w:val="00E71DBA"/>
    <w:rsid w:val="00E810DD"/>
    <w:rsid w:val="00E85891"/>
    <w:rsid w:val="00EA2581"/>
    <w:rsid w:val="00EA7450"/>
    <w:rsid w:val="00ED0BF2"/>
    <w:rsid w:val="00ED77AD"/>
    <w:rsid w:val="00ED7E8D"/>
    <w:rsid w:val="00F3349D"/>
    <w:rsid w:val="00F51C85"/>
    <w:rsid w:val="00F57BE2"/>
    <w:rsid w:val="00F80817"/>
    <w:rsid w:val="00FB3C94"/>
    <w:rsid w:val="00FC79EC"/>
    <w:rsid w:val="00FD4EE9"/>
    <w:rsid w:val="00FF575F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A5045"/>
  <w15:docId w15:val="{90B345AA-A76C-408E-B845-D305124C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1A6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pacing w:val="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pacing w:val="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pacing w:val="4"/>
      <w:sz w:val="26"/>
      <w:szCs w:val="26"/>
    </w:rPr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0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pacing w:val="4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locked/>
    <w:rsid w:val="005F58B2"/>
    <w:rPr>
      <w:rFonts w:asciiTheme="majorHAnsi" w:hAnsiTheme="majorHAnsi" w:cs="Times New Roman"/>
      <w:color w:val="404040" w:themeColor="text1" w:themeTint="BF"/>
      <w:spacing w:val="4"/>
      <w:sz w:val="18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rFonts w:cs="Times New Roman"/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C49E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31AA5"/>
    <w:pPr>
      <w:ind w:left="0"/>
    </w:pPr>
    <w:rPr>
      <w:rFonts w:ascii="Consolas" w:hAnsi="Consolas"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AA5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81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430"/>
    <w:rPr>
      <w:rFonts w:asciiTheme="minorHAnsi" w:hAnsiTheme="minorHAnsi" w:cs="Times New Roman"/>
      <w:spacing w:val="4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1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430"/>
    <w:rPr>
      <w:rFonts w:asciiTheme="minorHAnsi" w:hAnsiTheme="minorHAnsi" w:cs="Times New Roman"/>
      <w:spacing w:val="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56A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4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rgant\AppData\Roaming\Microsoft\Templates\Meeting%20minutes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C5CEA40-7DCA-4B34-898F-13ED65C8D4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minutes(2)</Template>
  <TotalTime>3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Compugen Inc.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Jo-Ann Morgante</dc:creator>
  <cp:lastModifiedBy>Fitzpatrick, David</cp:lastModifiedBy>
  <cp:revision>2</cp:revision>
  <cp:lastPrinted>2015-11-02T22:29:00Z</cp:lastPrinted>
  <dcterms:created xsi:type="dcterms:W3CDTF">2021-01-31T19:03:00Z</dcterms:created>
  <dcterms:modified xsi:type="dcterms:W3CDTF">2021-01-31T19:03:00Z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