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A0D0" w14:textId="77777777" w:rsidR="001606E9" w:rsidRDefault="007D279C" w:rsidP="00C725AD">
      <w:pPr>
        <w:pStyle w:val="Title"/>
        <w:tabs>
          <w:tab w:val="left" w:pos="4395"/>
        </w:tabs>
        <w:jc w:val="center"/>
      </w:pPr>
      <w:r w:rsidRPr="007D279C">
        <w:rPr>
          <w:noProof/>
          <w:lang w:val="en-CA" w:eastAsia="en-CA"/>
        </w:rPr>
        <w:drawing>
          <wp:inline distT="0" distB="0" distL="0" distR="0" wp14:anchorId="5EC7009E" wp14:editId="136F9015">
            <wp:extent cx="1790700" cy="1195292"/>
            <wp:effectExtent l="0" t="0" r="0" b="5080"/>
            <wp:docPr id="2" name="Picture 2" descr="\\homedir1.hcdsb.edu.on.ca\VaranoVi$\My Pictures\OLF pray for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dir1.hcdsb.edu.on.ca\VaranoVi$\My Pictures\OLF pray for u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79" cy="12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03E9" w14:textId="77777777" w:rsidR="00FC1A13" w:rsidRDefault="00FC1A13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</w:p>
    <w:p w14:paraId="1F55CBE7" w14:textId="77777777" w:rsidR="00651D72" w:rsidRPr="00FC1A13" w:rsidRDefault="001606E9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Catholic School Council</w:t>
      </w:r>
    </w:p>
    <w:p w14:paraId="397C279F" w14:textId="77777777" w:rsidR="00954110" w:rsidRPr="00FC1A13" w:rsidRDefault="006B4A1E" w:rsidP="00F06912">
      <w:pPr>
        <w:pStyle w:val="Heading1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AGENDA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1A13" w:rsidRPr="00FC1A13" w14:paraId="2548EE39" w14:textId="77777777" w:rsidTr="00B8438D">
        <w:tc>
          <w:tcPr>
            <w:tcW w:w="3432" w:type="dxa"/>
          </w:tcPr>
          <w:p w14:paraId="6B08DC45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DF73748" w14:textId="48B30600" w:rsidR="00B8438D" w:rsidRPr="00FC1A13" w:rsidRDefault="00E266A2" w:rsidP="00536AA2">
            <w:pPr>
              <w:ind w:left="0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October </w:t>
            </w:r>
            <w:r w:rsidR="006117CB">
              <w:rPr>
                <w:rFonts w:ascii="Candara" w:hAnsi="Candara"/>
                <w:sz w:val="24"/>
                <w:szCs w:val="24"/>
              </w:rPr>
              <w:t>9</w:t>
            </w:r>
            <w:r w:rsidR="00536AA2">
              <w:rPr>
                <w:rFonts w:ascii="Candara" w:hAnsi="Candara"/>
                <w:sz w:val="24"/>
                <w:szCs w:val="24"/>
              </w:rPr>
              <w:t>, 201</w:t>
            </w:r>
            <w:r w:rsidR="00CF326C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3432" w:type="dxa"/>
          </w:tcPr>
          <w:p w14:paraId="20109482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371E006A" w14:textId="77777777" w:rsidR="00B8438D" w:rsidRPr="00FC1A13" w:rsidRDefault="00796722" w:rsidP="00536AA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</w:t>
            </w:r>
            <w:r w:rsidR="00536AA2">
              <w:rPr>
                <w:rFonts w:ascii="Candara" w:hAnsi="Candara"/>
                <w:sz w:val="24"/>
                <w:szCs w:val="24"/>
              </w:rPr>
              <w:t>Our Lady of Fatima</w:t>
            </w:r>
            <w:r w:rsidR="00B8438D" w:rsidRPr="00FC1A13">
              <w:rPr>
                <w:rFonts w:ascii="Candara" w:hAnsi="Candara"/>
                <w:sz w:val="24"/>
                <w:szCs w:val="24"/>
              </w:rPr>
              <w:t xml:space="preserve"> Library</w:t>
            </w:r>
          </w:p>
        </w:tc>
        <w:tc>
          <w:tcPr>
            <w:tcW w:w="3432" w:type="dxa"/>
          </w:tcPr>
          <w:p w14:paraId="1502BD66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528B232" w14:textId="77777777" w:rsidR="00B8438D" w:rsidRPr="00FC1A13" w:rsidRDefault="00796722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                      </w:t>
            </w:r>
            <w:r w:rsidR="00FF34EB" w:rsidRPr="00FC1A13">
              <w:rPr>
                <w:rFonts w:ascii="Candara" w:hAnsi="Candara"/>
                <w:sz w:val="24"/>
                <w:szCs w:val="24"/>
              </w:rPr>
              <w:t xml:space="preserve">6:30 </w:t>
            </w:r>
            <w:r w:rsidR="00B8438D" w:rsidRPr="00FC1A13">
              <w:rPr>
                <w:rFonts w:ascii="Candara" w:hAnsi="Candara"/>
                <w:sz w:val="24"/>
                <w:szCs w:val="24"/>
              </w:rPr>
              <w:t>pm</w:t>
            </w:r>
          </w:p>
        </w:tc>
      </w:tr>
    </w:tbl>
    <w:p w14:paraId="79E7D42D" w14:textId="77777777" w:rsidR="00A369B2" w:rsidRPr="00FC1A13" w:rsidRDefault="00A369B2" w:rsidP="007D53B0">
      <w:pPr>
        <w:ind w:left="0"/>
        <w:rPr>
          <w:rFonts w:ascii="Calibri" w:hAnsi="Calibri" w:cstheme="majorHAnsi"/>
          <w:sz w:val="28"/>
          <w:szCs w:val="28"/>
        </w:rPr>
      </w:pPr>
    </w:p>
    <w:tbl>
      <w:tblPr>
        <w:tblStyle w:val="TableGrid"/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6438"/>
        <w:gridCol w:w="3809"/>
      </w:tblGrid>
      <w:tr w:rsidR="00CF326C" w14:paraId="61EAF685" w14:textId="77777777" w:rsidTr="00CF326C">
        <w:trPr>
          <w:trHeight w:val="597"/>
        </w:trPr>
        <w:tc>
          <w:tcPr>
            <w:tcW w:w="6438" w:type="dxa"/>
            <w:shd w:val="clear" w:color="auto" w:fill="95B3D7" w:themeFill="accent1" w:themeFillTint="99"/>
            <w:vAlign w:val="center"/>
          </w:tcPr>
          <w:p w14:paraId="664B582A" w14:textId="77777777" w:rsidR="00CF326C" w:rsidRPr="00B02BFA" w:rsidRDefault="00CF326C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TOPIC</w:t>
            </w:r>
          </w:p>
        </w:tc>
        <w:tc>
          <w:tcPr>
            <w:tcW w:w="3809" w:type="dxa"/>
            <w:shd w:val="clear" w:color="auto" w:fill="95B3D7" w:themeFill="accent1" w:themeFillTint="99"/>
            <w:vAlign w:val="center"/>
          </w:tcPr>
          <w:p w14:paraId="73821EF8" w14:textId="77777777" w:rsidR="00CF326C" w:rsidRPr="00B02BFA" w:rsidRDefault="00CF326C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PRESENTER</w:t>
            </w:r>
          </w:p>
        </w:tc>
      </w:tr>
    </w:tbl>
    <w:p w14:paraId="0E0031D9" w14:textId="77777777" w:rsidR="005A6DD1" w:rsidRPr="00763082" w:rsidRDefault="005A6DD1" w:rsidP="00AF5558">
      <w:pPr>
        <w:ind w:left="0"/>
        <w:rPr>
          <w:rFonts w:ascii="Calibri" w:hAnsi="Calibri" w:cstheme="majorHAnsi"/>
          <w:sz w:val="28"/>
          <w:szCs w:val="28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6456"/>
        <w:gridCol w:w="3801"/>
      </w:tblGrid>
      <w:tr w:rsidR="00CF326C" w:rsidRPr="00C725AD" w14:paraId="40D0CAEB" w14:textId="77777777" w:rsidTr="00CF326C">
        <w:trPr>
          <w:trHeight w:val="332"/>
        </w:trPr>
        <w:tc>
          <w:tcPr>
            <w:tcW w:w="6456" w:type="dxa"/>
          </w:tcPr>
          <w:p w14:paraId="62DE9139" w14:textId="11B2BA26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Welcome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and Prayer</w:t>
            </w:r>
          </w:p>
        </w:tc>
        <w:tc>
          <w:tcPr>
            <w:tcW w:w="3801" w:type="dxa"/>
          </w:tcPr>
          <w:p w14:paraId="0F761A04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50D88C0B" w14:textId="77777777" w:rsidTr="00CF326C">
        <w:trPr>
          <w:trHeight w:val="332"/>
        </w:trPr>
        <w:tc>
          <w:tcPr>
            <w:tcW w:w="6456" w:type="dxa"/>
          </w:tcPr>
          <w:p w14:paraId="5C445A3F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Introductions</w:t>
            </w:r>
          </w:p>
        </w:tc>
        <w:tc>
          <w:tcPr>
            <w:tcW w:w="3801" w:type="dxa"/>
          </w:tcPr>
          <w:p w14:paraId="454706B1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All</w:t>
            </w:r>
          </w:p>
        </w:tc>
      </w:tr>
      <w:tr w:rsidR="00CF326C" w:rsidRPr="00C725AD" w14:paraId="3F3947C2" w14:textId="77777777" w:rsidTr="00CF326C">
        <w:trPr>
          <w:trHeight w:val="332"/>
        </w:trPr>
        <w:tc>
          <w:tcPr>
            <w:tcW w:w="6456" w:type="dxa"/>
          </w:tcPr>
          <w:p w14:paraId="61F52633" w14:textId="6C9BAF31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Commissioning Ceremony</w:t>
            </w:r>
            <w:r w:rsidR="001F4377">
              <w:rPr>
                <w:rFonts w:ascii="Candara" w:hAnsi="Candara" w:cstheme="majorHAnsi"/>
                <w:sz w:val="20"/>
                <w:szCs w:val="20"/>
              </w:rPr>
              <w:t xml:space="preserve"> – Pledge &amp; Declaration</w:t>
            </w:r>
          </w:p>
        </w:tc>
        <w:tc>
          <w:tcPr>
            <w:tcW w:w="3801" w:type="dxa"/>
          </w:tcPr>
          <w:p w14:paraId="14C75CA1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1A8566BA" w14:textId="77777777" w:rsidTr="00CF326C">
        <w:trPr>
          <w:trHeight w:val="332"/>
        </w:trPr>
        <w:tc>
          <w:tcPr>
            <w:tcW w:w="6456" w:type="dxa"/>
          </w:tcPr>
          <w:p w14:paraId="16E52570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Approval of Agenda </w:t>
            </w:r>
          </w:p>
        </w:tc>
        <w:tc>
          <w:tcPr>
            <w:tcW w:w="3801" w:type="dxa"/>
          </w:tcPr>
          <w:p w14:paraId="6FDA0882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4C8ADC43" w14:textId="77777777" w:rsidTr="00CF326C">
        <w:trPr>
          <w:trHeight w:val="332"/>
        </w:trPr>
        <w:tc>
          <w:tcPr>
            <w:tcW w:w="6456" w:type="dxa"/>
          </w:tcPr>
          <w:p w14:paraId="72CC4F18" w14:textId="205CA858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Review School Council Bylaws and role of Catholic School Council</w:t>
            </w:r>
          </w:p>
        </w:tc>
        <w:tc>
          <w:tcPr>
            <w:tcW w:w="3801" w:type="dxa"/>
          </w:tcPr>
          <w:p w14:paraId="23033166" w14:textId="0E86F7A5" w:rsidR="00CF326C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0DED1205" w14:textId="77777777" w:rsidTr="00CF326C">
        <w:trPr>
          <w:trHeight w:val="332"/>
        </w:trPr>
        <w:tc>
          <w:tcPr>
            <w:tcW w:w="6456" w:type="dxa"/>
          </w:tcPr>
          <w:p w14:paraId="6C26E74C" w14:textId="5934276D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Selection of Chair, Secretary, Parish Rep </w:t>
            </w:r>
          </w:p>
        </w:tc>
        <w:tc>
          <w:tcPr>
            <w:tcW w:w="3801" w:type="dxa"/>
          </w:tcPr>
          <w:p w14:paraId="2B844F90" w14:textId="77777777" w:rsidR="00CF326C" w:rsidRPr="00C725AD" w:rsidRDefault="00CF326C" w:rsidP="00FC1A13">
            <w:pPr>
              <w:tabs>
                <w:tab w:val="left" w:pos="346"/>
                <w:tab w:val="center" w:pos="1287"/>
              </w:tabs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Council Members </w:t>
            </w:r>
          </w:p>
        </w:tc>
      </w:tr>
      <w:tr w:rsidR="00CF326C" w:rsidRPr="00C725AD" w14:paraId="0CB92001" w14:textId="77777777" w:rsidTr="00CF326C">
        <w:trPr>
          <w:trHeight w:val="332"/>
        </w:trPr>
        <w:tc>
          <w:tcPr>
            <w:tcW w:w="6456" w:type="dxa"/>
          </w:tcPr>
          <w:p w14:paraId="5206D195" w14:textId="77777777" w:rsidR="00CF326C" w:rsidRPr="00C725AD" w:rsidRDefault="00CF326C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Principal’s Report</w:t>
            </w:r>
          </w:p>
        </w:tc>
        <w:tc>
          <w:tcPr>
            <w:tcW w:w="3801" w:type="dxa"/>
          </w:tcPr>
          <w:p w14:paraId="6AA31067" w14:textId="77777777" w:rsidR="00CF326C" w:rsidRPr="00C725AD" w:rsidRDefault="00CF326C" w:rsidP="00C630E5">
            <w:pPr>
              <w:tabs>
                <w:tab w:val="left" w:pos="346"/>
                <w:tab w:val="center" w:pos="1287"/>
              </w:tabs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4A6732CA" w14:textId="77777777" w:rsidTr="00CF326C">
        <w:trPr>
          <w:trHeight w:val="332"/>
        </w:trPr>
        <w:tc>
          <w:tcPr>
            <w:tcW w:w="6456" w:type="dxa"/>
          </w:tcPr>
          <w:p w14:paraId="61CE55DA" w14:textId="77777777" w:rsidR="00CF326C" w:rsidRPr="00C725AD" w:rsidRDefault="00CF326C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Annual School Generated Funds Plan</w:t>
            </w:r>
          </w:p>
        </w:tc>
        <w:tc>
          <w:tcPr>
            <w:tcW w:w="3801" w:type="dxa"/>
          </w:tcPr>
          <w:p w14:paraId="43C07C23" w14:textId="77777777" w:rsidR="00CF326C" w:rsidRPr="00C725AD" w:rsidRDefault="00CF326C" w:rsidP="00F317E7">
            <w:pPr>
              <w:ind w:left="0"/>
              <w:rPr>
                <w:rFonts w:ascii="Candara" w:hAnsi="Candara" w:cstheme="majorHAnsi"/>
                <w:sz w:val="20"/>
                <w:szCs w:val="20"/>
                <w:highlight w:val="yellow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09F40DB0" w14:textId="77777777" w:rsidTr="00CF326C">
        <w:trPr>
          <w:trHeight w:val="332"/>
        </w:trPr>
        <w:tc>
          <w:tcPr>
            <w:tcW w:w="6456" w:type="dxa"/>
          </w:tcPr>
          <w:p w14:paraId="3AF72429" w14:textId="77777777" w:rsidR="00CF326C" w:rsidRDefault="00CF326C" w:rsidP="00CF326C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Council Sub-Committees formation</w:t>
            </w:r>
          </w:p>
          <w:p w14:paraId="45FECF7F" w14:textId="7B72A431" w:rsidR="002F5EE4" w:rsidRDefault="005B09FA" w:rsidP="002F5EE4">
            <w:pPr>
              <w:pStyle w:val="ListParagraph"/>
              <w:numPr>
                <w:ilvl w:val="0"/>
                <w:numId w:val="26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Halloween Dance a thon</w:t>
            </w:r>
            <w:r w:rsidR="00BE21EE"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</w:p>
          <w:p w14:paraId="1895D7B0" w14:textId="0D386ABE" w:rsidR="005B09FA" w:rsidRDefault="005B09FA" w:rsidP="002F5EE4">
            <w:pPr>
              <w:pStyle w:val="ListParagraph"/>
              <w:numPr>
                <w:ilvl w:val="0"/>
                <w:numId w:val="26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Advent liturgy and tree lighting ceremony</w:t>
            </w:r>
            <w:r w:rsidR="001754A2"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</w:p>
          <w:p w14:paraId="7C59C3C1" w14:textId="312A8D31" w:rsidR="005B09FA" w:rsidRDefault="005B09FA" w:rsidP="002F5EE4">
            <w:pPr>
              <w:pStyle w:val="ListParagraph"/>
              <w:numPr>
                <w:ilvl w:val="0"/>
                <w:numId w:val="26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Pancake Tuesday</w:t>
            </w:r>
            <w:r w:rsidR="003674B0"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</w:p>
          <w:p w14:paraId="0E612695" w14:textId="49158584" w:rsidR="005B09FA" w:rsidRPr="002F5EE4" w:rsidRDefault="003375A6" w:rsidP="002F5EE4">
            <w:pPr>
              <w:pStyle w:val="ListParagraph"/>
              <w:numPr>
                <w:ilvl w:val="0"/>
                <w:numId w:val="26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Family Fun Night (Spring)</w:t>
            </w:r>
            <w:r w:rsidR="007C1CBC"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01" w:type="dxa"/>
          </w:tcPr>
          <w:p w14:paraId="4011E7BD" w14:textId="77777777" w:rsidR="00CF326C" w:rsidRPr="00C725AD" w:rsidRDefault="00CF326C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622368D8" w14:textId="77777777" w:rsidTr="00CF326C">
        <w:trPr>
          <w:trHeight w:val="576"/>
        </w:trPr>
        <w:tc>
          <w:tcPr>
            <w:tcW w:w="6456" w:type="dxa"/>
          </w:tcPr>
          <w:p w14:paraId="016F2D58" w14:textId="77777777" w:rsidR="00CF326C" w:rsidRDefault="00CF326C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HCCEF – Dinner with the Bishop</w:t>
            </w:r>
          </w:p>
          <w:p w14:paraId="07C6BA46" w14:textId="6E5FD987" w:rsidR="00CC7D53" w:rsidRDefault="00CC7D53" w:rsidP="00CC7D53">
            <w:pPr>
              <w:pStyle w:val="ListParagraph"/>
              <w:numPr>
                <w:ilvl w:val="0"/>
                <w:numId w:val="27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Wednesday November </w:t>
            </w:r>
            <w:r w:rsidR="009B0C8E">
              <w:rPr>
                <w:rFonts w:ascii="Candara" w:hAnsi="Candara" w:cstheme="majorHAnsi"/>
                <w:sz w:val="20"/>
                <w:szCs w:val="20"/>
              </w:rPr>
              <w:t>6</w:t>
            </w:r>
            <w:r w:rsidR="00B30E60">
              <w:rPr>
                <w:rFonts w:ascii="Candara" w:hAnsi="Candara" w:cstheme="majorHAnsi"/>
                <w:sz w:val="20"/>
                <w:szCs w:val="20"/>
              </w:rPr>
              <w:t>, 6:30-9:30pm</w:t>
            </w:r>
          </w:p>
          <w:p w14:paraId="061C8034" w14:textId="77777777" w:rsidR="006A6E66" w:rsidRDefault="006A6E66" w:rsidP="00CC7D53">
            <w:pPr>
              <w:pStyle w:val="ListParagraph"/>
              <w:numPr>
                <w:ilvl w:val="0"/>
                <w:numId w:val="27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Location – Le Dome</w:t>
            </w:r>
            <w:r w:rsidR="00643169">
              <w:rPr>
                <w:rFonts w:ascii="Candara" w:hAnsi="Candara" w:cstheme="majorHAnsi"/>
                <w:sz w:val="20"/>
                <w:szCs w:val="20"/>
              </w:rPr>
              <w:t xml:space="preserve"> in Oakville</w:t>
            </w:r>
          </w:p>
          <w:p w14:paraId="197694A0" w14:textId="3DE9948E" w:rsidR="00643169" w:rsidRPr="00CC7D53" w:rsidRDefault="00643169" w:rsidP="00CC7D53">
            <w:pPr>
              <w:pStyle w:val="ListParagraph"/>
              <w:numPr>
                <w:ilvl w:val="0"/>
                <w:numId w:val="27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$75 per seat, $</w:t>
            </w:r>
            <w:r w:rsidR="007C2CFF">
              <w:rPr>
                <w:rFonts w:ascii="Candara" w:hAnsi="Candara" w:cstheme="majorHAnsi"/>
                <w:sz w:val="20"/>
                <w:szCs w:val="20"/>
              </w:rPr>
              <w:t>750 for table of 10</w:t>
            </w:r>
          </w:p>
        </w:tc>
        <w:tc>
          <w:tcPr>
            <w:tcW w:w="3801" w:type="dxa"/>
          </w:tcPr>
          <w:p w14:paraId="753089CD" w14:textId="06BB7902" w:rsidR="00CF326C" w:rsidRPr="00544021" w:rsidRDefault="00CF326C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4C6BDFFF" w14:textId="77777777" w:rsidTr="00CF326C">
        <w:trPr>
          <w:trHeight w:val="651"/>
        </w:trPr>
        <w:tc>
          <w:tcPr>
            <w:tcW w:w="6456" w:type="dxa"/>
          </w:tcPr>
          <w:p w14:paraId="7C19D4F8" w14:textId="77777777" w:rsidR="00CF326C" w:rsidRDefault="00CF326C" w:rsidP="000B7EF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Future Meetings</w:t>
            </w:r>
          </w:p>
          <w:p w14:paraId="060C2981" w14:textId="59AFFC28" w:rsidR="00CF326C" w:rsidRDefault="00CF326C" w:rsidP="000B7EF1">
            <w:pPr>
              <w:pStyle w:val="ListParagraph"/>
              <w:numPr>
                <w:ilvl w:val="0"/>
                <w:numId w:val="21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Start Times</w:t>
            </w:r>
            <w:r w:rsidR="00424EF3">
              <w:rPr>
                <w:rFonts w:ascii="Candara" w:hAnsi="Candara" w:cstheme="majorHAnsi"/>
                <w:sz w:val="20"/>
                <w:szCs w:val="20"/>
              </w:rPr>
              <w:t xml:space="preserve"> – 6:30pm</w:t>
            </w:r>
          </w:p>
          <w:p w14:paraId="4F697740" w14:textId="5A051AA7" w:rsidR="00852978" w:rsidRDefault="00852978" w:rsidP="000B7EF1">
            <w:pPr>
              <w:pStyle w:val="ListParagraph"/>
              <w:numPr>
                <w:ilvl w:val="0"/>
                <w:numId w:val="21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Location – School Library</w:t>
            </w:r>
            <w:bookmarkStart w:id="0" w:name="_GoBack"/>
            <w:bookmarkEnd w:id="0"/>
          </w:p>
          <w:p w14:paraId="1BA0F3A3" w14:textId="5A6657FF" w:rsidR="00CF326C" w:rsidRPr="00544021" w:rsidRDefault="00424EF3" w:rsidP="000B7EF1">
            <w:pPr>
              <w:pStyle w:val="ListParagraph"/>
              <w:numPr>
                <w:ilvl w:val="0"/>
                <w:numId w:val="21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Proposed </w:t>
            </w:r>
            <w:r w:rsidR="00CF326C">
              <w:rPr>
                <w:rFonts w:ascii="Candara" w:hAnsi="Candara" w:cstheme="majorHAnsi"/>
                <w:sz w:val="20"/>
                <w:szCs w:val="20"/>
              </w:rPr>
              <w:t>Dates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  <w:r w:rsidR="00D129F5">
              <w:rPr>
                <w:rFonts w:ascii="Candara" w:hAnsi="Candara" w:cstheme="majorHAnsi"/>
                <w:sz w:val="20"/>
                <w:szCs w:val="20"/>
              </w:rPr>
              <w:t>–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</w:t>
            </w:r>
            <w:r w:rsidR="00D129F5">
              <w:rPr>
                <w:rFonts w:ascii="Candara" w:hAnsi="Candara" w:cstheme="majorHAnsi"/>
                <w:sz w:val="20"/>
                <w:szCs w:val="20"/>
              </w:rPr>
              <w:t xml:space="preserve">Nov 18, </w:t>
            </w:r>
            <w:r w:rsidR="007C2241">
              <w:rPr>
                <w:rFonts w:ascii="Candara" w:hAnsi="Candara" w:cstheme="majorHAnsi"/>
                <w:sz w:val="20"/>
                <w:szCs w:val="20"/>
              </w:rPr>
              <w:t xml:space="preserve">Feb 3, </w:t>
            </w:r>
            <w:r w:rsidR="00D52B7C">
              <w:rPr>
                <w:rFonts w:ascii="Candara" w:hAnsi="Candara" w:cstheme="majorHAnsi"/>
                <w:sz w:val="20"/>
                <w:szCs w:val="20"/>
              </w:rPr>
              <w:t xml:space="preserve">April 6, </w:t>
            </w:r>
            <w:r w:rsidR="0094633C">
              <w:rPr>
                <w:rFonts w:ascii="Candara" w:hAnsi="Candara" w:cstheme="majorHAnsi"/>
                <w:sz w:val="20"/>
                <w:szCs w:val="20"/>
              </w:rPr>
              <w:t>June 1</w:t>
            </w:r>
          </w:p>
        </w:tc>
        <w:tc>
          <w:tcPr>
            <w:tcW w:w="3801" w:type="dxa"/>
          </w:tcPr>
          <w:p w14:paraId="08AF696B" w14:textId="77777777" w:rsidR="00CF326C" w:rsidRPr="00C725AD" w:rsidRDefault="00CF326C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CF326C" w:rsidRPr="00C725AD" w14:paraId="2462F2B8" w14:textId="77777777" w:rsidTr="00CF326C">
        <w:trPr>
          <w:trHeight w:val="359"/>
        </w:trPr>
        <w:tc>
          <w:tcPr>
            <w:tcW w:w="6456" w:type="dxa"/>
          </w:tcPr>
          <w:p w14:paraId="195ABEB9" w14:textId="77777777" w:rsidR="00CF326C" w:rsidRPr="00C725AD" w:rsidRDefault="00CF326C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Action Items Recap</w:t>
            </w:r>
          </w:p>
        </w:tc>
        <w:tc>
          <w:tcPr>
            <w:tcW w:w="3801" w:type="dxa"/>
          </w:tcPr>
          <w:p w14:paraId="495386B0" w14:textId="77777777" w:rsidR="00CF326C" w:rsidRPr="00C725AD" w:rsidRDefault="00CF326C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Secretary</w:t>
            </w:r>
          </w:p>
        </w:tc>
      </w:tr>
      <w:tr w:rsidR="00CF326C" w:rsidRPr="00C725AD" w14:paraId="6C6F8409" w14:textId="77777777" w:rsidTr="00CF326C">
        <w:trPr>
          <w:trHeight w:val="359"/>
        </w:trPr>
        <w:tc>
          <w:tcPr>
            <w:tcW w:w="6456" w:type="dxa"/>
          </w:tcPr>
          <w:p w14:paraId="213BD729" w14:textId="77777777" w:rsidR="00CF326C" w:rsidRPr="00C725AD" w:rsidRDefault="00CF326C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Adjournment</w:t>
            </w:r>
          </w:p>
        </w:tc>
        <w:tc>
          <w:tcPr>
            <w:tcW w:w="3801" w:type="dxa"/>
          </w:tcPr>
          <w:p w14:paraId="0FB9F819" w14:textId="77777777" w:rsidR="00CF326C" w:rsidRPr="00C725AD" w:rsidRDefault="00CF326C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All</w:t>
            </w:r>
          </w:p>
        </w:tc>
      </w:tr>
    </w:tbl>
    <w:p w14:paraId="0D294CE0" w14:textId="77777777" w:rsidR="002627B2" w:rsidRPr="007D7C4E" w:rsidRDefault="002627B2" w:rsidP="005C5A7B">
      <w:pPr>
        <w:tabs>
          <w:tab w:val="left" w:pos="4380"/>
        </w:tabs>
        <w:ind w:left="0"/>
        <w:rPr>
          <w:rFonts w:ascii="Calibri" w:hAnsi="Calibri" w:cstheme="majorHAnsi"/>
          <w:sz w:val="24"/>
          <w:szCs w:val="24"/>
        </w:rPr>
      </w:pPr>
    </w:p>
    <w:sectPr w:rsidR="002627B2" w:rsidRPr="007D7C4E" w:rsidSect="00AF5558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217D"/>
    <w:multiLevelType w:val="hybridMultilevel"/>
    <w:tmpl w:val="E8AEF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50553"/>
    <w:multiLevelType w:val="hybridMultilevel"/>
    <w:tmpl w:val="F7E4A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C5B51"/>
    <w:multiLevelType w:val="hybridMultilevel"/>
    <w:tmpl w:val="13B099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12A1005"/>
    <w:multiLevelType w:val="hybridMultilevel"/>
    <w:tmpl w:val="9E54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2C0"/>
    <w:multiLevelType w:val="hybridMultilevel"/>
    <w:tmpl w:val="459E3D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35536BD5"/>
    <w:multiLevelType w:val="hybridMultilevel"/>
    <w:tmpl w:val="25C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5DC4"/>
    <w:multiLevelType w:val="hybridMultilevel"/>
    <w:tmpl w:val="C1DE189C"/>
    <w:lvl w:ilvl="0" w:tplc="4C4A002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27C6"/>
    <w:multiLevelType w:val="hybridMultilevel"/>
    <w:tmpl w:val="14F09E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7902B6C"/>
    <w:multiLevelType w:val="hybridMultilevel"/>
    <w:tmpl w:val="098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54C7"/>
    <w:multiLevelType w:val="hybridMultilevel"/>
    <w:tmpl w:val="2F38E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97A2D"/>
    <w:multiLevelType w:val="hybridMultilevel"/>
    <w:tmpl w:val="D9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32F57"/>
    <w:multiLevelType w:val="hybridMultilevel"/>
    <w:tmpl w:val="AA4A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2BD3"/>
    <w:multiLevelType w:val="hybridMultilevel"/>
    <w:tmpl w:val="E68AC8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63C076DC"/>
    <w:multiLevelType w:val="hybridMultilevel"/>
    <w:tmpl w:val="FC4A43D0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7B9"/>
    <w:multiLevelType w:val="hybridMultilevel"/>
    <w:tmpl w:val="C12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0205F"/>
    <w:multiLevelType w:val="hybridMultilevel"/>
    <w:tmpl w:val="0EB82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D43FE"/>
    <w:multiLevelType w:val="hybridMultilevel"/>
    <w:tmpl w:val="34E6C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0"/>
  </w:num>
  <w:num w:numId="15">
    <w:abstractNumId w:val="17"/>
  </w:num>
  <w:num w:numId="16">
    <w:abstractNumId w:val="24"/>
  </w:num>
  <w:num w:numId="17">
    <w:abstractNumId w:val="22"/>
  </w:num>
  <w:num w:numId="18">
    <w:abstractNumId w:val="12"/>
  </w:num>
  <w:num w:numId="19">
    <w:abstractNumId w:val="10"/>
  </w:num>
  <w:num w:numId="20">
    <w:abstractNumId w:val="26"/>
  </w:num>
  <w:num w:numId="21">
    <w:abstractNumId w:val="21"/>
  </w:num>
  <w:num w:numId="22">
    <w:abstractNumId w:val="25"/>
  </w:num>
  <w:num w:numId="23">
    <w:abstractNumId w:val="19"/>
  </w:num>
  <w:num w:numId="24">
    <w:abstractNumId w:val="11"/>
  </w:num>
  <w:num w:numId="25">
    <w:abstractNumId w:val="16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1"/>
    <w:rsid w:val="000145A5"/>
    <w:rsid w:val="00016791"/>
    <w:rsid w:val="00043514"/>
    <w:rsid w:val="00060535"/>
    <w:rsid w:val="00070C92"/>
    <w:rsid w:val="00086975"/>
    <w:rsid w:val="00094EFD"/>
    <w:rsid w:val="000963A5"/>
    <w:rsid w:val="00096A82"/>
    <w:rsid w:val="000B7EF1"/>
    <w:rsid w:val="000D3A8C"/>
    <w:rsid w:val="00104448"/>
    <w:rsid w:val="00110990"/>
    <w:rsid w:val="00114CA2"/>
    <w:rsid w:val="00151C6D"/>
    <w:rsid w:val="001606E9"/>
    <w:rsid w:val="001754A2"/>
    <w:rsid w:val="00193707"/>
    <w:rsid w:val="001F4377"/>
    <w:rsid w:val="001F629C"/>
    <w:rsid w:val="002138F0"/>
    <w:rsid w:val="002158DB"/>
    <w:rsid w:val="002168EB"/>
    <w:rsid w:val="00217B0B"/>
    <w:rsid w:val="00236D11"/>
    <w:rsid w:val="002627B2"/>
    <w:rsid w:val="0026513C"/>
    <w:rsid w:val="00281220"/>
    <w:rsid w:val="002924EE"/>
    <w:rsid w:val="0029730E"/>
    <w:rsid w:val="002B2EA7"/>
    <w:rsid w:val="002B5945"/>
    <w:rsid w:val="002D2476"/>
    <w:rsid w:val="002E1E47"/>
    <w:rsid w:val="002F5EE4"/>
    <w:rsid w:val="00304721"/>
    <w:rsid w:val="003375A6"/>
    <w:rsid w:val="003407FE"/>
    <w:rsid w:val="00344FA0"/>
    <w:rsid w:val="003477C8"/>
    <w:rsid w:val="00360145"/>
    <w:rsid w:val="00366227"/>
    <w:rsid w:val="003674B0"/>
    <w:rsid w:val="00373978"/>
    <w:rsid w:val="00387E8B"/>
    <w:rsid w:val="003A45CD"/>
    <w:rsid w:val="003C5142"/>
    <w:rsid w:val="003D5C4F"/>
    <w:rsid w:val="003F11F4"/>
    <w:rsid w:val="00416F0E"/>
    <w:rsid w:val="00417272"/>
    <w:rsid w:val="00423E89"/>
    <w:rsid w:val="00424EF3"/>
    <w:rsid w:val="00456620"/>
    <w:rsid w:val="0046590F"/>
    <w:rsid w:val="00495E0E"/>
    <w:rsid w:val="004B05B6"/>
    <w:rsid w:val="004B4B50"/>
    <w:rsid w:val="004D724A"/>
    <w:rsid w:val="00501CF7"/>
    <w:rsid w:val="005041A7"/>
    <w:rsid w:val="005052C5"/>
    <w:rsid w:val="005228A9"/>
    <w:rsid w:val="00526F7E"/>
    <w:rsid w:val="00531002"/>
    <w:rsid w:val="00536AA2"/>
    <w:rsid w:val="00544021"/>
    <w:rsid w:val="00547E81"/>
    <w:rsid w:val="00576CB1"/>
    <w:rsid w:val="005A003B"/>
    <w:rsid w:val="005A6DD1"/>
    <w:rsid w:val="005B09FA"/>
    <w:rsid w:val="005C5A7B"/>
    <w:rsid w:val="005C7CAA"/>
    <w:rsid w:val="005D4A59"/>
    <w:rsid w:val="005F079B"/>
    <w:rsid w:val="005F58B2"/>
    <w:rsid w:val="006117CB"/>
    <w:rsid w:val="00632424"/>
    <w:rsid w:val="00643169"/>
    <w:rsid w:val="00651A26"/>
    <w:rsid w:val="00651D72"/>
    <w:rsid w:val="0066284E"/>
    <w:rsid w:val="00670589"/>
    <w:rsid w:val="00691F1B"/>
    <w:rsid w:val="00692553"/>
    <w:rsid w:val="006941D8"/>
    <w:rsid w:val="006A6E66"/>
    <w:rsid w:val="006B4A1E"/>
    <w:rsid w:val="006B6AF5"/>
    <w:rsid w:val="00704AF0"/>
    <w:rsid w:val="007102CC"/>
    <w:rsid w:val="0072254D"/>
    <w:rsid w:val="007225CD"/>
    <w:rsid w:val="0073188D"/>
    <w:rsid w:val="007554A1"/>
    <w:rsid w:val="00763082"/>
    <w:rsid w:val="00764A65"/>
    <w:rsid w:val="0076618A"/>
    <w:rsid w:val="00796722"/>
    <w:rsid w:val="007C174F"/>
    <w:rsid w:val="007C1CBC"/>
    <w:rsid w:val="007C2241"/>
    <w:rsid w:val="007C2CFF"/>
    <w:rsid w:val="007D279C"/>
    <w:rsid w:val="007D53B0"/>
    <w:rsid w:val="007D73AB"/>
    <w:rsid w:val="007D7C4E"/>
    <w:rsid w:val="007E0D84"/>
    <w:rsid w:val="007F740E"/>
    <w:rsid w:val="00814151"/>
    <w:rsid w:val="00830C6D"/>
    <w:rsid w:val="008435E5"/>
    <w:rsid w:val="0085168B"/>
    <w:rsid w:val="00852978"/>
    <w:rsid w:val="0085641B"/>
    <w:rsid w:val="00897125"/>
    <w:rsid w:val="008B1D0D"/>
    <w:rsid w:val="008B2336"/>
    <w:rsid w:val="008B4E09"/>
    <w:rsid w:val="008C1EAB"/>
    <w:rsid w:val="008C31A8"/>
    <w:rsid w:val="008C3885"/>
    <w:rsid w:val="008E01D8"/>
    <w:rsid w:val="008E2893"/>
    <w:rsid w:val="008F49C0"/>
    <w:rsid w:val="0094633C"/>
    <w:rsid w:val="00947DB9"/>
    <w:rsid w:val="00954110"/>
    <w:rsid w:val="00971259"/>
    <w:rsid w:val="00987202"/>
    <w:rsid w:val="00995B63"/>
    <w:rsid w:val="009A5061"/>
    <w:rsid w:val="009A7B80"/>
    <w:rsid w:val="009B0C8E"/>
    <w:rsid w:val="009B259F"/>
    <w:rsid w:val="00A16436"/>
    <w:rsid w:val="00A16A16"/>
    <w:rsid w:val="00A22C0B"/>
    <w:rsid w:val="00A369B2"/>
    <w:rsid w:val="00A9798A"/>
    <w:rsid w:val="00AB47AB"/>
    <w:rsid w:val="00AE3851"/>
    <w:rsid w:val="00AE3A8C"/>
    <w:rsid w:val="00AE3E9F"/>
    <w:rsid w:val="00AF124E"/>
    <w:rsid w:val="00AF5558"/>
    <w:rsid w:val="00B02BFA"/>
    <w:rsid w:val="00B05A7C"/>
    <w:rsid w:val="00B0685F"/>
    <w:rsid w:val="00B2779C"/>
    <w:rsid w:val="00B30E60"/>
    <w:rsid w:val="00B34E09"/>
    <w:rsid w:val="00B512E8"/>
    <w:rsid w:val="00B52239"/>
    <w:rsid w:val="00B6628A"/>
    <w:rsid w:val="00B83452"/>
    <w:rsid w:val="00B84015"/>
    <w:rsid w:val="00B8438D"/>
    <w:rsid w:val="00BB5323"/>
    <w:rsid w:val="00BE1BB9"/>
    <w:rsid w:val="00BE21EE"/>
    <w:rsid w:val="00BE4123"/>
    <w:rsid w:val="00BF65DF"/>
    <w:rsid w:val="00C14C40"/>
    <w:rsid w:val="00C166AB"/>
    <w:rsid w:val="00C333AF"/>
    <w:rsid w:val="00C630E5"/>
    <w:rsid w:val="00C725AD"/>
    <w:rsid w:val="00C90E23"/>
    <w:rsid w:val="00CA25B0"/>
    <w:rsid w:val="00CA31DA"/>
    <w:rsid w:val="00CB3760"/>
    <w:rsid w:val="00CB62C0"/>
    <w:rsid w:val="00CC0FB3"/>
    <w:rsid w:val="00CC7D53"/>
    <w:rsid w:val="00CD14A2"/>
    <w:rsid w:val="00CE6342"/>
    <w:rsid w:val="00CF326C"/>
    <w:rsid w:val="00D129F5"/>
    <w:rsid w:val="00D2433F"/>
    <w:rsid w:val="00D462FA"/>
    <w:rsid w:val="00D46586"/>
    <w:rsid w:val="00D46E76"/>
    <w:rsid w:val="00D50050"/>
    <w:rsid w:val="00D52B7C"/>
    <w:rsid w:val="00D621F4"/>
    <w:rsid w:val="00D64C5E"/>
    <w:rsid w:val="00D71A48"/>
    <w:rsid w:val="00D8181B"/>
    <w:rsid w:val="00D82985"/>
    <w:rsid w:val="00D87195"/>
    <w:rsid w:val="00DA2E6E"/>
    <w:rsid w:val="00DC6AF7"/>
    <w:rsid w:val="00E15AE0"/>
    <w:rsid w:val="00E266A2"/>
    <w:rsid w:val="00E43BAB"/>
    <w:rsid w:val="00E4591C"/>
    <w:rsid w:val="00E46806"/>
    <w:rsid w:val="00E57E39"/>
    <w:rsid w:val="00E60E43"/>
    <w:rsid w:val="00E71DBA"/>
    <w:rsid w:val="00E72403"/>
    <w:rsid w:val="00E734AE"/>
    <w:rsid w:val="00EA2581"/>
    <w:rsid w:val="00EA3365"/>
    <w:rsid w:val="00EE3819"/>
    <w:rsid w:val="00F06912"/>
    <w:rsid w:val="00F13966"/>
    <w:rsid w:val="00F15E95"/>
    <w:rsid w:val="00F235F9"/>
    <w:rsid w:val="00F317E7"/>
    <w:rsid w:val="00F34BDF"/>
    <w:rsid w:val="00F81CB9"/>
    <w:rsid w:val="00F90D50"/>
    <w:rsid w:val="00F94BAC"/>
    <w:rsid w:val="00FC1A13"/>
    <w:rsid w:val="00FD1928"/>
    <w:rsid w:val="00FE3ED9"/>
    <w:rsid w:val="00FF34E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92B32"/>
  <w15:docId w15:val="{A52595C4-97EA-4469-ABFE-DC965B4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5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2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9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7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8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77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2B461-6E09-4554-8045-EF3F7631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Varano, Viviana</cp:lastModifiedBy>
  <cp:revision>29</cp:revision>
  <cp:lastPrinted>2018-10-01T18:04:00Z</cp:lastPrinted>
  <dcterms:created xsi:type="dcterms:W3CDTF">2019-09-18T15:11:00Z</dcterms:created>
  <dcterms:modified xsi:type="dcterms:W3CDTF">2019-10-09T14:51:00Z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