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DA0D0" w14:textId="77777777" w:rsidR="001606E9" w:rsidRDefault="007D279C" w:rsidP="00C725AD">
      <w:pPr>
        <w:pStyle w:val="Title"/>
        <w:tabs>
          <w:tab w:val="left" w:pos="4395"/>
        </w:tabs>
        <w:jc w:val="center"/>
      </w:pPr>
      <w:r w:rsidRPr="007D279C">
        <w:rPr>
          <w:noProof/>
          <w:lang w:val="en-CA" w:eastAsia="en-CA"/>
        </w:rPr>
        <w:drawing>
          <wp:inline distT="0" distB="0" distL="0" distR="0" wp14:anchorId="5EC7009E" wp14:editId="136F9015">
            <wp:extent cx="1790700" cy="1195292"/>
            <wp:effectExtent l="0" t="0" r="0" b="5080"/>
            <wp:docPr id="2" name="Picture 2" descr="\\homedir1.hcdsb.edu.on.ca\VaranoVi$\My Pictures\OLF pray for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dir1.hcdsb.edu.on.ca\VaranoVi$\My Pictures\OLF pray for u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79" cy="121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F03E9" w14:textId="77777777" w:rsidR="00FC1A13" w:rsidRDefault="00FC1A13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</w:p>
    <w:p w14:paraId="1F55CBE7" w14:textId="77777777" w:rsidR="00651D72" w:rsidRPr="00FC1A13" w:rsidRDefault="001606E9" w:rsidP="00F06912">
      <w:pPr>
        <w:pStyle w:val="Title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Catholic School Council</w:t>
      </w:r>
    </w:p>
    <w:p w14:paraId="397C279F" w14:textId="77777777" w:rsidR="00954110" w:rsidRPr="00FC1A13" w:rsidRDefault="006B4A1E" w:rsidP="00F06912">
      <w:pPr>
        <w:pStyle w:val="Heading1"/>
        <w:jc w:val="center"/>
        <w:rPr>
          <w:rFonts w:ascii="Candara" w:hAnsi="Candara"/>
          <w:color w:val="auto"/>
          <w:sz w:val="28"/>
          <w:szCs w:val="28"/>
        </w:rPr>
      </w:pPr>
      <w:r w:rsidRPr="00FC1A13">
        <w:rPr>
          <w:rFonts w:ascii="Candara" w:hAnsi="Candara"/>
          <w:color w:val="auto"/>
          <w:sz w:val="28"/>
          <w:szCs w:val="28"/>
        </w:rPr>
        <w:t>AGENDA</w:t>
      </w:r>
    </w:p>
    <w:tbl>
      <w:tblPr>
        <w:tblStyle w:val="TableGrid"/>
        <w:tblW w:w="0" w:type="auto"/>
        <w:tblInd w:w="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FC1A13" w:rsidRPr="00FC1A13" w14:paraId="2548EE39" w14:textId="77777777" w:rsidTr="00B8438D">
        <w:tc>
          <w:tcPr>
            <w:tcW w:w="3432" w:type="dxa"/>
          </w:tcPr>
          <w:p w14:paraId="6B08DC45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4DF73748" w14:textId="77777777" w:rsidR="00B8438D" w:rsidRPr="00FC1A13" w:rsidRDefault="00E266A2" w:rsidP="00536AA2">
            <w:pPr>
              <w:ind w:left="0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October </w:t>
            </w:r>
            <w:r w:rsidR="00536AA2">
              <w:rPr>
                <w:rFonts w:ascii="Candara" w:hAnsi="Candara"/>
                <w:sz w:val="24"/>
                <w:szCs w:val="24"/>
              </w:rPr>
              <w:t>1, 2018</w:t>
            </w:r>
          </w:p>
        </w:tc>
        <w:tc>
          <w:tcPr>
            <w:tcW w:w="3432" w:type="dxa"/>
          </w:tcPr>
          <w:p w14:paraId="20109482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371E006A" w14:textId="77777777" w:rsidR="00B8438D" w:rsidRPr="00FC1A13" w:rsidRDefault="00796722" w:rsidP="00536AA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</w:t>
            </w:r>
            <w:r w:rsidR="00536AA2">
              <w:rPr>
                <w:rFonts w:ascii="Candara" w:hAnsi="Candara"/>
                <w:sz w:val="24"/>
                <w:szCs w:val="24"/>
              </w:rPr>
              <w:t>Our Lady of Fatima</w:t>
            </w:r>
            <w:r w:rsidR="00B8438D" w:rsidRPr="00FC1A13">
              <w:rPr>
                <w:rFonts w:ascii="Candara" w:hAnsi="Candara"/>
                <w:sz w:val="24"/>
                <w:szCs w:val="24"/>
              </w:rPr>
              <w:t xml:space="preserve"> Library</w:t>
            </w:r>
          </w:p>
        </w:tc>
        <w:tc>
          <w:tcPr>
            <w:tcW w:w="3432" w:type="dxa"/>
          </w:tcPr>
          <w:p w14:paraId="1502BD66" w14:textId="77777777" w:rsidR="00B8438D" w:rsidRPr="00FC1A13" w:rsidRDefault="00B8438D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</w:p>
          <w:p w14:paraId="2528B232" w14:textId="77777777" w:rsidR="00B8438D" w:rsidRPr="00FC1A13" w:rsidRDefault="00796722" w:rsidP="00F06912">
            <w:pPr>
              <w:ind w:left="0"/>
              <w:jc w:val="center"/>
              <w:rPr>
                <w:rFonts w:ascii="Candara" w:hAnsi="Candara"/>
                <w:sz w:val="24"/>
                <w:szCs w:val="24"/>
              </w:rPr>
            </w:pPr>
            <w:r w:rsidRPr="00FC1A13">
              <w:rPr>
                <w:rFonts w:ascii="Candara" w:hAnsi="Candara"/>
                <w:sz w:val="24"/>
                <w:szCs w:val="24"/>
              </w:rPr>
              <w:t xml:space="preserve">                            </w:t>
            </w:r>
            <w:r w:rsidR="00FF34EB" w:rsidRPr="00FC1A13">
              <w:rPr>
                <w:rFonts w:ascii="Candara" w:hAnsi="Candara"/>
                <w:sz w:val="24"/>
                <w:szCs w:val="24"/>
              </w:rPr>
              <w:t xml:space="preserve">6:30 </w:t>
            </w:r>
            <w:r w:rsidR="00B8438D" w:rsidRPr="00FC1A13">
              <w:rPr>
                <w:rFonts w:ascii="Candara" w:hAnsi="Candara"/>
                <w:sz w:val="24"/>
                <w:szCs w:val="24"/>
              </w:rPr>
              <w:t>pm</w:t>
            </w:r>
          </w:p>
        </w:tc>
      </w:tr>
    </w:tbl>
    <w:p w14:paraId="79E7D42D" w14:textId="77777777" w:rsidR="00A369B2" w:rsidRPr="00FC1A13" w:rsidRDefault="00A369B2" w:rsidP="007D53B0">
      <w:pPr>
        <w:ind w:left="0"/>
        <w:rPr>
          <w:rFonts w:ascii="Calibri" w:hAnsi="Calibri" w:cstheme="majorHAnsi"/>
          <w:sz w:val="28"/>
          <w:szCs w:val="28"/>
        </w:rPr>
      </w:pPr>
    </w:p>
    <w:tbl>
      <w:tblPr>
        <w:tblStyle w:val="TableGrid"/>
        <w:tblW w:w="0" w:type="auto"/>
        <w:tblInd w:w="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66CCFF"/>
        <w:tblLook w:val="04A0" w:firstRow="1" w:lastRow="0" w:firstColumn="1" w:lastColumn="0" w:noHBand="0" w:noVBand="1"/>
      </w:tblPr>
      <w:tblGrid>
        <w:gridCol w:w="1905"/>
        <w:gridCol w:w="6438"/>
        <w:gridCol w:w="2341"/>
      </w:tblGrid>
      <w:tr w:rsidR="007D53B0" w14:paraId="61EAF685" w14:textId="77777777" w:rsidTr="00B02BFA">
        <w:trPr>
          <w:trHeight w:val="597"/>
        </w:trPr>
        <w:tc>
          <w:tcPr>
            <w:tcW w:w="1912" w:type="dxa"/>
            <w:shd w:val="clear" w:color="auto" w:fill="95B3D7" w:themeFill="accent1" w:themeFillTint="99"/>
            <w:vAlign w:val="center"/>
          </w:tcPr>
          <w:p w14:paraId="4DC3A986" w14:textId="77777777" w:rsidR="005A6DD1" w:rsidRPr="00B02BFA" w:rsidRDefault="007D53B0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TIME</w:t>
            </w:r>
          </w:p>
        </w:tc>
        <w:tc>
          <w:tcPr>
            <w:tcW w:w="6474" w:type="dxa"/>
            <w:shd w:val="clear" w:color="auto" w:fill="95B3D7" w:themeFill="accent1" w:themeFillTint="99"/>
            <w:vAlign w:val="center"/>
          </w:tcPr>
          <w:p w14:paraId="664B582A" w14:textId="77777777" w:rsidR="005A6DD1" w:rsidRPr="00B02BFA" w:rsidRDefault="007D53B0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TOPIC</w:t>
            </w:r>
          </w:p>
        </w:tc>
        <w:tc>
          <w:tcPr>
            <w:tcW w:w="2346" w:type="dxa"/>
            <w:shd w:val="clear" w:color="auto" w:fill="95B3D7" w:themeFill="accent1" w:themeFillTint="99"/>
            <w:vAlign w:val="center"/>
          </w:tcPr>
          <w:p w14:paraId="73821EF8" w14:textId="77777777" w:rsidR="005A6DD1" w:rsidRPr="00B02BFA" w:rsidRDefault="007D53B0" w:rsidP="005A6DD1">
            <w:pPr>
              <w:ind w:left="0"/>
              <w:jc w:val="center"/>
              <w:rPr>
                <w:rFonts w:ascii="Candara" w:hAnsi="Candara" w:cstheme="majorHAnsi"/>
                <w:b/>
                <w:sz w:val="28"/>
                <w:szCs w:val="28"/>
              </w:rPr>
            </w:pPr>
            <w:r w:rsidRPr="00B02BFA">
              <w:rPr>
                <w:rFonts w:ascii="Candara" w:hAnsi="Candara" w:cstheme="majorHAnsi"/>
                <w:b/>
                <w:sz w:val="28"/>
                <w:szCs w:val="28"/>
              </w:rPr>
              <w:t>PRESENTER</w:t>
            </w:r>
          </w:p>
        </w:tc>
      </w:tr>
    </w:tbl>
    <w:p w14:paraId="0E0031D9" w14:textId="77777777" w:rsidR="005A6DD1" w:rsidRPr="00763082" w:rsidRDefault="005A6DD1" w:rsidP="00AF5558">
      <w:pPr>
        <w:ind w:left="0"/>
        <w:rPr>
          <w:rFonts w:ascii="Calibri" w:hAnsi="Calibri" w:cstheme="majorHAnsi"/>
          <w:sz w:val="28"/>
          <w:szCs w:val="28"/>
        </w:rPr>
      </w:pP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1907"/>
        <w:gridCol w:w="6456"/>
        <w:gridCol w:w="2341"/>
      </w:tblGrid>
      <w:tr w:rsidR="00763082" w:rsidRPr="00C725AD" w14:paraId="40D0CAEB" w14:textId="77777777" w:rsidTr="00F317E7">
        <w:trPr>
          <w:trHeight w:val="332"/>
        </w:trPr>
        <w:tc>
          <w:tcPr>
            <w:tcW w:w="1907" w:type="dxa"/>
          </w:tcPr>
          <w:p w14:paraId="38850A07" w14:textId="77777777" w:rsidR="00763082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6:30 </w:t>
            </w:r>
            <w:r w:rsidR="00CB62C0" w:rsidRPr="00C725AD">
              <w:rPr>
                <w:rFonts w:ascii="Candara" w:hAnsi="Candara" w:cstheme="majorHAnsi"/>
                <w:sz w:val="20"/>
                <w:szCs w:val="20"/>
              </w:rPr>
              <w:t>pm</w:t>
            </w:r>
          </w:p>
        </w:tc>
        <w:tc>
          <w:tcPr>
            <w:tcW w:w="6456" w:type="dxa"/>
          </w:tcPr>
          <w:p w14:paraId="62DE9139" w14:textId="77777777" w:rsidR="00763082" w:rsidRPr="00C725AD" w:rsidRDefault="00763082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Welcome</w:t>
            </w:r>
          </w:p>
        </w:tc>
        <w:tc>
          <w:tcPr>
            <w:tcW w:w="2341" w:type="dxa"/>
          </w:tcPr>
          <w:p w14:paraId="0F761A04" w14:textId="77777777" w:rsidR="00763082" w:rsidRPr="00C725AD" w:rsidRDefault="00F317E7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F34EB" w:rsidRPr="00C725AD" w14:paraId="50D88C0B" w14:textId="77777777" w:rsidTr="00F317E7">
        <w:trPr>
          <w:trHeight w:val="332"/>
        </w:trPr>
        <w:tc>
          <w:tcPr>
            <w:tcW w:w="1907" w:type="dxa"/>
          </w:tcPr>
          <w:p w14:paraId="25056D71" w14:textId="77777777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6:30 – 6:35 pm</w:t>
            </w:r>
          </w:p>
        </w:tc>
        <w:tc>
          <w:tcPr>
            <w:tcW w:w="6456" w:type="dxa"/>
          </w:tcPr>
          <w:p w14:paraId="5C445A3F" w14:textId="77777777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Introductions</w:t>
            </w:r>
          </w:p>
        </w:tc>
        <w:tc>
          <w:tcPr>
            <w:tcW w:w="2341" w:type="dxa"/>
          </w:tcPr>
          <w:p w14:paraId="454706B1" w14:textId="77777777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All</w:t>
            </w:r>
          </w:p>
        </w:tc>
      </w:tr>
      <w:tr w:rsidR="00FF34EB" w:rsidRPr="00C725AD" w14:paraId="3F3947C2" w14:textId="77777777" w:rsidTr="00F317E7">
        <w:trPr>
          <w:trHeight w:val="332"/>
        </w:trPr>
        <w:tc>
          <w:tcPr>
            <w:tcW w:w="1907" w:type="dxa"/>
          </w:tcPr>
          <w:p w14:paraId="1E815060" w14:textId="0EBB0699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6:35 – 6:4</w:t>
            </w:r>
            <w:r w:rsidR="00B34E09">
              <w:rPr>
                <w:rFonts w:ascii="Candara" w:hAnsi="Candara" w:cstheme="majorHAnsi"/>
                <w:sz w:val="20"/>
                <w:szCs w:val="20"/>
              </w:rPr>
              <w:t>0</w:t>
            </w: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61F52633" w14:textId="77777777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Commissioning Ceremony</w:t>
            </w:r>
          </w:p>
        </w:tc>
        <w:tc>
          <w:tcPr>
            <w:tcW w:w="2341" w:type="dxa"/>
          </w:tcPr>
          <w:p w14:paraId="14C75CA1" w14:textId="77777777" w:rsidR="00FF34EB" w:rsidRPr="00C725AD" w:rsidRDefault="00F317E7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F34EB" w:rsidRPr="00C725AD" w14:paraId="1A8566BA" w14:textId="77777777" w:rsidTr="00F317E7">
        <w:trPr>
          <w:trHeight w:val="332"/>
        </w:trPr>
        <w:tc>
          <w:tcPr>
            <w:tcW w:w="1907" w:type="dxa"/>
          </w:tcPr>
          <w:p w14:paraId="1382AAF5" w14:textId="733EB6FC" w:rsidR="00FF34EB" w:rsidRPr="00C725AD" w:rsidRDefault="00FF34EB" w:rsidP="00B34E09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6:4</w:t>
            </w:r>
            <w:r w:rsidR="00B34E09">
              <w:rPr>
                <w:rFonts w:ascii="Candara" w:hAnsi="Candara" w:cstheme="majorHAnsi"/>
                <w:sz w:val="20"/>
                <w:szCs w:val="20"/>
              </w:rPr>
              <w:t>0 – 6:45</w:t>
            </w: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16E52570" w14:textId="77777777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Approval of Agenda </w:t>
            </w:r>
          </w:p>
        </w:tc>
        <w:tc>
          <w:tcPr>
            <w:tcW w:w="2341" w:type="dxa"/>
          </w:tcPr>
          <w:p w14:paraId="6FDA0882" w14:textId="77777777" w:rsidR="00FF34EB" w:rsidRPr="00C725AD" w:rsidRDefault="00F317E7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C1A13" w:rsidRPr="00C725AD" w14:paraId="0DED1205" w14:textId="77777777" w:rsidTr="00F317E7">
        <w:trPr>
          <w:trHeight w:val="332"/>
        </w:trPr>
        <w:tc>
          <w:tcPr>
            <w:tcW w:w="1907" w:type="dxa"/>
          </w:tcPr>
          <w:p w14:paraId="0AC2BF05" w14:textId="3D53891B" w:rsidR="00FC1A13" w:rsidRPr="00C725AD" w:rsidRDefault="00B34E09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6:45</w:t>
            </w:r>
            <w:r w:rsidR="00FC1A13" w:rsidRPr="00C725AD">
              <w:rPr>
                <w:rFonts w:ascii="Candara" w:hAnsi="Candara" w:cstheme="majorHAnsi"/>
                <w:sz w:val="20"/>
                <w:szCs w:val="20"/>
              </w:rPr>
              <w:t xml:space="preserve"> – </w:t>
            </w:r>
            <w:r>
              <w:rPr>
                <w:rFonts w:ascii="Candara" w:hAnsi="Candara" w:cstheme="majorHAnsi"/>
                <w:sz w:val="20"/>
                <w:szCs w:val="20"/>
              </w:rPr>
              <w:t>6</w:t>
            </w:r>
            <w:r w:rsidR="00FC1A13" w:rsidRPr="00C725AD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55</w:t>
            </w:r>
            <w:r w:rsidR="00FC1A13"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6C26E74C" w14:textId="77777777" w:rsidR="00FC1A13" w:rsidRPr="00C725AD" w:rsidRDefault="00FC1A13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Selection of Chair and Secretary </w:t>
            </w:r>
          </w:p>
        </w:tc>
        <w:tc>
          <w:tcPr>
            <w:tcW w:w="2341" w:type="dxa"/>
          </w:tcPr>
          <w:p w14:paraId="2B844F90" w14:textId="77777777" w:rsidR="00FC1A13" w:rsidRPr="00C725AD" w:rsidRDefault="00FC1A13" w:rsidP="00FC1A13">
            <w:pPr>
              <w:tabs>
                <w:tab w:val="left" w:pos="346"/>
                <w:tab w:val="center" w:pos="1287"/>
              </w:tabs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Council Members </w:t>
            </w:r>
          </w:p>
        </w:tc>
      </w:tr>
      <w:tr w:rsidR="002924EE" w:rsidRPr="00C725AD" w14:paraId="7BF2AD58" w14:textId="77777777" w:rsidTr="00F317E7">
        <w:trPr>
          <w:trHeight w:val="332"/>
        </w:trPr>
        <w:tc>
          <w:tcPr>
            <w:tcW w:w="1907" w:type="dxa"/>
          </w:tcPr>
          <w:p w14:paraId="0F657706" w14:textId="0B8A81B7" w:rsidR="002924EE" w:rsidRDefault="002924EE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6:55 – 7:00 pm</w:t>
            </w:r>
          </w:p>
        </w:tc>
        <w:tc>
          <w:tcPr>
            <w:tcW w:w="6456" w:type="dxa"/>
          </w:tcPr>
          <w:p w14:paraId="4293D9C0" w14:textId="2745E3D9" w:rsidR="002924EE" w:rsidRDefault="00387E8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Student</w:t>
            </w:r>
            <w:r w:rsidR="002924EE">
              <w:rPr>
                <w:rFonts w:ascii="Candara" w:hAnsi="Candara" w:cstheme="majorHAnsi"/>
                <w:sz w:val="20"/>
                <w:szCs w:val="20"/>
              </w:rPr>
              <w:t xml:space="preserve"> Council Initiatives for 2018-2019</w:t>
            </w:r>
          </w:p>
        </w:tc>
        <w:tc>
          <w:tcPr>
            <w:tcW w:w="2341" w:type="dxa"/>
          </w:tcPr>
          <w:p w14:paraId="3D1579E9" w14:textId="21D21E34" w:rsidR="002924EE" w:rsidRDefault="002924EE" w:rsidP="00FC1A13">
            <w:pPr>
              <w:tabs>
                <w:tab w:val="left" w:pos="346"/>
                <w:tab w:val="center" w:pos="1287"/>
              </w:tabs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Student Council Rep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 xml:space="preserve"> – E. </w:t>
            </w:r>
            <w:proofErr w:type="spellStart"/>
            <w:r w:rsidR="00387E8B">
              <w:rPr>
                <w:rFonts w:ascii="Candara" w:hAnsi="Candara" w:cstheme="majorHAnsi"/>
                <w:sz w:val="20"/>
                <w:szCs w:val="20"/>
              </w:rPr>
              <w:t>Nahkla</w:t>
            </w:r>
            <w:proofErr w:type="spellEnd"/>
          </w:p>
        </w:tc>
      </w:tr>
      <w:tr w:rsidR="00FF34EB" w:rsidRPr="00C725AD" w14:paraId="0CB92001" w14:textId="77777777" w:rsidTr="00F317E7">
        <w:trPr>
          <w:trHeight w:val="332"/>
        </w:trPr>
        <w:tc>
          <w:tcPr>
            <w:tcW w:w="1907" w:type="dxa"/>
          </w:tcPr>
          <w:p w14:paraId="5AD900F6" w14:textId="124AB1B2" w:rsidR="00FF34EB" w:rsidRPr="00C725AD" w:rsidRDefault="00387E8B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7</w:t>
            </w:r>
            <w:r w:rsidR="00FF34EB" w:rsidRPr="00C725AD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00</w:t>
            </w:r>
            <w:r w:rsidR="00544021">
              <w:rPr>
                <w:rFonts w:ascii="Candara" w:hAnsi="Candara" w:cstheme="majorHAnsi"/>
                <w:sz w:val="20"/>
                <w:szCs w:val="20"/>
              </w:rPr>
              <w:t xml:space="preserve"> – 7</w:t>
            </w:r>
            <w:r w:rsidR="00FF34EB" w:rsidRPr="00C725AD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15</w:t>
            </w:r>
            <w:r w:rsidR="00FF34EB" w:rsidRPr="00C725AD">
              <w:rPr>
                <w:rFonts w:ascii="Candara" w:hAnsi="Candara" w:cstheme="majorHAnsi"/>
                <w:sz w:val="20"/>
                <w:szCs w:val="20"/>
              </w:rPr>
              <w:t xml:space="preserve"> pm </w:t>
            </w:r>
          </w:p>
        </w:tc>
        <w:tc>
          <w:tcPr>
            <w:tcW w:w="6456" w:type="dxa"/>
          </w:tcPr>
          <w:p w14:paraId="5206D195" w14:textId="77777777" w:rsidR="00FF34EB" w:rsidRPr="00C725AD" w:rsidRDefault="00FF34EB" w:rsidP="00C630E5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Principal’s Report</w:t>
            </w:r>
          </w:p>
        </w:tc>
        <w:tc>
          <w:tcPr>
            <w:tcW w:w="2341" w:type="dxa"/>
          </w:tcPr>
          <w:p w14:paraId="6AA31067" w14:textId="77777777" w:rsidR="00FF34EB" w:rsidRPr="00C725AD" w:rsidRDefault="00F317E7" w:rsidP="00C630E5">
            <w:pPr>
              <w:tabs>
                <w:tab w:val="left" w:pos="346"/>
                <w:tab w:val="center" w:pos="1287"/>
              </w:tabs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317E7" w:rsidRPr="00C725AD" w14:paraId="4A6732CA" w14:textId="77777777" w:rsidTr="00F317E7">
        <w:trPr>
          <w:trHeight w:val="332"/>
        </w:trPr>
        <w:tc>
          <w:tcPr>
            <w:tcW w:w="1907" w:type="dxa"/>
          </w:tcPr>
          <w:p w14:paraId="350D7F03" w14:textId="71062E84" w:rsidR="00F317E7" w:rsidRPr="00C725AD" w:rsidRDefault="00544021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7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>: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15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 xml:space="preserve"> – 7: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25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61CE55DA" w14:textId="77777777" w:rsidR="00F317E7" w:rsidRPr="00C725AD" w:rsidRDefault="00F317E7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Annual School Generated Funds Plan</w:t>
            </w:r>
          </w:p>
        </w:tc>
        <w:tc>
          <w:tcPr>
            <w:tcW w:w="2341" w:type="dxa"/>
          </w:tcPr>
          <w:p w14:paraId="43C07C23" w14:textId="77777777" w:rsidR="00F317E7" w:rsidRPr="00C725AD" w:rsidRDefault="00F317E7" w:rsidP="00F317E7">
            <w:pPr>
              <w:ind w:left="0"/>
              <w:rPr>
                <w:rFonts w:ascii="Candara" w:hAnsi="Candara" w:cstheme="majorHAnsi"/>
                <w:sz w:val="20"/>
                <w:szCs w:val="20"/>
                <w:highlight w:val="yellow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317E7" w:rsidRPr="00C725AD" w14:paraId="09F40DB0" w14:textId="77777777" w:rsidTr="00F317E7">
        <w:trPr>
          <w:trHeight w:val="332"/>
        </w:trPr>
        <w:tc>
          <w:tcPr>
            <w:tcW w:w="1907" w:type="dxa"/>
          </w:tcPr>
          <w:p w14:paraId="741454AF" w14:textId="755DE0C5" w:rsidR="00F317E7" w:rsidRPr="00C725AD" w:rsidRDefault="00F317E7" w:rsidP="00387E8B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7: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25</w:t>
            </w: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 – 7:</w:t>
            </w:r>
            <w:r w:rsidR="00B34E09">
              <w:rPr>
                <w:rFonts w:ascii="Candara" w:hAnsi="Candara" w:cstheme="majorHAnsi"/>
                <w:sz w:val="20"/>
                <w:szCs w:val="20"/>
              </w:rPr>
              <w:t>3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5</w:t>
            </w: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4B01AD97" w14:textId="77777777" w:rsidR="00F317E7" w:rsidRDefault="007D279C" w:rsidP="007D279C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Confirmation</w:t>
            </w:r>
          </w:p>
          <w:p w14:paraId="1A6D68FA" w14:textId="77777777" w:rsidR="007D279C" w:rsidRDefault="007D279C" w:rsidP="007D279C">
            <w:pPr>
              <w:pStyle w:val="ListParagraph"/>
              <w:numPr>
                <w:ilvl w:val="0"/>
                <w:numId w:val="22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Robes/Chair covers</w:t>
            </w:r>
          </w:p>
          <w:p w14:paraId="7261009B" w14:textId="3AD99CA8" w:rsidR="007D279C" w:rsidRDefault="000D3A8C" w:rsidP="007D279C">
            <w:pPr>
              <w:pStyle w:val="ListParagraph"/>
              <w:numPr>
                <w:ilvl w:val="0"/>
                <w:numId w:val="22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Gift for </w:t>
            </w:r>
            <w:proofErr w:type="spellStart"/>
            <w:r>
              <w:rPr>
                <w:rFonts w:ascii="Candara" w:hAnsi="Candara" w:cstheme="majorHAnsi"/>
                <w:sz w:val="20"/>
                <w:szCs w:val="20"/>
              </w:rPr>
              <w:t>C</w:t>
            </w:r>
            <w:r w:rsidR="007D279C">
              <w:rPr>
                <w:rFonts w:ascii="Candara" w:hAnsi="Candara" w:cstheme="majorHAnsi"/>
                <w:sz w:val="20"/>
                <w:szCs w:val="20"/>
              </w:rPr>
              <w:t>onfirmandi</w:t>
            </w:r>
            <w:proofErr w:type="spellEnd"/>
          </w:p>
          <w:p w14:paraId="0E612695" w14:textId="77777777" w:rsidR="007D279C" w:rsidRPr="007D279C" w:rsidRDefault="007D279C" w:rsidP="007D279C">
            <w:pPr>
              <w:pStyle w:val="ListParagraph"/>
              <w:numPr>
                <w:ilvl w:val="0"/>
                <w:numId w:val="22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Celebration</w:t>
            </w:r>
          </w:p>
        </w:tc>
        <w:tc>
          <w:tcPr>
            <w:tcW w:w="2341" w:type="dxa"/>
          </w:tcPr>
          <w:p w14:paraId="4011E7BD" w14:textId="77777777" w:rsidR="00F317E7" w:rsidRPr="00C725AD" w:rsidRDefault="00F317E7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0B7EF1" w:rsidRPr="00C725AD" w14:paraId="1ED32D6A" w14:textId="77777777" w:rsidTr="00F317E7">
        <w:trPr>
          <w:trHeight w:val="332"/>
        </w:trPr>
        <w:tc>
          <w:tcPr>
            <w:tcW w:w="1907" w:type="dxa"/>
          </w:tcPr>
          <w:p w14:paraId="72BDCC1C" w14:textId="299FDC2B" w:rsidR="000B7EF1" w:rsidRPr="00C725AD" w:rsidRDefault="000B7EF1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7:</w:t>
            </w:r>
            <w:r w:rsidR="00B34E09">
              <w:rPr>
                <w:rFonts w:ascii="Candara" w:hAnsi="Candara" w:cstheme="majorHAnsi"/>
                <w:sz w:val="20"/>
                <w:szCs w:val="20"/>
              </w:rPr>
              <w:t>3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5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- </w:t>
            </w:r>
            <w:r w:rsidRPr="00C725AD">
              <w:rPr>
                <w:rFonts w:ascii="Candara" w:hAnsi="Candara" w:cstheme="majorHAnsi"/>
                <w:sz w:val="20"/>
                <w:szCs w:val="20"/>
              </w:rPr>
              <w:t>7: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45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764C50B2" w14:textId="77777777" w:rsidR="000B7EF1" w:rsidRDefault="00E72403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School Fundraiser</w:t>
            </w:r>
            <w:bookmarkStart w:id="0" w:name="_GoBack"/>
            <w:bookmarkEnd w:id="0"/>
          </w:p>
          <w:p w14:paraId="68C0A6AF" w14:textId="77777777" w:rsidR="00E72403" w:rsidRPr="00E72403" w:rsidRDefault="00E72403" w:rsidP="00E72403">
            <w:pPr>
              <w:pStyle w:val="ListParagraph"/>
              <w:numPr>
                <w:ilvl w:val="0"/>
                <w:numId w:val="23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Halloween Dance-a-thon</w:t>
            </w:r>
          </w:p>
        </w:tc>
        <w:tc>
          <w:tcPr>
            <w:tcW w:w="2341" w:type="dxa"/>
          </w:tcPr>
          <w:p w14:paraId="41C788AD" w14:textId="251B39DC" w:rsidR="000B7EF1" w:rsidRDefault="003C5142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B34E09" w:rsidRPr="00C725AD" w14:paraId="46008C89" w14:textId="77777777" w:rsidTr="00F317E7">
        <w:trPr>
          <w:trHeight w:val="332"/>
        </w:trPr>
        <w:tc>
          <w:tcPr>
            <w:tcW w:w="1907" w:type="dxa"/>
          </w:tcPr>
          <w:p w14:paraId="59D2AC98" w14:textId="11BAE328" w:rsidR="00B34E09" w:rsidRPr="00C725AD" w:rsidRDefault="00B34E09" w:rsidP="00387E8B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7:4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5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– 7:5</w:t>
            </w:r>
            <w:r w:rsidR="00387E8B">
              <w:rPr>
                <w:rFonts w:ascii="Candara" w:hAnsi="Candara" w:cstheme="majorHAnsi"/>
                <w:sz w:val="20"/>
                <w:szCs w:val="20"/>
              </w:rPr>
              <w:t>5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750C1D63" w14:textId="77777777" w:rsidR="00B34E09" w:rsidRPr="00C725AD" w:rsidRDefault="00B34E09" w:rsidP="00B34E09">
            <w:pPr>
              <w:ind w:left="0"/>
              <w:rPr>
                <w:rFonts w:ascii="Candara" w:hAnsi="Candara" w:cstheme="majorHAnsi"/>
                <w:sz w:val="20"/>
                <w:szCs w:val="20"/>
                <w:u w:val="single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  <w:u w:val="single"/>
              </w:rPr>
              <w:t>Proposals: Updates and Submissions and New Business</w:t>
            </w:r>
          </w:p>
          <w:p w14:paraId="02342AD9" w14:textId="0DA3EB9E" w:rsidR="00B34E09" w:rsidRDefault="00B34E09" w:rsidP="00B34E09">
            <w:pPr>
              <w:pStyle w:val="ListParagraph"/>
              <w:numPr>
                <w:ilvl w:val="0"/>
                <w:numId w:val="11"/>
              </w:numPr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 xml:space="preserve">PRO Grant </w:t>
            </w:r>
          </w:p>
        </w:tc>
        <w:tc>
          <w:tcPr>
            <w:tcW w:w="2341" w:type="dxa"/>
          </w:tcPr>
          <w:p w14:paraId="265C8254" w14:textId="0A8E414C" w:rsidR="00B34E09" w:rsidRDefault="008E01D8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ascii="Candara" w:hAnsi="Candara" w:cstheme="majorHAnsi"/>
                <w:sz w:val="20"/>
                <w:szCs w:val="20"/>
              </w:rPr>
              <w:t>Babos</w:t>
            </w:r>
            <w:proofErr w:type="spellEnd"/>
          </w:p>
        </w:tc>
      </w:tr>
      <w:tr w:rsidR="00AE3E9F" w:rsidRPr="00C725AD" w14:paraId="7FD7EF1C" w14:textId="77777777" w:rsidTr="00F317E7">
        <w:trPr>
          <w:trHeight w:val="332"/>
        </w:trPr>
        <w:tc>
          <w:tcPr>
            <w:tcW w:w="1907" w:type="dxa"/>
          </w:tcPr>
          <w:p w14:paraId="268209CF" w14:textId="4AE2FE52" w:rsidR="00AE3E9F" w:rsidRPr="00C725AD" w:rsidRDefault="00AE3E9F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7:5</w:t>
            </w:r>
            <w:r w:rsidR="00151C6D">
              <w:rPr>
                <w:rFonts w:ascii="Candara" w:hAnsi="Candara" w:cstheme="majorHAnsi"/>
                <w:sz w:val="20"/>
                <w:szCs w:val="20"/>
              </w:rPr>
              <w:t>5</w:t>
            </w:r>
            <w:r>
              <w:rPr>
                <w:rFonts w:ascii="Candara" w:hAnsi="Candara" w:cstheme="majorHAnsi"/>
                <w:sz w:val="20"/>
                <w:szCs w:val="20"/>
              </w:rPr>
              <w:t>-</w:t>
            </w:r>
            <w:r w:rsidR="00151C6D">
              <w:rPr>
                <w:rFonts w:ascii="Candara" w:hAnsi="Candara" w:cstheme="majorHAnsi"/>
                <w:sz w:val="20"/>
                <w:szCs w:val="20"/>
              </w:rPr>
              <w:t>8:</w:t>
            </w:r>
            <w:r w:rsidR="00501CF7">
              <w:rPr>
                <w:rFonts w:ascii="Candara" w:hAnsi="Candara" w:cstheme="majorHAnsi"/>
                <w:sz w:val="20"/>
                <w:szCs w:val="20"/>
              </w:rPr>
              <w:t>10</w:t>
            </w:r>
            <w:r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65BF1CEB" w14:textId="4CB88B5B" w:rsidR="00AE3E9F" w:rsidRDefault="0076618A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Parking Lot Concerns</w:t>
            </w:r>
          </w:p>
        </w:tc>
        <w:tc>
          <w:tcPr>
            <w:tcW w:w="2341" w:type="dxa"/>
          </w:tcPr>
          <w:p w14:paraId="6FC55197" w14:textId="76EB07BE" w:rsidR="00AE3E9F" w:rsidRDefault="003C5142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317E7" w:rsidRPr="00C725AD" w14:paraId="622368D8" w14:textId="77777777" w:rsidTr="00F317E7">
        <w:trPr>
          <w:trHeight w:val="576"/>
        </w:trPr>
        <w:tc>
          <w:tcPr>
            <w:tcW w:w="1907" w:type="dxa"/>
          </w:tcPr>
          <w:p w14:paraId="19FCFCAF" w14:textId="0C3AD5B2" w:rsidR="00F317E7" w:rsidRPr="00C725AD" w:rsidRDefault="00501CF7" w:rsidP="00AE3E9F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8:10</w:t>
            </w:r>
            <w:r w:rsidR="000B7EF1">
              <w:rPr>
                <w:rFonts w:ascii="Candara" w:hAnsi="Candara" w:cstheme="majorHAnsi"/>
                <w:sz w:val="20"/>
                <w:szCs w:val="20"/>
              </w:rPr>
              <w:t xml:space="preserve"> – </w:t>
            </w:r>
            <w:r>
              <w:rPr>
                <w:rFonts w:ascii="Candara" w:hAnsi="Candara" w:cstheme="majorHAnsi"/>
                <w:sz w:val="20"/>
                <w:szCs w:val="20"/>
              </w:rPr>
              <w:t>8</w:t>
            </w:r>
            <w:r w:rsidR="000B7EF1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15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197694A0" w14:textId="713D9AB6" w:rsidR="00F317E7" w:rsidRPr="00F317E7" w:rsidRDefault="00110990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HCCEF – Dinner with the Bishop</w:t>
            </w:r>
          </w:p>
        </w:tc>
        <w:tc>
          <w:tcPr>
            <w:tcW w:w="2341" w:type="dxa"/>
          </w:tcPr>
          <w:p w14:paraId="753089CD" w14:textId="06BB7902" w:rsidR="00F317E7" w:rsidRPr="00544021" w:rsidRDefault="003C5142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F317E7" w:rsidRPr="00C725AD" w14:paraId="4C6BDFFF" w14:textId="77777777" w:rsidTr="00544021">
        <w:trPr>
          <w:trHeight w:val="651"/>
        </w:trPr>
        <w:tc>
          <w:tcPr>
            <w:tcW w:w="1907" w:type="dxa"/>
          </w:tcPr>
          <w:p w14:paraId="037A0B8D" w14:textId="50EF8FE9" w:rsidR="00F317E7" w:rsidRPr="00C725AD" w:rsidRDefault="00501CF7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8</w:t>
            </w:r>
            <w:r w:rsidR="00AE3E9F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15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 xml:space="preserve"> – </w:t>
            </w:r>
            <w:r>
              <w:rPr>
                <w:rFonts w:ascii="Candara" w:hAnsi="Candara" w:cstheme="majorHAnsi"/>
                <w:sz w:val="20"/>
                <w:szCs w:val="20"/>
              </w:rPr>
              <w:t>8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2</w:t>
            </w:r>
            <w:r w:rsidR="000B7EF1">
              <w:rPr>
                <w:rFonts w:ascii="Candara" w:hAnsi="Candara" w:cstheme="majorHAnsi"/>
                <w:sz w:val="20"/>
                <w:szCs w:val="20"/>
              </w:rPr>
              <w:t>0</w:t>
            </w:r>
            <w:r w:rsidR="00F317E7"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7C19D4F8" w14:textId="77777777" w:rsidR="000B7EF1" w:rsidRDefault="000B7EF1" w:rsidP="000B7EF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Future Meetings</w:t>
            </w:r>
          </w:p>
          <w:p w14:paraId="060C2981" w14:textId="77777777" w:rsidR="000B7EF1" w:rsidRDefault="000B7EF1" w:rsidP="000B7EF1">
            <w:pPr>
              <w:pStyle w:val="ListParagraph"/>
              <w:numPr>
                <w:ilvl w:val="0"/>
                <w:numId w:val="21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Start Times</w:t>
            </w:r>
          </w:p>
          <w:p w14:paraId="1BA0F3A3" w14:textId="77777777" w:rsidR="00F317E7" w:rsidRPr="00544021" w:rsidRDefault="000B7EF1" w:rsidP="000B7EF1">
            <w:pPr>
              <w:pStyle w:val="ListParagraph"/>
              <w:numPr>
                <w:ilvl w:val="0"/>
                <w:numId w:val="21"/>
              </w:numPr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Dates</w:t>
            </w:r>
          </w:p>
        </w:tc>
        <w:tc>
          <w:tcPr>
            <w:tcW w:w="2341" w:type="dxa"/>
          </w:tcPr>
          <w:p w14:paraId="08AF696B" w14:textId="77777777" w:rsidR="00F317E7" w:rsidRPr="00C725AD" w:rsidRDefault="00544021" w:rsidP="00F317E7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Viviana Varano</w:t>
            </w:r>
          </w:p>
        </w:tc>
      </w:tr>
      <w:tr w:rsidR="00544021" w:rsidRPr="00C725AD" w14:paraId="2462F2B8" w14:textId="77777777" w:rsidTr="00F317E7">
        <w:trPr>
          <w:trHeight w:val="359"/>
        </w:trPr>
        <w:tc>
          <w:tcPr>
            <w:tcW w:w="1907" w:type="dxa"/>
          </w:tcPr>
          <w:p w14:paraId="617D2754" w14:textId="205BCCE3" w:rsidR="00544021" w:rsidRPr="00C725AD" w:rsidRDefault="00501CF7" w:rsidP="00AE3E9F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8</w:t>
            </w:r>
            <w:r w:rsidR="00AE3E9F">
              <w:rPr>
                <w:rFonts w:ascii="Candara" w:hAnsi="Candara" w:cstheme="majorHAnsi"/>
                <w:sz w:val="20"/>
                <w:szCs w:val="20"/>
              </w:rPr>
              <w:t>:</w:t>
            </w:r>
            <w:r>
              <w:rPr>
                <w:rFonts w:ascii="Candara" w:hAnsi="Candara" w:cstheme="majorHAnsi"/>
                <w:sz w:val="20"/>
                <w:szCs w:val="20"/>
              </w:rPr>
              <w:t>2</w:t>
            </w:r>
            <w:r w:rsidR="00544021">
              <w:rPr>
                <w:rFonts w:ascii="Candara" w:hAnsi="Candara" w:cstheme="majorHAnsi"/>
                <w:sz w:val="20"/>
                <w:szCs w:val="20"/>
              </w:rPr>
              <w:t>0</w:t>
            </w:r>
            <w:r w:rsidR="00544021" w:rsidRPr="00C725AD">
              <w:rPr>
                <w:rFonts w:ascii="Candara" w:hAnsi="Candara" w:cstheme="majorHAnsi"/>
                <w:sz w:val="20"/>
                <w:szCs w:val="20"/>
              </w:rPr>
              <w:t xml:space="preserve"> – </w:t>
            </w:r>
            <w:r w:rsidR="00AE3E9F">
              <w:rPr>
                <w:rFonts w:ascii="Candara" w:hAnsi="Candara" w:cstheme="majorHAnsi"/>
                <w:sz w:val="20"/>
                <w:szCs w:val="20"/>
              </w:rPr>
              <w:t>8</w:t>
            </w:r>
            <w:r w:rsidR="00544021" w:rsidRPr="00C725AD">
              <w:rPr>
                <w:rFonts w:ascii="Candara" w:hAnsi="Candara" w:cstheme="majorHAnsi"/>
                <w:sz w:val="20"/>
                <w:szCs w:val="20"/>
              </w:rPr>
              <w:t>:</w:t>
            </w:r>
            <w:r w:rsidR="007102CC">
              <w:rPr>
                <w:rFonts w:ascii="Candara" w:hAnsi="Candara" w:cstheme="majorHAnsi"/>
                <w:sz w:val="20"/>
                <w:szCs w:val="20"/>
              </w:rPr>
              <w:t>30</w:t>
            </w:r>
            <w:r w:rsidR="00544021" w:rsidRPr="00C725AD">
              <w:rPr>
                <w:rFonts w:ascii="Candara" w:hAnsi="Candara" w:cstheme="majorHAnsi"/>
                <w:sz w:val="20"/>
                <w:szCs w:val="20"/>
              </w:rPr>
              <w:t xml:space="preserve"> pm</w:t>
            </w:r>
          </w:p>
        </w:tc>
        <w:tc>
          <w:tcPr>
            <w:tcW w:w="6456" w:type="dxa"/>
          </w:tcPr>
          <w:p w14:paraId="195ABEB9" w14:textId="77777777" w:rsidR="00544021" w:rsidRPr="00C725AD" w:rsidRDefault="00544021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Action Items Recap</w:t>
            </w:r>
          </w:p>
        </w:tc>
        <w:tc>
          <w:tcPr>
            <w:tcW w:w="2341" w:type="dxa"/>
          </w:tcPr>
          <w:p w14:paraId="495386B0" w14:textId="77777777" w:rsidR="00544021" w:rsidRPr="00C725AD" w:rsidRDefault="00544021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Secretary</w:t>
            </w:r>
          </w:p>
        </w:tc>
      </w:tr>
      <w:tr w:rsidR="00544021" w:rsidRPr="00C725AD" w14:paraId="6C6F8409" w14:textId="77777777" w:rsidTr="00F317E7">
        <w:trPr>
          <w:trHeight w:val="359"/>
        </w:trPr>
        <w:tc>
          <w:tcPr>
            <w:tcW w:w="1907" w:type="dxa"/>
          </w:tcPr>
          <w:p w14:paraId="03063C16" w14:textId="31811556" w:rsidR="00544021" w:rsidRPr="00C725AD" w:rsidRDefault="00AE3E9F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>
              <w:rPr>
                <w:rFonts w:ascii="Candara" w:hAnsi="Candara" w:cstheme="majorHAnsi"/>
                <w:sz w:val="20"/>
                <w:szCs w:val="20"/>
              </w:rPr>
              <w:t>8:</w:t>
            </w:r>
            <w:r w:rsidR="007102CC">
              <w:rPr>
                <w:rFonts w:ascii="Candara" w:hAnsi="Candara" w:cstheme="majorHAnsi"/>
                <w:sz w:val="20"/>
                <w:szCs w:val="20"/>
              </w:rPr>
              <w:t>30 pm</w:t>
            </w:r>
          </w:p>
        </w:tc>
        <w:tc>
          <w:tcPr>
            <w:tcW w:w="6456" w:type="dxa"/>
          </w:tcPr>
          <w:p w14:paraId="213BD729" w14:textId="77777777" w:rsidR="00544021" w:rsidRPr="00C725AD" w:rsidRDefault="00544021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Adjournment</w:t>
            </w:r>
          </w:p>
        </w:tc>
        <w:tc>
          <w:tcPr>
            <w:tcW w:w="2341" w:type="dxa"/>
          </w:tcPr>
          <w:p w14:paraId="0FB9F819" w14:textId="77777777" w:rsidR="00544021" w:rsidRPr="00C725AD" w:rsidRDefault="00544021" w:rsidP="00544021">
            <w:pPr>
              <w:ind w:left="0"/>
              <w:rPr>
                <w:rFonts w:ascii="Candara" w:hAnsi="Candara" w:cstheme="majorHAnsi"/>
                <w:sz w:val="20"/>
                <w:szCs w:val="20"/>
              </w:rPr>
            </w:pPr>
            <w:r w:rsidRPr="00C725AD">
              <w:rPr>
                <w:rFonts w:ascii="Candara" w:hAnsi="Candara" w:cstheme="majorHAnsi"/>
                <w:sz w:val="20"/>
                <w:szCs w:val="20"/>
              </w:rPr>
              <w:t>All</w:t>
            </w:r>
          </w:p>
        </w:tc>
      </w:tr>
    </w:tbl>
    <w:p w14:paraId="0D294CE0" w14:textId="77777777" w:rsidR="002627B2" w:rsidRPr="007D7C4E" w:rsidRDefault="002627B2" w:rsidP="005C5A7B">
      <w:pPr>
        <w:tabs>
          <w:tab w:val="left" w:pos="4380"/>
        </w:tabs>
        <w:ind w:left="0"/>
        <w:rPr>
          <w:rFonts w:ascii="Calibri" w:hAnsi="Calibri" w:cstheme="majorHAnsi"/>
          <w:sz w:val="24"/>
          <w:szCs w:val="24"/>
        </w:rPr>
      </w:pPr>
    </w:p>
    <w:sectPr w:rsidR="002627B2" w:rsidRPr="007D7C4E" w:rsidSect="00AF5558">
      <w:type w:val="continuous"/>
      <w:pgSz w:w="12240" w:h="15840" w:code="1"/>
      <w:pgMar w:top="720" w:right="720" w:bottom="720" w:left="72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1C54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6EAA1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A8B7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B7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14CF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CADB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823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0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2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2EA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D217D"/>
    <w:multiLevelType w:val="hybridMultilevel"/>
    <w:tmpl w:val="E8AEF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C5B51"/>
    <w:multiLevelType w:val="hybridMultilevel"/>
    <w:tmpl w:val="13B099F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35536BD5"/>
    <w:multiLevelType w:val="hybridMultilevel"/>
    <w:tmpl w:val="25C0B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D27C6"/>
    <w:multiLevelType w:val="hybridMultilevel"/>
    <w:tmpl w:val="14F09E9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47902B6C"/>
    <w:multiLevelType w:val="hybridMultilevel"/>
    <w:tmpl w:val="098A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854C7"/>
    <w:multiLevelType w:val="hybridMultilevel"/>
    <w:tmpl w:val="2F38E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97A2D"/>
    <w:multiLevelType w:val="hybridMultilevel"/>
    <w:tmpl w:val="D9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32F57"/>
    <w:multiLevelType w:val="hybridMultilevel"/>
    <w:tmpl w:val="AA4A6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2BD3"/>
    <w:multiLevelType w:val="hybridMultilevel"/>
    <w:tmpl w:val="E68AC8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63C076DC"/>
    <w:multiLevelType w:val="hybridMultilevel"/>
    <w:tmpl w:val="FC4A43D0"/>
    <w:lvl w:ilvl="0" w:tplc="0FEA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D67B9"/>
    <w:multiLevelType w:val="hybridMultilevel"/>
    <w:tmpl w:val="C12EB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0205F"/>
    <w:multiLevelType w:val="hybridMultilevel"/>
    <w:tmpl w:val="0EB82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D43FE"/>
    <w:multiLevelType w:val="hybridMultilevel"/>
    <w:tmpl w:val="34E6C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20"/>
  </w:num>
  <w:num w:numId="17">
    <w:abstractNumId w:val="18"/>
  </w:num>
  <w:num w:numId="18">
    <w:abstractNumId w:val="11"/>
  </w:num>
  <w:num w:numId="19">
    <w:abstractNumId w:val="10"/>
  </w:num>
  <w:num w:numId="20">
    <w:abstractNumId w:val="22"/>
  </w:num>
  <w:num w:numId="21">
    <w:abstractNumId w:val="17"/>
  </w:num>
  <w:num w:numId="22">
    <w:abstractNumId w:val="2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61"/>
    <w:rsid w:val="000145A5"/>
    <w:rsid w:val="00016791"/>
    <w:rsid w:val="00043514"/>
    <w:rsid w:val="00070C92"/>
    <w:rsid w:val="00086975"/>
    <w:rsid w:val="00094EFD"/>
    <w:rsid w:val="000963A5"/>
    <w:rsid w:val="00096A82"/>
    <w:rsid w:val="000B7EF1"/>
    <w:rsid w:val="000D3A8C"/>
    <w:rsid w:val="00104448"/>
    <w:rsid w:val="00110990"/>
    <w:rsid w:val="00114CA2"/>
    <w:rsid w:val="00151C6D"/>
    <w:rsid w:val="001606E9"/>
    <w:rsid w:val="00193707"/>
    <w:rsid w:val="001F629C"/>
    <w:rsid w:val="002138F0"/>
    <w:rsid w:val="002158DB"/>
    <w:rsid w:val="002168EB"/>
    <w:rsid w:val="00217B0B"/>
    <w:rsid w:val="00236D11"/>
    <w:rsid w:val="002627B2"/>
    <w:rsid w:val="0026513C"/>
    <w:rsid w:val="002924EE"/>
    <w:rsid w:val="0029730E"/>
    <w:rsid w:val="002B2EA7"/>
    <w:rsid w:val="002B5945"/>
    <w:rsid w:val="002D2476"/>
    <w:rsid w:val="002E1E47"/>
    <w:rsid w:val="00304721"/>
    <w:rsid w:val="00344FA0"/>
    <w:rsid w:val="003477C8"/>
    <w:rsid w:val="00360145"/>
    <w:rsid w:val="00366227"/>
    <w:rsid w:val="00387E8B"/>
    <w:rsid w:val="003A45CD"/>
    <w:rsid w:val="003C5142"/>
    <w:rsid w:val="003D5C4F"/>
    <w:rsid w:val="003F11F4"/>
    <w:rsid w:val="00416F0E"/>
    <w:rsid w:val="00417272"/>
    <w:rsid w:val="00423E89"/>
    <w:rsid w:val="00456620"/>
    <w:rsid w:val="00495E0E"/>
    <w:rsid w:val="004B05B6"/>
    <w:rsid w:val="004B4B50"/>
    <w:rsid w:val="004D724A"/>
    <w:rsid w:val="00501CF7"/>
    <w:rsid w:val="005041A7"/>
    <w:rsid w:val="005052C5"/>
    <w:rsid w:val="005228A9"/>
    <w:rsid w:val="00526F7E"/>
    <w:rsid w:val="00531002"/>
    <w:rsid w:val="00536AA2"/>
    <w:rsid w:val="00544021"/>
    <w:rsid w:val="00547E81"/>
    <w:rsid w:val="00576CB1"/>
    <w:rsid w:val="005A003B"/>
    <w:rsid w:val="005A6DD1"/>
    <w:rsid w:val="005C5A7B"/>
    <w:rsid w:val="005C7CAA"/>
    <w:rsid w:val="005D4A59"/>
    <w:rsid w:val="005F079B"/>
    <w:rsid w:val="005F58B2"/>
    <w:rsid w:val="00632424"/>
    <w:rsid w:val="00651A26"/>
    <w:rsid w:val="00651D72"/>
    <w:rsid w:val="0066284E"/>
    <w:rsid w:val="00670589"/>
    <w:rsid w:val="00692553"/>
    <w:rsid w:val="006941D8"/>
    <w:rsid w:val="006B4A1E"/>
    <w:rsid w:val="006B6AF5"/>
    <w:rsid w:val="00704AF0"/>
    <w:rsid w:val="007102CC"/>
    <w:rsid w:val="007225CD"/>
    <w:rsid w:val="0073188D"/>
    <w:rsid w:val="007554A1"/>
    <w:rsid w:val="00763082"/>
    <w:rsid w:val="00764A65"/>
    <w:rsid w:val="0076618A"/>
    <w:rsid w:val="00796722"/>
    <w:rsid w:val="007C174F"/>
    <w:rsid w:val="007D279C"/>
    <w:rsid w:val="007D53B0"/>
    <w:rsid w:val="007D73AB"/>
    <w:rsid w:val="007D7C4E"/>
    <w:rsid w:val="007E0D84"/>
    <w:rsid w:val="007F740E"/>
    <w:rsid w:val="00814151"/>
    <w:rsid w:val="00830C6D"/>
    <w:rsid w:val="008435E5"/>
    <w:rsid w:val="0085168B"/>
    <w:rsid w:val="0085641B"/>
    <w:rsid w:val="00897125"/>
    <w:rsid w:val="008B1D0D"/>
    <w:rsid w:val="008B2336"/>
    <w:rsid w:val="008B4E09"/>
    <w:rsid w:val="008C1EAB"/>
    <w:rsid w:val="008C31A8"/>
    <w:rsid w:val="008C3885"/>
    <w:rsid w:val="008E01D8"/>
    <w:rsid w:val="008E2893"/>
    <w:rsid w:val="008F49C0"/>
    <w:rsid w:val="00947DB9"/>
    <w:rsid w:val="00954110"/>
    <w:rsid w:val="00971259"/>
    <w:rsid w:val="00987202"/>
    <w:rsid w:val="00995B63"/>
    <w:rsid w:val="009A5061"/>
    <w:rsid w:val="009A7B80"/>
    <w:rsid w:val="009B259F"/>
    <w:rsid w:val="00A16436"/>
    <w:rsid w:val="00A16A16"/>
    <w:rsid w:val="00A22C0B"/>
    <w:rsid w:val="00A369B2"/>
    <w:rsid w:val="00A9798A"/>
    <w:rsid w:val="00AB47AB"/>
    <w:rsid w:val="00AE3851"/>
    <w:rsid w:val="00AE3A8C"/>
    <w:rsid w:val="00AE3E9F"/>
    <w:rsid w:val="00AF5558"/>
    <w:rsid w:val="00B02BFA"/>
    <w:rsid w:val="00B05A7C"/>
    <w:rsid w:val="00B0685F"/>
    <w:rsid w:val="00B2779C"/>
    <w:rsid w:val="00B34E09"/>
    <w:rsid w:val="00B512E8"/>
    <w:rsid w:val="00B52239"/>
    <w:rsid w:val="00B6628A"/>
    <w:rsid w:val="00B83452"/>
    <w:rsid w:val="00B84015"/>
    <w:rsid w:val="00B8438D"/>
    <w:rsid w:val="00BB5323"/>
    <w:rsid w:val="00BE1BB9"/>
    <w:rsid w:val="00BE4123"/>
    <w:rsid w:val="00BF65DF"/>
    <w:rsid w:val="00C14C40"/>
    <w:rsid w:val="00C166AB"/>
    <w:rsid w:val="00C630E5"/>
    <w:rsid w:val="00C725AD"/>
    <w:rsid w:val="00C90E23"/>
    <w:rsid w:val="00CA25B0"/>
    <w:rsid w:val="00CA31DA"/>
    <w:rsid w:val="00CB3760"/>
    <w:rsid w:val="00CB62C0"/>
    <w:rsid w:val="00CC0FB3"/>
    <w:rsid w:val="00CD14A2"/>
    <w:rsid w:val="00CE6342"/>
    <w:rsid w:val="00D2433F"/>
    <w:rsid w:val="00D462FA"/>
    <w:rsid w:val="00D46586"/>
    <w:rsid w:val="00D46E76"/>
    <w:rsid w:val="00D50050"/>
    <w:rsid w:val="00D621F4"/>
    <w:rsid w:val="00D64C5E"/>
    <w:rsid w:val="00D71A48"/>
    <w:rsid w:val="00D8181B"/>
    <w:rsid w:val="00D82985"/>
    <w:rsid w:val="00D87195"/>
    <w:rsid w:val="00DA2E6E"/>
    <w:rsid w:val="00DC6AF7"/>
    <w:rsid w:val="00E15AE0"/>
    <w:rsid w:val="00E266A2"/>
    <w:rsid w:val="00E43BAB"/>
    <w:rsid w:val="00E4591C"/>
    <w:rsid w:val="00E46806"/>
    <w:rsid w:val="00E57E39"/>
    <w:rsid w:val="00E60E43"/>
    <w:rsid w:val="00E71DBA"/>
    <w:rsid w:val="00E72403"/>
    <w:rsid w:val="00E734AE"/>
    <w:rsid w:val="00EA2581"/>
    <w:rsid w:val="00EA3365"/>
    <w:rsid w:val="00EE3819"/>
    <w:rsid w:val="00F06912"/>
    <w:rsid w:val="00F13966"/>
    <w:rsid w:val="00F15E95"/>
    <w:rsid w:val="00F235F9"/>
    <w:rsid w:val="00F317E7"/>
    <w:rsid w:val="00F34BDF"/>
    <w:rsid w:val="00F81CB9"/>
    <w:rsid w:val="00F90D50"/>
    <w:rsid w:val="00F94BAC"/>
    <w:rsid w:val="00FC1A13"/>
    <w:rsid w:val="00FD1928"/>
    <w:rsid w:val="00FE3ED9"/>
    <w:rsid w:val="00FF34EB"/>
    <w:rsid w:val="00FF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92B32"/>
  <w15:docId w15:val="{A52595C4-97EA-4469-ABFE-DC965B4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F15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2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4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32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927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4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02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868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697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839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0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1290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9224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6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88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2354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09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71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281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6773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organt\AppData\Roaming\Microsoft\Templates\Meeting%20minutes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1315CB-CE9B-4116-80D0-5FE23D42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minutes(2)</Template>
  <TotalTime>151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Compugen Inc.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Jo-Ann Morgante</dc:creator>
  <cp:lastModifiedBy>Varano, Viviana</cp:lastModifiedBy>
  <cp:revision>21</cp:revision>
  <cp:lastPrinted>2018-10-01T18:04:00Z</cp:lastPrinted>
  <dcterms:created xsi:type="dcterms:W3CDTF">2018-09-25T17:32:00Z</dcterms:created>
  <dcterms:modified xsi:type="dcterms:W3CDTF">2018-10-01T18:10:00Z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